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DA50" w14:textId="77777777" w:rsidR="00C16BD0" w:rsidRDefault="00C16BD0" w:rsidP="00966733">
      <w:pPr>
        <w:ind w:left="426" w:right="661"/>
      </w:pPr>
      <w:bookmarkStart w:id="0" w:name="_GoBack"/>
      <w:bookmarkEnd w:id="0"/>
    </w:p>
    <w:tbl>
      <w:tblPr>
        <w:tblW w:w="517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Gift list"/>
      </w:tblPr>
      <w:tblGrid>
        <w:gridCol w:w="2515"/>
        <w:gridCol w:w="442"/>
        <w:gridCol w:w="3077"/>
        <w:gridCol w:w="236"/>
        <w:gridCol w:w="3316"/>
        <w:gridCol w:w="442"/>
        <w:gridCol w:w="5171"/>
        <w:gridCol w:w="14"/>
        <w:gridCol w:w="9"/>
        <w:gridCol w:w="216"/>
      </w:tblGrid>
      <w:tr w:rsidR="00707D0C" w:rsidRPr="0089065B" w14:paraId="6CDB0D16" w14:textId="77777777" w:rsidTr="00BC28C0">
        <w:trPr>
          <w:gridAfter w:val="2"/>
          <w:wAfter w:w="225" w:type="dxa"/>
          <w:trHeight w:val="3879"/>
          <w:jc w:val="center"/>
        </w:trPr>
        <w:tc>
          <w:tcPr>
            <w:tcW w:w="15430" w:type="dxa"/>
            <w:gridSpan w:val="8"/>
            <w:tcBorders>
              <w:top w:val="nil"/>
              <w:left w:val="nil"/>
              <w:right w:val="nil"/>
            </w:tcBorders>
            <w:shd w:val="clear" w:color="auto" w:fill="1CADE4" w:themeFill="accen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DB2EF" w14:textId="2F199133" w:rsidR="00A562D8" w:rsidRPr="00B02884" w:rsidRDefault="000C7D00" w:rsidP="00747B83">
            <w:pPr>
              <w:pStyle w:val="Title"/>
              <w:rPr>
                <w:rFonts w:ascii="Arial" w:hAnsi="Arial" w:cs="Arial"/>
                <w:sz w:val="48"/>
                <w:szCs w:val="48"/>
              </w:rPr>
            </w:pPr>
            <w:r w:rsidRPr="00B02884">
              <w:rPr>
                <w:rFonts w:ascii="Arial" w:hAnsi="Arial" w:cs="Arial"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3EF1BA45" wp14:editId="58ACB3E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80010</wp:posOffset>
                  </wp:positionV>
                  <wp:extent cx="705485" cy="6369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V Log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0DA" w:rsidRPr="00B02884">
              <w:rPr>
                <w:rFonts w:ascii="Arial" w:hAnsi="Arial" w:cs="Arial"/>
                <w:sz w:val="48"/>
                <w:szCs w:val="48"/>
              </w:rPr>
              <w:t xml:space="preserve">DBV Club ‘Return to Play’ </w:t>
            </w:r>
          </w:p>
          <w:p w14:paraId="19402879" w14:textId="79D55AF1" w:rsidR="00707D0C" w:rsidRPr="00B02884" w:rsidRDefault="00A562D8" w:rsidP="00747B83">
            <w:pPr>
              <w:pStyle w:val="Title"/>
              <w:rPr>
                <w:rFonts w:ascii="Arial" w:hAnsi="Arial" w:cs="Arial"/>
                <w:sz w:val="48"/>
                <w:szCs w:val="48"/>
              </w:rPr>
            </w:pPr>
            <w:r w:rsidRPr="00B02884">
              <w:rPr>
                <w:rFonts w:ascii="Arial" w:hAnsi="Arial" w:cs="Arial"/>
                <w:sz w:val="48"/>
                <w:szCs w:val="48"/>
              </w:rPr>
              <w:t xml:space="preserve">Covid-19 </w:t>
            </w:r>
            <w:r w:rsidR="00EC70DA" w:rsidRPr="00B02884">
              <w:rPr>
                <w:rFonts w:ascii="Arial" w:hAnsi="Arial" w:cs="Arial"/>
                <w:sz w:val="48"/>
                <w:szCs w:val="48"/>
              </w:rPr>
              <w:t>Checklist</w:t>
            </w:r>
            <w:r w:rsidR="004E247A" w:rsidRPr="00B02884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14:paraId="2A4A00F7" w14:textId="77777777" w:rsidR="00B02884" w:rsidRDefault="00B02884" w:rsidP="00B02884">
            <w:pPr>
              <w:pStyle w:val="ListParagraph"/>
              <w:numPr>
                <w:ilvl w:val="0"/>
                <w:numId w:val="0"/>
              </w:numPr>
              <w:ind w:left="1080"/>
              <w:rPr>
                <w:lang w:val="en-ZA"/>
              </w:rPr>
            </w:pPr>
          </w:p>
          <w:p w14:paraId="51AFE7A8" w14:textId="1CB480CF" w:rsidR="00C16BD0" w:rsidRDefault="00C63F6A" w:rsidP="00B02884">
            <w:pPr>
              <w:pStyle w:val="ListParagraph"/>
              <w:numPr>
                <w:ilvl w:val="0"/>
                <w:numId w:val="27"/>
              </w:numPr>
              <w:ind w:left="589" w:hanging="283"/>
              <w:rPr>
                <w:lang w:val="en-ZA"/>
              </w:rPr>
            </w:pPr>
            <w:r w:rsidRPr="002D29DA">
              <w:rPr>
                <w:lang w:val="en-ZA"/>
              </w:rPr>
              <w:t>Club Name</w:t>
            </w:r>
            <w:r w:rsidR="003F74AF">
              <w:rPr>
                <w:lang w:val="en-ZA"/>
              </w:rPr>
              <w:t>:</w:t>
            </w:r>
            <w:r w:rsidR="002D29DA" w:rsidRPr="002D29DA">
              <w:rPr>
                <w:lang w:val="en-ZA"/>
              </w:rPr>
              <w:t xml:space="preserve">                                         2) Nominated</w:t>
            </w:r>
            <w:r w:rsidR="00A206FF">
              <w:rPr>
                <w:lang w:val="en-ZA"/>
              </w:rPr>
              <w:t xml:space="preserve"> a min of</w:t>
            </w:r>
            <w:r w:rsidR="005020A2">
              <w:rPr>
                <w:lang w:val="en-ZA"/>
              </w:rPr>
              <w:t xml:space="preserve"> 2</w:t>
            </w:r>
            <w:r w:rsidR="002D29DA" w:rsidRPr="002D29DA">
              <w:rPr>
                <w:lang w:val="en-ZA"/>
              </w:rPr>
              <w:t xml:space="preserve"> Club </w:t>
            </w:r>
            <w:r w:rsidR="002D29DA">
              <w:rPr>
                <w:lang w:val="en-ZA"/>
              </w:rPr>
              <w:t>‘</w:t>
            </w:r>
            <w:proofErr w:type="spellStart"/>
            <w:r w:rsidR="002D29DA" w:rsidRPr="002D29DA">
              <w:rPr>
                <w:lang w:val="en-ZA"/>
              </w:rPr>
              <w:t>Covid</w:t>
            </w:r>
            <w:proofErr w:type="spellEnd"/>
            <w:r w:rsidR="002D29DA" w:rsidRPr="002D29DA">
              <w:rPr>
                <w:lang w:val="en-ZA"/>
              </w:rPr>
              <w:t xml:space="preserve"> Safety Off</w:t>
            </w:r>
            <w:r w:rsidR="002D29DA">
              <w:rPr>
                <w:lang w:val="en-ZA"/>
              </w:rPr>
              <w:t>icer</w:t>
            </w:r>
            <w:r w:rsidR="00B02884">
              <w:rPr>
                <w:lang w:val="en-ZA"/>
              </w:rPr>
              <w:t>s</w:t>
            </w:r>
            <w:r w:rsidR="002D29DA">
              <w:rPr>
                <w:lang w:val="en-ZA"/>
              </w:rPr>
              <w:t>’ (CSO):</w:t>
            </w:r>
          </w:p>
          <w:p w14:paraId="77B84893" w14:textId="77777777" w:rsidR="00B02884" w:rsidRDefault="00B02884" w:rsidP="00B02884">
            <w:pPr>
              <w:ind w:left="360"/>
              <w:rPr>
                <w:lang w:val="en-ZA"/>
              </w:rPr>
            </w:pPr>
          </w:p>
          <w:p w14:paraId="264A4514" w14:textId="176C02DC" w:rsidR="00C16BD0" w:rsidRPr="00B02884" w:rsidRDefault="00B02884" w:rsidP="00B02884">
            <w:pPr>
              <w:pStyle w:val="ListParagraph"/>
              <w:numPr>
                <w:ilvl w:val="0"/>
                <w:numId w:val="28"/>
              </w:numPr>
              <w:ind w:left="589" w:hanging="283"/>
              <w:rPr>
                <w:lang w:val="en-ZA"/>
              </w:rPr>
            </w:pP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A7477D" wp14:editId="71D6C647">
                      <wp:simplePos x="0" y="0"/>
                      <wp:positionH relativeFrom="column">
                        <wp:posOffset>7637145</wp:posOffset>
                      </wp:positionH>
                      <wp:positionV relativeFrom="paragraph">
                        <wp:posOffset>79375</wp:posOffset>
                      </wp:positionV>
                      <wp:extent cx="1400175" cy="770890"/>
                      <wp:effectExtent l="0" t="0" r="28575" b="1016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770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5CF16C" w14:textId="38E58A12" w:rsidR="00AF5C15" w:rsidRPr="00AF5C15" w:rsidRDefault="00AF5C15">
                                  <w:pPr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</w:pPr>
                                  <w:r w:rsidRPr="00AF5C15"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  <w:t>CSO</w:t>
                                  </w:r>
                                  <w:r w:rsidR="00B02884"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  <w:t xml:space="preserve"> 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78A74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9" o:spid="_x0000_s1026" type="#_x0000_t202" style="position:absolute;left:0;text-align:left;margin-left:601.35pt;margin-top:6.25pt;width:110.25pt;height:6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" fillcolor="white [3201]" strokeweight=".5pt">
                      <v:textbox>
                        <w:txbxContent>
                          <w:p w14:paraId="3C5CF16C" w14:textId="38E58A12" w:rsidR="00AF5C15" w:rsidRPr="00AF5C15" w:rsidRDefault="00AF5C15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AF5C15">
                              <w:rPr>
                                <w:sz w:val="20"/>
                                <w:szCs w:val="20"/>
                                <w:lang w:val="en-AU"/>
                              </w:rPr>
                              <w:t>CSO</w:t>
                            </w:r>
                            <w:r w:rsidR="00B02884">
                              <w:rPr>
                                <w:sz w:val="20"/>
                                <w:szCs w:val="20"/>
                                <w:lang w:val="en-AU"/>
                              </w:rPr>
                              <w:t xml:space="preserve"> 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63EE61" wp14:editId="047DE33F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79375</wp:posOffset>
                      </wp:positionV>
                      <wp:extent cx="1373505" cy="775970"/>
                      <wp:effectExtent l="0" t="0" r="17145" b="2413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35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9FE804" w14:textId="4AF81148" w:rsidR="00AF5C15" w:rsidRPr="00AF5C15" w:rsidRDefault="00AF5C15">
                                  <w:pPr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</w:pPr>
                                  <w:r w:rsidRPr="00AF5C15"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  <w:t>Head Coach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A63EE61" id="Text Box 198" o:spid="_x0000_s1027" type="#_x0000_t202" style="position:absolute;left:0;text-align:left;margin-left:461.85pt;margin-top:6.25pt;width:108.15pt;height: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" fillcolor="white [3201]" strokeweight=".5pt">
                      <v:textbox>
                        <w:txbxContent>
                          <w:p w14:paraId="6F9FE804" w14:textId="4AF81148" w:rsidR="00AF5C15" w:rsidRPr="00AF5C15" w:rsidRDefault="00AF5C15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AF5C15">
                              <w:rPr>
                                <w:sz w:val="20"/>
                                <w:szCs w:val="20"/>
                                <w:lang w:val="en-AU"/>
                              </w:rPr>
                              <w:t>Head Coach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49681" wp14:editId="1475C7CD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103505</wp:posOffset>
                      </wp:positionV>
                      <wp:extent cx="1483360" cy="752475"/>
                      <wp:effectExtent l="0" t="0" r="21590" b="28575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36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33D157" w14:textId="1F7B43E8" w:rsidR="00AF5C15" w:rsidRPr="00AF5C15" w:rsidRDefault="00AF5C15">
                                  <w:pPr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</w:pPr>
                                  <w:r w:rsidRPr="00AF5C15"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  <w:t>Vice President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0D49681" id="Text Box 197" o:spid="_x0000_s1028" type="#_x0000_t202" style="position:absolute;left:0;text-align:left;margin-left:306.6pt;margin-top:8.15pt;width:116.8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" fillcolor="white [3201]" strokeweight=".5pt">
                      <v:textbox>
                        <w:txbxContent>
                          <w:p w14:paraId="1333D157" w14:textId="1F7B43E8" w:rsidR="00AF5C15" w:rsidRPr="00AF5C15" w:rsidRDefault="00AF5C15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AF5C15">
                              <w:rPr>
                                <w:sz w:val="20"/>
                                <w:szCs w:val="20"/>
                                <w:lang w:val="en-AU"/>
                              </w:rPr>
                              <w:t>Vice President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13D132" wp14:editId="5B02C0CB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112395</wp:posOffset>
                      </wp:positionV>
                      <wp:extent cx="1638300" cy="752475"/>
                      <wp:effectExtent l="0" t="0" r="19050" b="28575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C70D3C" w14:textId="17FBA7D1" w:rsidR="00AF5C15" w:rsidRPr="00AF5C15" w:rsidRDefault="00AF5C15">
                                  <w:pPr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</w:pPr>
                                  <w:r w:rsidRPr="00AF5C15">
                                    <w:rPr>
                                      <w:sz w:val="20"/>
                                      <w:szCs w:val="20"/>
                                      <w:lang w:val="en-AU"/>
                                    </w:rPr>
                                    <w:t>Club President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B13D132" id="Text Box 196" o:spid="_x0000_s1029" type="#_x0000_t202" style="position:absolute;left:0;text-align:left;margin-left:147.6pt;margin-top:8.85pt;width:12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" fillcolor="white [3201]" strokeweight=".5pt">
                      <v:textbox>
                        <w:txbxContent>
                          <w:p w14:paraId="0BC70D3C" w14:textId="17FBA7D1" w:rsidR="00AF5C15" w:rsidRPr="00AF5C15" w:rsidRDefault="00AF5C15">
                            <w:pPr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AF5C15">
                              <w:rPr>
                                <w:sz w:val="20"/>
                                <w:szCs w:val="20"/>
                                <w:lang w:val="en-AU"/>
                              </w:rPr>
                              <w:t>Club President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BD0" w:rsidRPr="00B02884">
              <w:rPr>
                <w:lang w:val="en-ZA"/>
              </w:rPr>
              <w:t>Signed by</w:t>
            </w:r>
            <w:r w:rsidR="002D29DA" w:rsidRPr="00B02884">
              <w:rPr>
                <w:lang w:val="en-ZA"/>
              </w:rPr>
              <w:t xml:space="preserve">:         </w:t>
            </w:r>
            <w:r w:rsidR="00C16BD0" w:rsidRPr="00B02884">
              <w:rPr>
                <w:lang w:val="en-ZA"/>
              </w:rPr>
              <w:t xml:space="preserve"> </w:t>
            </w:r>
            <w:r w:rsidR="002D29DA" w:rsidRPr="00B02884">
              <w:rPr>
                <w:lang w:val="en-ZA"/>
              </w:rPr>
              <w:t xml:space="preserve">                 </w:t>
            </w:r>
          </w:p>
          <w:p w14:paraId="071C89B1" w14:textId="32F2C3B2" w:rsidR="00AF5C15" w:rsidRPr="00AF5C15" w:rsidRDefault="00AF5C15" w:rsidP="00AF5C15">
            <w:pPr>
              <w:rPr>
                <w:lang w:val="en-ZA"/>
              </w:rPr>
            </w:pPr>
          </w:p>
        </w:tc>
      </w:tr>
      <w:tr w:rsidR="00B02884" w:rsidRPr="00D27742" w14:paraId="3F2D1F92" w14:textId="77777777" w:rsidTr="00BC28C0">
        <w:trPr>
          <w:gridAfter w:val="3"/>
          <w:wAfter w:w="239" w:type="dxa"/>
          <w:trHeight w:hRule="exact" w:val="1166"/>
          <w:jc w:val="center"/>
        </w:trPr>
        <w:tc>
          <w:tcPr>
            <w:tcW w:w="255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6FA0C0" w:themeFill="text2" w:themeFillTint="99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A91F144" w14:textId="025F9618" w:rsidR="00B02884" w:rsidRPr="00747B83" w:rsidRDefault="00B02884" w:rsidP="0047520B">
            <w:pPr>
              <w:pStyle w:val="TableHeader"/>
            </w:pPr>
            <w:r>
              <w:t>Use of Dragon Boats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6FA0C0" w:themeFill="text2" w:themeFillTint="99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BE18350" w14:textId="77777777" w:rsidR="00B02884" w:rsidRPr="00747B83" w:rsidRDefault="00B02884" w:rsidP="0047520B">
            <w:pPr>
              <w:pStyle w:val="TableHeader"/>
            </w:pPr>
          </w:p>
        </w:tc>
        <w:tc>
          <w:tcPr>
            <w:tcW w:w="312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6FA0C0" w:themeFill="text2" w:themeFillTint="99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5776416" w14:textId="663E6415" w:rsidR="00B02884" w:rsidRPr="00747B83" w:rsidRDefault="00B02884" w:rsidP="007C4006">
            <w:pPr>
              <w:pStyle w:val="TableHeader"/>
            </w:pPr>
            <w:r w:rsidRPr="00383EA5">
              <w:rPr>
                <w:rFonts w:ascii="Arial" w:hAnsi="Arial" w:cs="Arial"/>
                <w:sz w:val="20"/>
                <w:szCs w:val="20"/>
              </w:rPr>
              <w:t xml:space="preserve">Please provide further info on how your club will control </w:t>
            </w:r>
            <w:r w:rsidR="00A83E65">
              <w:rPr>
                <w:rFonts w:ascii="Arial" w:hAnsi="Arial" w:cs="Arial"/>
                <w:sz w:val="20"/>
                <w:szCs w:val="20"/>
              </w:rPr>
              <w:t>‘U</w:t>
            </w:r>
            <w:r>
              <w:rPr>
                <w:rFonts w:ascii="Arial" w:hAnsi="Arial" w:cs="Arial"/>
                <w:sz w:val="20"/>
                <w:szCs w:val="20"/>
              </w:rPr>
              <w:t>se of Dragon Boats’ requ</w:t>
            </w:r>
            <w:r w:rsidR="007C4006">
              <w:rPr>
                <w:rFonts w:ascii="Arial" w:hAnsi="Arial" w:cs="Arial"/>
                <w:sz w:val="20"/>
                <w:szCs w:val="20"/>
              </w:rPr>
              <w:t>irements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6FA0C0" w:themeFill="text2" w:themeFillTint="99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0477988" w14:textId="77777777" w:rsidR="00B02884" w:rsidRPr="00747B83" w:rsidRDefault="00B02884" w:rsidP="0047520B">
            <w:pPr>
              <w:pStyle w:val="TableHeader"/>
            </w:pP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92D05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10E3292" w14:textId="19ABD2DA" w:rsidR="00B02884" w:rsidRPr="00747B83" w:rsidRDefault="00B02884" w:rsidP="0047520B">
            <w:pPr>
              <w:pStyle w:val="TableHeader"/>
            </w:pPr>
            <w:r>
              <w:t>Hygiene &amp; Cleaning</w:t>
            </w:r>
            <w:r w:rsidR="00181D8E">
              <w:t xml:space="preserve"> </w:t>
            </w:r>
            <w:r w:rsidR="00181D8E" w:rsidRPr="0008068F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="00B93696" w:rsidRPr="00B93696">
              <w:rPr>
                <w:rFonts w:ascii="Arial" w:hAnsi="Arial" w:cs="Arial"/>
                <w:i/>
                <w:iCs/>
                <w:sz w:val="20"/>
                <w:szCs w:val="20"/>
              </w:rPr>
              <w:t>Cleaning &amp; Disinfecting Tips</w:t>
            </w:r>
            <w:r w:rsidR="00B93696">
              <w:rPr>
                <w:rFonts w:ascii="Arial" w:hAnsi="Arial" w:cs="Arial"/>
                <w:sz w:val="20"/>
                <w:szCs w:val="20"/>
              </w:rPr>
              <w:t xml:space="preserve"> provided by the Dep</w:t>
            </w:r>
            <w:r w:rsidR="00186488">
              <w:rPr>
                <w:rFonts w:ascii="Arial" w:hAnsi="Arial" w:cs="Arial"/>
                <w:sz w:val="20"/>
                <w:szCs w:val="20"/>
              </w:rPr>
              <w:t>artmen</w:t>
            </w:r>
            <w:r w:rsidR="00B93696">
              <w:rPr>
                <w:rFonts w:ascii="Arial" w:hAnsi="Arial" w:cs="Arial"/>
                <w:sz w:val="20"/>
                <w:szCs w:val="20"/>
              </w:rPr>
              <w:t>t</w:t>
            </w:r>
            <w:r w:rsidR="0018648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66924" w:rsidRPr="0008068F">
              <w:rPr>
                <w:rFonts w:ascii="Arial" w:hAnsi="Arial" w:cs="Arial"/>
                <w:sz w:val="20"/>
                <w:szCs w:val="20"/>
              </w:rPr>
              <w:t>Health &amp; Human Services</w:t>
            </w:r>
            <w:r w:rsidR="00077B3D" w:rsidRPr="000806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92D05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8B6CE8E" w14:textId="77777777" w:rsidR="00B02884" w:rsidRPr="00747B83" w:rsidRDefault="00B02884" w:rsidP="0047520B">
            <w:pPr>
              <w:pStyle w:val="TableHeader"/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92D05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DECAFD8" w14:textId="43090B74" w:rsidR="00B02884" w:rsidRPr="00383EA5" w:rsidRDefault="00B02884" w:rsidP="009E6DD6">
            <w:pPr>
              <w:pStyle w:val="TableHeader"/>
              <w:rPr>
                <w:rFonts w:ascii="Arial" w:hAnsi="Arial" w:cs="Arial"/>
                <w:sz w:val="20"/>
                <w:szCs w:val="20"/>
              </w:rPr>
            </w:pPr>
            <w:r w:rsidRPr="00383EA5">
              <w:rPr>
                <w:rFonts w:ascii="Arial" w:hAnsi="Arial" w:cs="Arial"/>
                <w:sz w:val="20"/>
                <w:szCs w:val="20"/>
              </w:rPr>
              <w:t xml:space="preserve">Please provide further info on how your club will control </w:t>
            </w:r>
            <w:r>
              <w:rPr>
                <w:rFonts w:ascii="Arial" w:hAnsi="Arial" w:cs="Arial"/>
                <w:sz w:val="20"/>
                <w:szCs w:val="20"/>
              </w:rPr>
              <w:t>the ‘Hygiene &amp; Cleaning’ require</w:t>
            </w:r>
            <w:r w:rsidR="007C4006">
              <w:rPr>
                <w:rFonts w:ascii="Arial" w:hAnsi="Arial" w:cs="Arial"/>
                <w:sz w:val="20"/>
                <w:szCs w:val="20"/>
              </w:rPr>
              <w:t>ments</w:t>
            </w:r>
          </w:p>
          <w:p w14:paraId="681EC3F2" w14:textId="4AD923B3" w:rsidR="00B02884" w:rsidRPr="00747B83" w:rsidRDefault="00B02884" w:rsidP="0047520B">
            <w:pPr>
              <w:pStyle w:val="TableHeader"/>
            </w:pPr>
          </w:p>
        </w:tc>
      </w:tr>
      <w:tr w:rsidR="00966733" w:rsidRPr="00EA48A1" w14:paraId="5AC88F9B" w14:textId="77777777" w:rsidTr="005A71D9">
        <w:trPr>
          <w:trHeight w:hRule="exact" w:val="1532"/>
          <w:jc w:val="center"/>
        </w:trPr>
        <w:tc>
          <w:tcPr>
            <w:tcW w:w="25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120FD94" w14:textId="0815C3FF" w:rsidR="0047520B" w:rsidRPr="00BC28C0" w:rsidRDefault="0047520B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BC28C0">
              <w:rPr>
                <w:rFonts w:ascii="Arial" w:hAnsi="Arial" w:cs="Arial"/>
                <w:sz w:val="20"/>
                <w:szCs w:val="20"/>
              </w:rPr>
              <w:t xml:space="preserve">Have viewed </w:t>
            </w:r>
            <w:r w:rsidR="003961C3">
              <w:rPr>
                <w:rFonts w:ascii="Arial" w:hAnsi="Arial" w:cs="Arial"/>
                <w:sz w:val="20"/>
                <w:szCs w:val="20"/>
              </w:rPr>
              <w:t xml:space="preserve">&amp; will comply </w:t>
            </w:r>
            <w:r w:rsidR="00DA32D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BC28C0">
              <w:rPr>
                <w:rFonts w:ascii="Arial" w:hAnsi="Arial" w:cs="Arial"/>
                <w:sz w:val="20"/>
                <w:szCs w:val="20"/>
              </w:rPr>
              <w:t>the modified seat plan/layout to have</w:t>
            </w:r>
            <w:r w:rsidR="00A9619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BC28C0">
              <w:rPr>
                <w:rFonts w:ascii="Arial" w:hAnsi="Arial" w:cs="Arial"/>
                <w:sz w:val="20"/>
                <w:szCs w:val="20"/>
              </w:rPr>
              <w:t xml:space="preserve"> maximum of 10 paddlers plus sweep and drummer.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1237017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9ACF2EE" w14:textId="77777777" w:rsidR="0047520B" w:rsidRPr="00EA48A1" w:rsidRDefault="0047520B" w:rsidP="004752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2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AF057F8" w14:textId="4486795D" w:rsidR="0047520B" w:rsidRPr="005F51A6" w:rsidRDefault="0047520B" w:rsidP="0047520B">
            <w:pPr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16BB830" w14:textId="4B43EB0E" w:rsidR="0047520B" w:rsidRPr="00EA48A1" w:rsidRDefault="0047520B" w:rsidP="0047520B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C85BCEA" w14:textId="5FB4EB40" w:rsidR="0047520B" w:rsidRPr="00BC28C0" w:rsidRDefault="00E20248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BC28C0">
              <w:rPr>
                <w:rFonts w:ascii="Arial" w:hAnsi="Arial" w:cs="Arial"/>
                <w:sz w:val="20"/>
                <w:szCs w:val="20"/>
              </w:rPr>
              <w:t>Ensure al</w:t>
            </w:r>
            <w:r w:rsidR="00AF5C2F">
              <w:rPr>
                <w:rFonts w:ascii="Arial" w:hAnsi="Arial" w:cs="Arial"/>
                <w:sz w:val="20"/>
                <w:szCs w:val="20"/>
              </w:rPr>
              <w:t>l</w:t>
            </w:r>
            <w:r w:rsidRPr="00BC28C0">
              <w:rPr>
                <w:rFonts w:ascii="Arial" w:hAnsi="Arial" w:cs="Arial"/>
                <w:sz w:val="20"/>
                <w:szCs w:val="20"/>
              </w:rPr>
              <w:t xml:space="preserve"> members c</w:t>
            </w:r>
            <w:r w:rsidR="0047520B" w:rsidRPr="00BC28C0">
              <w:rPr>
                <w:rFonts w:ascii="Arial" w:hAnsi="Arial" w:cs="Arial"/>
                <w:sz w:val="20"/>
                <w:szCs w:val="20"/>
              </w:rPr>
              <w:t>lea</w:t>
            </w:r>
            <w:r w:rsidRPr="00BC28C0">
              <w:rPr>
                <w:rFonts w:ascii="Arial" w:hAnsi="Arial" w:cs="Arial"/>
                <w:sz w:val="20"/>
                <w:szCs w:val="20"/>
              </w:rPr>
              <w:t>n</w:t>
            </w:r>
            <w:r w:rsidR="0047520B" w:rsidRPr="00BC28C0">
              <w:rPr>
                <w:rFonts w:ascii="Arial" w:hAnsi="Arial" w:cs="Arial"/>
                <w:sz w:val="20"/>
                <w:szCs w:val="20"/>
              </w:rPr>
              <w:t xml:space="preserve"> hands before and after touching shared equipment</w:t>
            </w:r>
            <w:r w:rsidR="00C53518">
              <w:rPr>
                <w:rFonts w:ascii="Arial" w:hAnsi="Arial" w:cs="Arial"/>
                <w:sz w:val="20"/>
                <w:szCs w:val="20"/>
              </w:rPr>
              <w:t>,</w:t>
            </w:r>
            <w:r w:rsidR="0047520B" w:rsidRPr="00BC28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518">
              <w:rPr>
                <w:rFonts w:ascii="Arial" w:hAnsi="Arial" w:cs="Arial"/>
                <w:sz w:val="20"/>
                <w:szCs w:val="20"/>
              </w:rPr>
              <w:t>i</w:t>
            </w:r>
            <w:r w:rsidR="0047520B" w:rsidRPr="00BC28C0">
              <w:rPr>
                <w:rFonts w:ascii="Arial" w:hAnsi="Arial" w:cs="Arial"/>
                <w:sz w:val="20"/>
                <w:szCs w:val="20"/>
              </w:rPr>
              <w:t xml:space="preserve">ncluding door handles, </w:t>
            </w:r>
            <w:r w:rsidR="00B93696">
              <w:rPr>
                <w:rFonts w:ascii="Arial" w:hAnsi="Arial" w:cs="Arial"/>
                <w:sz w:val="20"/>
                <w:szCs w:val="20"/>
              </w:rPr>
              <w:t>d</w:t>
            </w:r>
            <w:r w:rsidR="0047520B" w:rsidRPr="00BC28C0">
              <w:rPr>
                <w:rFonts w:ascii="Arial" w:hAnsi="Arial" w:cs="Arial"/>
                <w:sz w:val="20"/>
                <w:szCs w:val="20"/>
              </w:rPr>
              <w:t xml:space="preserve">ragon </w:t>
            </w:r>
            <w:r w:rsidR="00B93696">
              <w:rPr>
                <w:rFonts w:ascii="Arial" w:hAnsi="Arial" w:cs="Arial"/>
                <w:sz w:val="20"/>
                <w:szCs w:val="20"/>
              </w:rPr>
              <w:t>b</w:t>
            </w:r>
            <w:r w:rsidR="0047520B" w:rsidRPr="00BC28C0">
              <w:rPr>
                <w:rFonts w:ascii="Arial" w:hAnsi="Arial" w:cs="Arial"/>
                <w:sz w:val="20"/>
                <w:szCs w:val="20"/>
              </w:rPr>
              <w:t>oat</w:t>
            </w:r>
            <w:r w:rsidR="006875FE">
              <w:rPr>
                <w:rFonts w:ascii="Arial" w:hAnsi="Arial" w:cs="Arial"/>
                <w:sz w:val="20"/>
                <w:szCs w:val="20"/>
              </w:rPr>
              <w:t xml:space="preserve"> accessories</w:t>
            </w:r>
            <w:r w:rsidR="00C53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518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47520B" w:rsidRPr="00BC28C0">
              <w:rPr>
                <w:rFonts w:ascii="Arial" w:hAnsi="Arial" w:cs="Arial"/>
                <w:sz w:val="20"/>
                <w:szCs w:val="20"/>
              </w:rPr>
              <w:t xml:space="preserve"> head/tails</w:t>
            </w:r>
            <w:r w:rsidR="00C53518">
              <w:rPr>
                <w:rFonts w:ascii="Arial" w:hAnsi="Arial" w:cs="Arial"/>
                <w:sz w:val="20"/>
                <w:szCs w:val="20"/>
              </w:rPr>
              <w:t>/drums</w:t>
            </w:r>
            <w:r w:rsidR="009D44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1619268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71AD2EAD" w14:textId="77777777" w:rsidR="0047520B" w:rsidRPr="00EA48A1" w:rsidRDefault="0047520B" w:rsidP="0047520B">
                <w:pPr>
                  <w:rPr>
                    <w:rFonts w:ascii="Arial" w:hAnsi="Arial" w:cs="Arial"/>
                  </w:rPr>
                </w:pPr>
                <w:r w:rsidRPr="00EA48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BE4A29A" w14:textId="090F4869" w:rsidR="0047520B" w:rsidRPr="005F51A6" w:rsidRDefault="0047520B" w:rsidP="001B407B">
            <w:pPr>
              <w:ind w:right="-3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D3EBC3F" w14:textId="3FCDD720" w:rsidR="0047520B" w:rsidRPr="00EA48A1" w:rsidRDefault="0047520B" w:rsidP="0047520B">
            <w:pPr>
              <w:rPr>
                <w:rFonts w:ascii="Arial" w:hAnsi="Arial" w:cs="Arial"/>
              </w:rPr>
            </w:pPr>
          </w:p>
        </w:tc>
      </w:tr>
      <w:tr w:rsidR="00966733" w:rsidRPr="00EA48A1" w14:paraId="3C7B7C55" w14:textId="77777777" w:rsidTr="00B93696">
        <w:trPr>
          <w:trHeight w:hRule="exact" w:val="2155"/>
          <w:jc w:val="center"/>
        </w:trPr>
        <w:tc>
          <w:tcPr>
            <w:tcW w:w="25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B3A1B87" w14:textId="78B11265" w:rsidR="0047520B" w:rsidRPr="00BC28C0" w:rsidRDefault="0047520B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BC28C0">
              <w:rPr>
                <w:rFonts w:ascii="Arial" w:hAnsi="Arial" w:cs="Arial"/>
                <w:sz w:val="20"/>
                <w:szCs w:val="20"/>
              </w:rPr>
              <w:t>Ensure a process</w:t>
            </w:r>
            <w:r w:rsidR="00590D09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BC28C0">
              <w:rPr>
                <w:rFonts w:ascii="Arial" w:hAnsi="Arial" w:cs="Arial"/>
                <w:sz w:val="20"/>
                <w:szCs w:val="20"/>
              </w:rPr>
              <w:t xml:space="preserve"> in place to launch</w:t>
            </w:r>
            <w:r w:rsidR="00BC28C0">
              <w:rPr>
                <w:rFonts w:ascii="Arial" w:hAnsi="Arial" w:cs="Arial"/>
                <w:sz w:val="20"/>
                <w:szCs w:val="20"/>
              </w:rPr>
              <w:t>/remove</w:t>
            </w:r>
            <w:r w:rsidRPr="00BC28C0">
              <w:rPr>
                <w:rFonts w:ascii="Arial" w:hAnsi="Arial" w:cs="Arial"/>
                <w:sz w:val="20"/>
                <w:szCs w:val="20"/>
              </w:rPr>
              <w:t xml:space="preserve"> the boats into</w:t>
            </w:r>
            <w:r w:rsidR="00A84C8D">
              <w:rPr>
                <w:rFonts w:ascii="Arial" w:hAnsi="Arial" w:cs="Arial"/>
                <w:sz w:val="20"/>
                <w:szCs w:val="20"/>
              </w:rPr>
              <w:t>/from</w:t>
            </w:r>
            <w:r w:rsidRPr="00BC28C0">
              <w:rPr>
                <w:rFonts w:ascii="Arial" w:hAnsi="Arial" w:cs="Arial"/>
                <w:sz w:val="20"/>
                <w:szCs w:val="20"/>
              </w:rPr>
              <w:t xml:space="preserve"> the water </w:t>
            </w:r>
            <w:r w:rsidR="00590D09">
              <w:rPr>
                <w:rFonts w:ascii="Arial" w:hAnsi="Arial" w:cs="Arial"/>
                <w:sz w:val="20"/>
                <w:szCs w:val="20"/>
              </w:rPr>
              <w:t>with</w:t>
            </w:r>
            <w:r w:rsidRPr="00BC28C0">
              <w:rPr>
                <w:rFonts w:ascii="Arial" w:hAnsi="Arial" w:cs="Arial"/>
                <w:sz w:val="20"/>
                <w:szCs w:val="20"/>
              </w:rPr>
              <w:t xml:space="preserve"> each person assisting </w:t>
            </w:r>
            <w:r w:rsidR="00E23943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Pr="00BC28C0">
              <w:rPr>
                <w:rFonts w:ascii="Arial" w:hAnsi="Arial" w:cs="Arial"/>
                <w:sz w:val="20"/>
                <w:szCs w:val="20"/>
              </w:rPr>
              <w:t>1.5 m apart.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783864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F3EEB4C" w14:textId="7A7E5AC1" w:rsidR="0047520B" w:rsidRPr="00EA48A1" w:rsidRDefault="0024071F" w:rsidP="004752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2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BD5B9F9" w14:textId="489984BF" w:rsidR="0047520B" w:rsidRPr="005F51A6" w:rsidRDefault="0047520B" w:rsidP="004752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14C467F" w14:textId="26456D47" w:rsidR="0047520B" w:rsidRPr="00EA48A1" w:rsidRDefault="0047520B" w:rsidP="0047520B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6394318" w14:textId="6DA76901" w:rsidR="0047520B" w:rsidRPr="00BC28C0" w:rsidRDefault="004D0E33" w:rsidP="004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arra</w:t>
            </w:r>
            <w:r w:rsidR="00421C1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21C1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  <w:r w:rsidR="00421C1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1949EC">
              <w:rPr>
                <w:rFonts w:ascii="Arial" w:hAnsi="Arial" w:cs="Arial"/>
                <w:sz w:val="20"/>
                <w:szCs w:val="20"/>
              </w:rPr>
              <w:t>sharing of equip</w:t>
            </w:r>
            <w:r w:rsidR="00421C11">
              <w:rPr>
                <w:rFonts w:ascii="Arial" w:hAnsi="Arial" w:cs="Arial"/>
                <w:sz w:val="20"/>
                <w:szCs w:val="20"/>
              </w:rPr>
              <w:t>ment</w:t>
            </w:r>
            <w:r w:rsidR="001949EC">
              <w:rPr>
                <w:rFonts w:ascii="Arial" w:hAnsi="Arial" w:cs="Arial"/>
                <w:sz w:val="20"/>
                <w:szCs w:val="20"/>
              </w:rPr>
              <w:t xml:space="preserve"> is min</w:t>
            </w:r>
            <w:r w:rsidR="00AF508E">
              <w:rPr>
                <w:rFonts w:ascii="Arial" w:hAnsi="Arial" w:cs="Arial"/>
                <w:sz w:val="20"/>
                <w:szCs w:val="20"/>
              </w:rPr>
              <w:t>imal</w:t>
            </w:r>
            <w:r w:rsidR="009D44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44BA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1949EC">
              <w:rPr>
                <w:rFonts w:ascii="Arial" w:hAnsi="Arial" w:cs="Arial"/>
                <w:sz w:val="20"/>
                <w:szCs w:val="20"/>
              </w:rPr>
              <w:t xml:space="preserve"> paddle</w:t>
            </w:r>
            <w:r w:rsidR="00AF508E">
              <w:rPr>
                <w:rFonts w:ascii="Arial" w:hAnsi="Arial" w:cs="Arial"/>
                <w:sz w:val="20"/>
                <w:szCs w:val="20"/>
              </w:rPr>
              <w:t>s</w:t>
            </w:r>
            <w:r w:rsidR="001949E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90EF2">
              <w:rPr>
                <w:rFonts w:ascii="Arial" w:hAnsi="Arial" w:cs="Arial"/>
                <w:sz w:val="20"/>
                <w:szCs w:val="20"/>
              </w:rPr>
              <w:t>PFD</w:t>
            </w:r>
            <w:r w:rsidR="009D44BA">
              <w:rPr>
                <w:rFonts w:ascii="Arial" w:hAnsi="Arial" w:cs="Arial"/>
                <w:sz w:val="20"/>
                <w:szCs w:val="20"/>
              </w:rPr>
              <w:t>’s</w:t>
            </w:r>
            <w:r w:rsidR="001949EC">
              <w:rPr>
                <w:rFonts w:ascii="Arial" w:hAnsi="Arial" w:cs="Arial"/>
                <w:sz w:val="20"/>
                <w:szCs w:val="20"/>
              </w:rPr>
              <w:t xml:space="preserve"> are not shared but </w:t>
            </w:r>
            <w:r w:rsidR="00B2507E">
              <w:rPr>
                <w:rFonts w:ascii="Arial" w:hAnsi="Arial" w:cs="Arial"/>
                <w:sz w:val="20"/>
                <w:szCs w:val="20"/>
              </w:rPr>
              <w:t xml:space="preserve">are either </w:t>
            </w:r>
            <w:r w:rsidR="001949EC">
              <w:rPr>
                <w:rFonts w:ascii="Arial" w:hAnsi="Arial" w:cs="Arial"/>
                <w:sz w:val="20"/>
                <w:szCs w:val="20"/>
              </w:rPr>
              <w:t>owned</w:t>
            </w:r>
            <w:r w:rsidR="009D44BA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077B3D">
              <w:rPr>
                <w:rFonts w:ascii="Arial" w:hAnsi="Arial" w:cs="Arial"/>
                <w:sz w:val="20"/>
                <w:szCs w:val="20"/>
              </w:rPr>
              <w:t>,</w:t>
            </w:r>
            <w:r w:rsidR="00194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EF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1949EC">
              <w:rPr>
                <w:rFonts w:ascii="Arial" w:hAnsi="Arial" w:cs="Arial"/>
                <w:sz w:val="20"/>
                <w:szCs w:val="20"/>
              </w:rPr>
              <w:t>loaned</w:t>
            </w:r>
            <w:r w:rsidR="009D44BA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077B3D">
              <w:rPr>
                <w:rFonts w:ascii="Arial" w:hAnsi="Arial" w:cs="Arial"/>
                <w:sz w:val="20"/>
                <w:szCs w:val="20"/>
              </w:rPr>
              <w:t>,</w:t>
            </w:r>
            <w:r w:rsidR="00490E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9EC">
              <w:rPr>
                <w:rFonts w:ascii="Arial" w:hAnsi="Arial" w:cs="Arial"/>
                <w:sz w:val="20"/>
                <w:szCs w:val="20"/>
              </w:rPr>
              <w:t>ind</w:t>
            </w:r>
            <w:r w:rsidR="00490EF2">
              <w:rPr>
                <w:rFonts w:ascii="Arial" w:hAnsi="Arial" w:cs="Arial"/>
                <w:sz w:val="20"/>
                <w:szCs w:val="20"/>
              </w:rPr>
              <w:t>ividuals</w:t>
            </w:r>
            <w:r w:rsidR="001949EC">
              <w:rPr>
                <w:rFonts w:ascii="Arial" w:hAnsi="Arial" w:cs="Arial"/>
                <w:sz w:val="20"/>
                <w:szCs w:val="20"/>
              </w:rPr>
              <w:t>. If this</w:t>
            </w:r>
            <w:r w:rsidR="00B2507E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490EF2"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="001949EC"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="00490EF2">
              <w:rPr>
                <w:rFonts w:ascii="Arial" w:hAnsi="Arial" w:cs="Arial"/>
                <w:sz w:val="20"/>
                <w:szCs w:val="20"/>
              </w:rPr>
              <w:t>ssible</w:t>
            </w:r>
            <w:r w:rsidR="001949EC">
              <w:rPr>
                <w:rFonts w:ascii="Arial" w:hAnsi="Arial" w:cs="Arial"/>
                <w:sz w:val="20"/>
                <w:szCs w:val="20"/>
              </w:rPr>
              <w:t xml:space="preserve"> then was</w:t>
            </w:r>
            <w:r w:rsidR="00490EF2">
              <w:rPr>
                <w:rFonts w:ascii="Arial" w:hAnsi="Arial" w:cs="Arial"/>
                <w:sz w:val="20"/>
                <w:szCs w:val="20"/>
              </w:rPr>
              <w:t>hing</w:t>
            </w:r>
            <w:r w:rsidR="00B93696">
              <w:rPr>
                <w:rFonts w:ascii="Arial" w:hAnsi="Arial" w:cs="Arial"/>
                <w:sz w:val="20"/>
                <w:szCs w:val="20"/>
              </w:rPr>
              <w:t>/</w:t>
            </w:r>
            <w:r w:rsidR="001949EC">
              <w:rPr>
                <w:rFonts w:ascii="Arial" w:hAnsi="Arial" w:cs="Arial"/>
                <w:sz w:val="20"/>
                <w:szCs w:val="20"/>
              </w:rPr>
              <w:t>d</w:t>
            </w:r>
            <w:r w:rsidR="00490EF2">
              <w:rPr>
                <w:rFonts w:ascii="Arial" w:hAnsi="Arial" w:cs="Arial"/>
                <w:sz w:val="20"/>
                <w:szCs w:val="20"/>
              </w:rPr>
              <w:t>isi</w:t>
            </w:r>
            <w:r w:rsidR="001949EC">
              <w:rPr>
                <w:rFonts w:ascii="Arial" w:hAnsi="Arial" w:cs="Arial"/>
                <w:sz w:val="20"/>
                <w:szCs w:val="20"/>
              </w:rPr>
              <w:t>nfect</w:t>
            </w:r>
            <w:r w:rsidR="00490EF2">
              <w:rPr>
                <w:rFonts w:ascii="Arial" w:hAnsi="Arial" w:cs="Arial"/>
                <w:sz w:val="20"/>
                <w:szCs w:val="20"/>
              </w:rPr>
              <w:t>ing</w:t>
            </w:r>
            <w:r w:rsidR="001949E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90EF2">
              <w:rPr>
                <w:rFonts w:ascii="Arial" w:hAnsi="Arial" w:cs="Arial"/>
                <w:sz w:val="20"/>
                <w:szCs w:val="20"/>
              </w:rPr>
              <w:t>ft</w:t>
            </w:r>
            <w:r w:rsidR="001949EC">
              <w:rPr>
                <w:rFonts w:ascii="Arial" w:hAnsi="Arial" w:cs="Arial"/>
                <w:sz w:val="20"/>
                <w:szCs w:val="20"/>
              </w:rPr>
              <w:t>er use</w:t>
            </w:r>
            <w:r w:rsidR="009D44BA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B93696">
              <w:rPr>
                <w:rFonts w:ascii="Arial" w:hAnsi="Arial" w:cs="Arial"/>
                <w:sz w:val="20"/>
                <w:szCs w:val="20"/>
              </w:rPr>
              <w:t>compulsory.</w:t>
            </w:r>
          </w:p>
        </w:tc>
        <w:sdt>
          <w:sdtPr>
            <w:rPr>
              <w:rFonts w:ascii="Arial" w:hAnsi="Arial" w:cs="Arial"/>
            </w:rPr>
            <w:id w:val="792625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5DCF91BC" w14:textId="5BEF8365" w:rsidR="0047520B" w:rsidRPr="00EA48A1" w:rsidRDefault="0047520B" w:rsidP="0047520B">
                <w:pPr>
                  <w:rPr>
                    <w:rFonts w:ascii="Arial" w:hAnsi="Arial" w:cs="Arial"/>
                  </w:rPr>
                </w:pPr>
                <w:r w:rsidRPr="00EA48A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F16C4F7" w14:textId="073B6EA9" w:rsidR="0047520B" w:rsidRPr="005F51A6" w:rsidRDefault="0047520B" w:rsidP="0047520B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9" w:type="dxa"/>
            <w:gridSpan w:val="3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78F389C" w14:textId="0B27F107" w:rsidR="0047520B" w:rsidRPr="00EA48A1" w:rsidRDefault="0047520B" w:rsidP="0047520B">
            <w:pPr>
              <w:rPr>
                <w:rFonts w:ascii="Arial" w:hAnsi="Arial" w:cs="Arial"/>
              </w:rPr>
            </w:pPr>
          </w:p>
        </w:tc>
      </w:tr>
      <w:tr w:rsidR="00966733" w:rsidRPr="00EA48A1" w14:paraId="782F39EB" w14:textId="77777777" w:rsidTr="005A71D9">
        <w:trPr>
          <w:trHeight w:hRule="exact" w:val="2450"/>
          <w:jc w:val="center"/>
        </w:trPr>
        <w:tc>
          <w:tcPr>
            <w:tcW w:w="25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85DA38A" w14:textId="3C1BA3AE" w:rsidR="0047520B" w:rsidRPr="00BC28C0" w:rsidRDefault="00D62C5A" w:rsidP="00BC2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to a m</w:t>
            </w:r>
            <w:r w:rsidR="00446D38" w:rsidRPr="00BC28C0">
              <w:rPr>
                <w:rFonts w:ascii="Arial" w:hAnsi="Arial" w:cs="Arial"/>
                <w:sz w:val="20"/>
                <w:szCs w:val="20"/>
              </w:rPr>
              <w:t>aximum of 2 Dragon Boats used per club per training session</w:t>
            </w:r>
            <w:r w:rsidR="00A75583" w:rsidRPr="00BC28C0">
              <w:rPr>
                <w:rFonts w:ascii="Arial" w:hAnsi="Arial" w:cs="Arial"/>
                <w:sz w:val="20"/>
                <w:szCs w:val="20"/>
              </w:rPr>
              <w:t>. Boats are to be loaded</w:t>
            </w:r>
            <w:r w:rsidR="00BC28C0" w:rsidRPr="00BC28C0">
              <w:rPr>
                <w:rFonts w:ascii="Arial" w:hAnsi="Arial" w:cs="Arial"/>
                <w:sz w:val="20"/>
                <w:szCs w:val="20"/>
              </w:rPr>
              <w:t xml:space="preserve"> separately</w:t>
            </w:r>
            <w:r w:rsidR="0017367C">
              <w:rPr>
                <w:rFonts w:ascii="Arial" w:hAnsi="Arial" w:cs="Arial"/>
                <w:sz w:val="20"/>
                <w:szCs w:val="20"/>
              </w:rPr>
              <w:t xml:space="preserve"> &amp; at different times</w:t>
            </w:r>
            <w:r w:rsidR="00C535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518">
              <w:rPr>
                <w:rFonts w:ascii="Arial" w:hAnsi="Arial" w:cs="Arial"/>
                <w:sz w:val="20"/>
                <w:szCs w:val="20"/>
              </w:rPr>
              <w:t>e</w:t>
            </w:r>
            <w:r w:rsidR="0017367C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="0017367C">
              <w:rPr>
                <w:rFonts w:ascii="Arial" w:hAnsi="Arial" w:cs="Arial"/>
                <w:sz w:val="20"/>
                <w:szCs w:val="20"/>
              </w:rPr>
              <w:t xml:space="preserve"> 5-10 min</w:t>
            </w:r>
            <w:r w:rsidR="00E77335">
              <w:rPr>
                <w:rFonts w:ascii="Arial" w:hAnsi="Arial" w:cs="Arial"/>
                <w:sz w:val="20"/>
                <w:szCs w:val="20"/>
              </w:rPr>
              <w:t xml:space="preserve"> intervals.</w:t>
            </w:r>
            <w:r w:rsidR="005335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518">
              <w:rPr>
                <w:rFonts w:ascii="Arial" w:hAnsi="Arial" w:cs="Arial"/>
                <w:sz w:val="20"/>
                <w:szCs w:val="20"/>
              </w:rPr>
              <w:t>B</w:t>
            </w:r>
            <w:r w:rsidR="00533517">
              <w:rPr>
                <w:rFonts w:ascii="Arial" w:hAnsi="Arial" w:cs="Arial"/>
                <w:sz w:val="20"/>
                <w:szCs w:val="20"/>
              </w:rPr>
              <w:t xml:space="preserve">oats </w:t>
            </w:r>
            <w:r w:rsidR="00363C3A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C53518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363C3A">
              <w:rPr>
                <w:rFonts w:ascii="Arial" w:hAnsi="Arial" w:cs="Arial"/>
                <w:sz w:val="20"/>
                <w:szCs w:val="20"/>
              </w:rPr>
              <w:t>washed/disinfected after each session.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243912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B57DD17" w14:textId="3497BAA7" w:rsidR="0047520B" w:rsidRPr="00EA48A1" w:rsidRDefault="0024071F" w:rsidP="004752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2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4C9B424" w14:textId="2E77E504" w:rsidR="0047520B" w:rsidRPr="005F51A6" w:rsidRDefault="0047520B" w:rsidP="004752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9109B6C" w14:textId="20DDAACA" w:rsidR="0047520B" w:rsidRPr="00EA48A1" w:rsidRDefault="0047520B" w:rsidP="0047520B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2" w:space="0" w:color="D9D9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21D83F6" w14:textId="520EAA49" w:rsidR="00B02884" w:rsidRPr="00B2507E" w:rsidRDefault="00AF508E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B2507E">
              <w:rPr>
                <w:rFonts w:ascii="Arial" w:hAnsi="Arial" w:cs="Arial"/>
                <w:sz w:val="20"/>
                <w:szCs w:val="20"/>
              </w:rPr>
              <w:t>Ensure personal</w:t>
            </w:r>
            <w:r w:rsidR="009D44BA">
              <w:rPr>
                <w:rFonts w:ascii="Arial" w:hAnsi="Arial" w:cs="Arial"/>
                <w:sz w:val="20"/>
                <w:szCs w:val="20"/>
              </w:rPr>
              <w:t xml:space="preserve"> clothing and</w:t>
            </w:r>
            <w:r w:rsidRPr="00B2507E">
              <w:rPr>
                <w:rFonts w:ascii="Arial" w:hAnsi="Arial" w:cs="Arial"/>
                <w:sz w:val="20"/>
                <w:szCs w:val="20"/>
              </w:rPr>
              <w:t xml:space="preserve"> drink bottle</w:t>
            </w:r>
            <w:r w:rsidR="00B2507E" w:rsidRPr="00B2507E">
              <w:rPr>
                <w:rFonts w:ascii="Arial" w:hAnsi="Arial" w:cs="Arial"/>
                <w:sz w:val="20"/>
                <w:szCs w:val="20"/>
              </w:rPr>
              <w:t>s</w:t>
            </w:r>
            <w:r w:rsidRPr="00B2507E">
              <w:rPr>
                <w:rFonts w:ascii="Arial" w:hAnsi="Arial" w:cs="Arial"/>
                <w:sz w:val="20"/>
                <w:szCs w:val="20"/>
              </w:rPr>
              <w:t xml:space="preserve"> are not left in the club rooms</w:t>
            </w:r>
            <w:r w:rsidR="004B02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0883B7" w14:textId="77777777" w:rsidR="00B02884" w:rsidRDefault="00B02884" w:rsidP="00475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68BF7" w14:textId="278224F5" w:rsidR="00B02884" w:rsidRDefault="00B02884" w:rsidP="00475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091A9" w14:textId="77777777" w:rsidR="00B02884" w:rsidRDefault="00B02884" w:rsidP="00475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E8E9D" w14:textId="77777777" w:rsidR="00B02884" w:rsidRDefault="00B02884" w:rsidP="00475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76FFA" w14:textId="1854535B" w:rsidR="00B02884" w:rsidRPr="003723C0" w:rsidRDefault="00B02884" w:rsidP="004752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</w:rPr>
            <w:id w:val="137387892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left w:val="single" w:sz="2" w:space="0" w:color="D9D9D9"/>
                  <w:right w:val="single" w:sz="2" w:space="0" w:color="D9D9D9" w:themeColor="background1" w:themeShade="D9"/>
                </w:tcBorders>
                <w:shd w:val="clear" w:color="auto" w:fill="FFFFFF" w:themeFill="background1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CFF9952" w14:textId="77777777" w:rsidR="0047520B" w:rsidRPr="00EA48A1" w:rsidRDefault="0047520B" w:rsidP="0047520B">
                <w:pPr>
                  <w:rPr>
                    <w:rFonts w:ascii="Arial" w:hAnsi="Arial" w:cs="Arial"/>
                  </w:rPr>
                </w:pPr>
                <w:r w:rsidRPr="00EA48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4A9ADE9" w14:textId="4D3E97C1" w:rsidR="0047520B" w:rsidRPr="00EA48A1" w:rsidRDefault="0047520B" w:rsidP="00FC16D7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3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C81BCA7" w14:textId="29453FE4" w:rsidR="0047520B" w:rsidRPr="00EA48A1" w:rsidRDefault="0047520B" w:rsidP="0047520B">
            <w:pPr>
              <w:rPr>
                <w:rFonts w:ascii="Arial" w:hAnsi="Arial" w:cs="Arial"/>
              </w:rPr>
            </w:pPr>
          </w:p>
        </w:tc>
      </w:tr>
      <w:tr w:rsidR="00342D81" w:rsidRPr="00EA48A1" w14:paraId="5088BFA2" w14:textId="77777777" w:rsidTr="00BC28C0">
        <w:trPr>
          <w:gridAfter w:val="3"/>
          <w:wAfter w:w="239" w:type="dxa"/>
          <w:trHeight w:hRule="exact" w:val="1167"/>
          <w:jc w:val="center"/>
        </w:trPr>
        <w:tc>
          <w:tcPr>
            <w:tcW w:w="255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5154A20" w14:textId="0C9549EF" w:rsidR="0047520B" w:rsidRPr="00EA48A1" w:rsidRDefault="0047520B" w:rsidP="0047520B">
            <w:pPr>
              <w:pStyle w:val="TableHeader"/>
              <w:rPr>
                <w:rFonts w:ascii="Arial" w:hAnsi="Arial" w:cs="Arial"/>
              </w:rPr>
            </w:pPr>
            <w:r>
              <w:lastRenderedPageBreak/>
              <w:t>Arrival/Departure of Members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CC9AE0D" w14:textId="77777777" w:rsidR="0047520B" w:rsidRPr="00EA48A1" w:rsidRDefault="0047520B" w:rsidP="0047520B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8506318" w14:textId="2FB76418" w:rsidR="001209DD" w:rsidRPr="00383EA5" w:rsidRDefault="001209DD" w:rsidP="001209DD">
            <w:pPr>
              <w:pStyle w:val="TableHeader"/>
              <w:rPr>
                <w:rFonts w:ascii="Arial" w:hAnsi="Arial" w:cs="Arial"/>
                <w:sz w:val="20"/>
                <w:szCs w:val="20"/>
              </w:rPr>
            </w:pPr>
            <w:r w:rsidRPr="00383EA5">
              <w:rPr>
                <w:rFonts w:ascii="Arial" w:hAnsi="Arial" w:cs="Arial"/>
                <w:sz w:val="20"/>
                <w:szCs w:val="20"/>
              </w:rPr>
              <w:t xml:space="preserve">Please provide further info on how your club will control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E6DD6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Arrival/</w:t>
            </w:r>
            <w:r w:rsidR="009E6DD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eparture</w:t>
            </w:r>
            <w:r w:rsidR="009E6DD6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</w:t>
            </w:r>
            <w:r w:rsidR="00E23943">
              <w:rPr>
                <w:rFonts w:ascii="Arial" w:hAnsi="Arial" w:cs="Arial"/>
                <w:sz w:val="20"/>
                <w:szCs w:val="20"/>
              </w:rPr>
              <w:t>ments</w:t>
            </w:r>
          </w:p>
          <w:p w14:paraId="70270F72" w14:textId="0EF031BA" w:rsidR="0047520B" w:rsidRPr="00EA48A1" w:rsidRDefault="0047520B" w:rsidP="0047520B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58889BE" w14:textId="77777777" w:rsidR="0047520B" w:rsidRPr="00EA48A1" w:rsidRDefault="0047520B" w:rsidP="0047520B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0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2190549" w14:textId="127EE825" w:rsidR="0047520B" w:rsidRPr="00EA48A1" w:rsidRDefault="0047520B" w:rsidP="0047520B">
            <w:pPr>
              <w:pStyle w:val="TableHeader"/>
              <w:rPr>
                <w:rFonts w:ascii="Arial" w:hAnsi="Arial" w:cs="Arial"/>
              </w:rPr>
            </w:pPr>
            <w:r>
              <w:t>Physical Contact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0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4EC6B08" w14:textId="77777777" w:rsidR="0047520B" w:rsidRPr="00EA48A1" w:rsidRDefault="0047520B" w:rsidP="0047520B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0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C782D66" w14:textId="1614539E" w:rsidR="009E6DD6" w:rsidRPr="00383EA5" w:rsidRDefault="009E6DD6" w:rsidP="009E6DD6">
            <w:pPr>
              <w:pStyle w:val="TableHeader"/>
              <w:rPr>
                <w:rFonts w:ascii="Arial" w:hAnsi="Arial" w:cs="Arial"/>
                <w:sz w:val="20"/>
                <w:szCs w:val="20"/>
              </w:rPr>
            </w:pPr>
            <w:r w:rsidRPr="00383EA5">
              <w:rPr>
                <w:rFonts w:ascii="Arial" w:hAnsi="Arial" w:cs="Arial"/>
                <w:sz w:val="20"/>
                <w:szCs w:val="20"/>
              </w:rPr>
              <w:t xml:space="preserve">Please provide further info on how your club will control </w:t>
            </w:r>
            <w:r>
              <w:rPr>
                <w:rFonts w:ascii="Arial" w:hAnsi="Arial" w:cs="Arial"/>
                <w:sz w:val="20"/>
                <w:szCs w:val="20"/>
              </w:rPr>
              <w:t>the ‘Physical Contact’ require</w:t>
            </w:r>
            <w:r w:rsidR="00EC49C1">
              <w:rPr>
                <w:rFonts w:ascii="Arial" w:hAnsi="Arial" w:cs="Arial"/>
                <w:sz w:val="20"/>
                <w:szCs w:val="20"/>
              </w:rPr>
              <w:t>ments</w:t>
            </w:r>
          </w:p>
          <w:p w14:paraId="4CD2DD83" w14:textId="2FB06179" w:rsidR="0047520B" w:rsidRPr="00EA48A1" w:rsidRDefault="0047520B" w:rsidP="0047520B">
            <w:pPr>
              <w:pStyle w:val="TableHeader"/>
              <w:rPr>
                <w:rFonts w:ascii="Arial" w:hAnsi="Arial" w:cs="Arial"/>
              </w:rPr>
            </w:pPr>
          </w:p>
        </w:tc>
      </w:tr>
      <w:tr w:rsidR="00B02884" w:rsidRPr="00EA48A1" w14:paraId="2447A88F" w14:textId="77777777" w:rsidTr="00BC28C0">
        <w:trPr>
          <w:gridAfter w:val="3"/>
          <w:wAfter w:w="239" w:type="dxa"/>
          <w:trHeight w:hRule="exact" w:val="109"/>
          <w:jc w:val="center"/>
        </w:trPr>
        <w:tc>
          <w:tcPr>
            <w:tcW w:w="255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607285E" w14:textId="77777777" w:rsidR="00B02884" w:rsidRDefault="00B02884" w:rsidP="0047520B">
            <w:pPr>
              <w:pStyle w:val="TableHeader"/>
            </w:pP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BA4742A" w14:textId="77777777" w:rsidR="00B02884" w:rsidRPr="00EA48A1" w:rsidRDefault="00B02884" w:rsidP="0047520B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F095D2D" w14:textId="77777777" w:rsidR="00B02884" w:rsidRPr="00383EA5" w:rsidRDefault="00B02884" w:rsidP="001209DD">
            <w:pPr>
              <w:pStyle w:val="Table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5487319" w14:textId="77777777" w:rsidR="00B02884" w:rsidRPr="00EA48A1" w:rsidRDefault="00B02884" w:rsidP="0047520B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0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7744159" w14:textId="77777777" w:rsidR="00B02884" w:rsidRDefault="00B02884" w:rsidP="0047520B">
            <w:pPr>
              <w:pStyle w:val="TableHeader"/>
            </w:pP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0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1FBE72B" w14:textId="77777777" w:rsidR="00B02884" w:rsidRPr="00EA48A1" w:rsidRDefault="00B02884" w:rsidP="0047520B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0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67E055C7" w14:textId="77777777" w:rsidR="00B02884" w:rsidRPr="00383EA5" w:rsidRDefault="00B02884" w:rsidP="009E6DD6">
            <w:pPr>
              <w:pStyle w:val="Table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884" w:rsidRPr="00EA48A1" w14:paraId="021BFAC0" w14:textId="30064366" w:rsidTr="00BC28C0">
        <w:trPr>
          <w:gridAfter w:val="1"/>
          <w:wAfter w:w="216" w:type="dxa"/>
          <w:trHeight w:hRule="exact" w:val="1986"/>
          <w:jc w:val="center"/>
        </w:trPr>
        <w:tc>
          <w:tcPr>
            <w:tcW w:w="25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9155E46" w14:textId="11D6DF61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031BC5">
              <w:rPr>
                <w:rFonts w:ascii="Arial" w:hAnsi="Arial" w:cs="Arial"/>
                <w:sz w:val="20"/>
                <w:szCs w:val="20"/>
              </w:rPr>
              <w:t>Where</w:t>
            </w:r>
            <w:r w:rsidR="002D363C">
              <w:rPr>
                <w:rFonts w:ascii="Arial" w:hAnsi="Arial" w:cs="Arial"/>
                <w:sz w:val="20"/>
                <w:szCs w:val="20"/>
              </w:rPr>
              <w:t xml:space="preserve"> there is</w:t>
            </w:r>
            <w:r w:rsidRPr="00031BC5">
              <w:rPr>
                <w:rFonts w:ascii="Arial" w:hAnsi="Arial" w:cs="Arial"/>
                <w:sz w:val="20"/>
                <w:szCs w:val="20"/>
              </w:rPr>
              <w:t xml:space="preserve"> shared car parking at </w:t>
            </w:r>
            <w:r w:rsidR="002D363C">
              <w:rPr>
                <w:rFonts w:ascii="Arial" w:hAnsi="Arial" w:cs="Arial"/>
                <w:sz w:val="20"/>
                <w:szCs w:val="20"/>
              </w:rPr>
              <w:t>the</w:t>
            </w:r>
            <w:r w:rsidRPr="00031BC5">
              <w:rPr>
                <w:rFonts w:ascii="Arial" w:hAnsi="Arial" w:cs="Arial"/>
                <w:sz w:val="20"/>
                <w:szCs w:val="20"/>
              </w:rPr>
              <w:t xml:space="preserve"> club</w:t>
            </w:r>
            <w:r w:rsidR="002D363C">
              <w:rPr>
                <w:rFonts w:ascii="Arial" w:hAnsi="Arial" w:cs="Arial"/>
                <w:sz w:val="20"/>
                <w:szCs w:val="20"/>
              </w:rPr>
              <w:t xml:space="preserve"> grounds/area</w:t>
            </w:r>
            <w:r w:rsidRPr="00031BC5">
              <w:rPr>
                <w:rFonts w:ascii="Arial" w:hAnsi="Arial" w:cs="Arial"/>
                <w:sz w:val="20"/>
                <w:szCs w:val="20"/>
              </w:rPr>
              <w:t xml:space="preserve">, park </w:t>
            </w:r>
          </w:p>
          <w:p w14:paraId="33CE5BB4" w14:textId="77777777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031BC5">
              <w:rPr>
                <w:rFonts w:ascii="Arial" w:hAnsi="Arial" w:cs="Arial"/>
                <w:sz w:val="20"/>
                <w:szCs w:val="20"/>
              </w:rPr>
              <w:t xml:space="preserve">with maximum distance </w:t>
            </w:r>
          </w:p>
          <w:p w14:paraId="0EA0CBAE" w14:textId="77777777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031BC5">
              <w:rPr>
                <w:rFonts w:ascii="Arial" w:hAnsi="Arial" w:cs="Arial"/>
                <w:sz w:val="20"/>
                <w:szCs w:val="20"/>
              </w:rPr>
              <w:t>apart.</w:t>
            </w:r>
          </w:p>
          <w:p w14:paraId="292C89E9" w14:textId="3F1818E3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20813637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CB3843D" w14:textId="61663B1B" w:rsidR="00B81D4F" w:rsidRPr="00EA48A1" w:rsidRDefault="00B81D4F" w:rsidP="004752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DE4F4C5" w14:textId="29F671B9" w:rsidR="00B81D4F" w:rsidRPr="005F51A6" w:rsidRDefault="00B81D4F" w:rsidP="004752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38F16E3" w14:textId="325CF239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74ABBA25" w14:textId="33F1DD28" w:rsidR="00B81D4F" w:rsidRPr="00031BC5" w:rsidRDefault="00AB5152" w:rsidP="00475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social distancing applies. </w:t>
            </w:r>
            <w:r w:rsidR="00B81D4F" w:rsidRPr="00031BC5">
              <w:rPr>
                <w:rFonts w:ascii="Arial" w:hAnsi="Arial" w:cs="Arial"/>
                <w:sz w:val="20"/>
                <w:szCs w:val="20"/>
              </w:rPr>
              <w:t xml:space="preserve">Keeping 1.5 </w:t>
            </w:r>
            <w:proofErr w:type="spellStart"/>
            <w:r w:rsidR="00B81D4F" w:rsidRPr="00031BC5">
              <w:rPr>
                <w:rFonts w:ascii="Arial" w:hAnsi="Arial" w:cs="Arial"/>
                <w:sz w:val="20"/>
                <w:szCs w:val="20"/>
              </w:rPr>
              <w:t>metres</w:t>
            </w:r>
            <w:proofErr w:type="spellEnd"/>
            <w:r w:rsidR="00B81D4F" w:rsidRPr="00031BC5">
              <w:rPr>
                <w:rFonts w:ascii="Arial" w:hAnsi="Arial" w:cs="Arial"/>
                <w:sz w:val="20"/>
                <w:szCs w:val="20"/>
              </w:rPr>
              <w:t xml:space="preserve"> apart and a minimum of 4 square </w:t>
            </w:r>
            <w:proofErr w:type="spellStart"/>
            <w:r w:rsidR="00B81D4F" w:rsidRPr="00031BC5">
              <w:rPr>
                <w:rFonts w:ascii="Arial" w:hAnsi="Arial" w:cs="Arial"/>
                <w:sz w:val="20"/>
                <w:szCs w:val="20"/>
              </w:rPr>
              <w:t>metres</w:t>
            </w:r>
            <w:proofErr w:type="spellEnd"/>
            <w:r w:rsidR="00B81D4F" w:rsidRPr="00031BC5">
              <w:rPr>
                <w:rFonts w:ascii="Arial" w:hAnsi="Arial" w:cs="Arial"/>
                <w:sz w:val="20"/>
                <w:szCs w:val="20"/>
              </w:rPr>
              <w:t xml:space="preserve"> per person in any </w:t>
            </w:r>
            <w:r w:rsidR="00B322AC">
              <w:rPr>
                <w:rFonts w:ascii="Arial" w:hAnsi="Arial" w:cs="Arial"/>
                <w:sz w:val="20"/>
                <w:szCs w:val="20"/>
              </w:rPr>
              <w:t>e</w:t>
            </w:r>
            <w:r w:rsidR="000070F3">
              <w:rPr>
                <w:rFonts w:ascii="Arial" w:hAnsi="Arial" w:cs="Arial"/>
                <w:sz w:val="20"/>
                <w:szCs w:val="20"/>
              </w:rPr>
              <w:t>nclosed area.</w:t>
            </w:r>
          </w:p>
          <w:p w14:paraId="336DDCE8" w14:textId="299C851F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102569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18C06CFA" w14:textId="6ED42630" w:rsidR="00B81D4F" w:rsidRPr="00EA48A1" w:rsidRDefault="00B81D4F" w:rsidP="004752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9216B3E" w14:textId="7A654B40" w:rsidR="00B81D4F" w:rsidRPr="00B81D4F" w:rsidRDefault="00B81D4F" w:rsidP="00B81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" w:type="dxa"/>
            <w:gridSpan w:val="2"/>
            <w:vAlign w:val="center"/>
          </w:tcPr>
          <w:p w14:paraId="7B546882" w14:textId="77777777" w:rsidR="00B81D4F" w:rsidRPr="00EA48A1" w:rsidRDefault="00B81D4F" w:rsidP="001B407B">
            <w:pPr>
              <w:spacing w:after="160" w:line="259" w:lineRule="auto"/>
              <w:ind w:left="-120" w:firstLin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DE7" w:rsidRPr="00EA48A1" w14:paraId="136CED1D" w14:textId="03584CFF" w:rsidTr="00BC28C0">
        <w:trPr>
          <w:gridAfter w:val="3"/>
          <w:wAfter w:w="239" w:type="dxa"/>
          <w:trHeight w:hRule="exact" w:val="2823"/>
          <w:jc w:val="center"/>
        </w:trPr>
        <w:tc>
          <w:tcPr>
            <w:tcW w:w="25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1DA6168" w14:textId="0DFAA23F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031BC5">
              <w:rPr>
                <w:rFonts w:ascii="Arial" w:hAnsi="Arial" w:cs="Arial"/>
                <w:sz w:val="20"/>
                <w:szCs w:val="20"/>
              </w:rPr>
              <w:t xml:space="preserve">Clear signage to be displayed </w:t>
            </w:r>
            <w:r w:rsidR="0047268B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031BC5">
              <w:rPr>
                <w:rFonts w:ascii="Arial" w:hAnsi="Arial" w:cs="Arial"/>
                <w:sz w:val="20"/>
                <w:szCs w:val="20"/>
              </w:rPr>
              <w:t>entry and exit points at each club facility</w:t>
            </w:r>
            <w:r w:rsidR="00A406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12709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F06589">
              <w:rPr>
                <w:rFonts w:ascii="Arial" w:hAnsi="Arial" w:cs="Arial"/>
                <w:sz w:val="20"/>
                <w:szCs w:val="20"/>
              </w:rPr>
              <w:t xml:space="preserve">example </w:t>
            </w:r>
            <w:r w:rsidR="00912709">
              <w:rPr>
                <w:rFonts w:ascii="Arial" w:hAnsi="Arial" w:cs="Arial"/>
                <w:sz w:val="20"/>
                <w:szCs w:val="20"/>
              </w:rPr>
              <w:t>resources/posters</w:t>
            </w:r>
            <w:r w:rsidR="00F06589">
              <w:rPr>
                <w:rFonts w:ascii="Arial" w:hAnsi="Arial" w:cs="Arial"/>
                <w:sz w:val="20"/>
                <w:szCs w:val="20"/>
              </w:rPr>
              <w:t xml:space="preserve"> in link: </w:t>
            </w:r>
            <w:hyperlink r:id="rId12" w:history="1">
              <w:r w:rsidR="00F06589" w:rsidRPr="00B93696">
                <w:rPr>
                  <w:rStyle w:val="Hyperlink"/>
                  <w:rFonts w:ascii="Arial" w:hAnsi="Arial" w:cs="Arial"/>
                  <w:b/>
                  <w:bCs w:val="0"/>
                  <w:sz w:val="18"/>
                </w:rPr>
                <w:t>https://www.dhhs.vic.gov.au/preventing-infection-workplace-covid-19</w:t>
              </w:r>
            </w:hyperlink>
          </w:p>
        </w:tc>
        <w:sdt>
          <w:sdtPr>
            <w:rPr>
              <w:rFonts w:ascii="Arial" w:hAnsi="Arial" w:cs="Arial"/>
            </w:rPr>
            <w:id w:val="107569781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1D7A090" w14:textId="02077F44" w:rsidR="00B81D4F" w:rsidRPr="00EA48A1" w:rsidRDefault="00B81D4F" w:rsidP="004752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8375641" w14:textId="2DFA69E4" w:rsidR="00B81D4F" w:rsidRPr="005F51A6" w:rsidRDefault="00B81D4F" w:rsidP="004752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DF4E053" w14:textId="230FBA08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64E7911" w14:textId="7B110D02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031BC5">
              <w:rPr>
                <w:rFonts w:ascii="Arial" w:hAnsi="Arial" w:cs="Arial"/>
                <w:sz w:val="20"/>
                <w:szCs w:val="20"/>
              </w:rPr>
              <w:t>Avoiding physical greetings such as handshakes, hugs and kisses.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3480688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B873B66" w14:textId="2253FC90" w:rsidR="00B81D4F" w:rsidRPr="00EA48A1" w:rsidRDefault="00B81D4F" w:rsidP="004752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D8E8536" w14:textId="77777777" w:rsidR="00B81D4F" w:rsidRPr="00EA48A1" w:rsidRDefault="00B81D4F">
            <w:pPr>
              <w:spacing w:after="160" w:line="259" w:lineRule="auto"/>
            </w:pPr>
          </w:p>
        </w:tc>
      </w:tr>
      <w:tr w:rsidR="00D01DE7" w:rsidRPr="00EA48A1" w14:paraId="26AA180D" w14:textId="63BAF7AC" w:rsidTr="00BC28C0">
        <w:trPr>
          <w:gridAfter w:val="3"/>
          <w:wAfter w:w="239" w:type="dxa"/>
          <w:trHeight w:hRule="exact" w:val="1705"/>
          <w:jc w:val="center"/>
        </w:trPr>
        <w:tc>
          <w:tcPr>
            <w:tcW w:w="255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4FBAAA7" w14:textId="02A75DA3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  <w:r w:rsidRPr="00031BC5">
              <w:rPr>
                <w:rFonts w:ascii="Arial" w:hAnsi="Arial" w:cs="Arial"/>
                <w:sz w:val="20"/>
                <w:szCs w:val="20"/>
              </w:rPr>
              <w:t>Members should leave the club facility/location once a training session is complete.</w:t>
            </w:r>
          </w:p>
        </w:tc>
        <w:sdt>
          <w:sdtPr>
            <w:rPr>
              <w:rFonts w:ascii="Arial" w:hAnsi="Arial" w:cs="Arial"/>
            </w:rPr>
            <w:id w:val="176688495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45CE6AFC" w14:textId="043848AD" w:rsidR="00B81D4F" w:rsidRPr="00EA48A1" w:rsidRDefault="00B81D4F" w:rsidP="004752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2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AEB26BB" w14:textId="7E48BDAE" w:rsidR="00B81D4F" w:rsidRPr="005F51A6" w:rsidRDefault="00B81D4F" w:rsidP="0047520B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A399DF6" w14:textId="69EE49E6" w:rsidR="00B81D4F" w:rsidRPr="00031BC5" w:rsidRDefault="00B81D4F" w:rsidP="004752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F6DD1E4" w14:textId="441148CA" w:rsidR="00B81D4F" w:rsidRPr="00031BC5" w:rsidRDefault="00B81D4F" w:rsidP="004752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BC5">
              <w:rPr>
                <w:rFonts w:ascii="Arial" w:eastAsiaTheme="minorEastAsia" w:hAnsi="Arial" w:cs="Arial"/>
                <w:sz w:val="20"/>
                <w:szCs w:val="20"/>
              </w:rPr>
              <w:t>Only</w:t>
            </w:r>
            <w:r w:rsidR="000070F3">
              <w:rPr>
                <w:rFonts w:ascii="Arial" w:eastAsiaTheme="minorEastAsia" w:hAnsi="Arial" w:cs="Arial"/>
                <w:sz w:val="20"/>
                <w:szCs w:val="20"/>
              </w:rPr>
              <w:t xml:space="preserve"> those in</w:t>
            </w:r>
            <w:r w:rsidRPr="00031BC5">
              <w:rPr>
                <w:rFonts w:ascii="Arial" w:eastAsiaTheme="minorEastAsia" w:hAnsi="Arial" w:cs="Arial"/>
                <w:sz w:val="20"/>
                <w:szCs w:val="20"/>
              </w:rPr>
              <w:t xml:space="preserve"> essential roles in conducting training sessions should attend, such as</w:t>
            </w:r>
            <w:r w:rsidR="002D1377">
              <w:rPr>
                <w:rFonts w:ascii="Arial" w:eastAsiaTheme="minorEastAsia" w:hAnsi="Arial" w:cs="Arial"/>
                <w:sz w:val="20"/>
                <w:szCs w:val="20"/>
              </w:rPr>
              <w:t xml:space="preserve"> paddlers,</w:t>
            </w:r>
            <w:r w:rsidRPr="00031BC5">
              <w:rPr>
                <w:rFonts w:ascii="Arial" w:eastAsiaTheme="minorEastAsia" w:hAnsi="Arial" w:cs="Arial"/>
                <w:sz w:val="20"/>
                <w:szCs w:val="20"/>
              </w:rPr>
              <w:t xml:space="preserve"> coach, sweep</w:t>
            </w:r>
            <w:r w:rsidR="000070F3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031BC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D0124D">
              <w:rPr>
                <w:rFonts w:ascii="Arial" w:eastAsiaTheme="minorEastAsia" w:hAnsi="Arial" w:cs="Arial"/>
                <w:sz w:val="20"/>
                <w:szCs w:val="20"/>
              </w:rPr>
              <w:t>CSO</w:t>
            </w:r>
            <w:r w:rsidR="000070F3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031BC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D0124D">
              <w:rPr>
                <w:rFonts w:ascii="Arial" w:eastAsiaTheme="minorEastAsia" w:hAnsi="Arial" w:cs="Arial"/>
                <w:sz w:val="20"/>
                <w:szCs w:val="20"/>
              </w:rPr>
              <w:t>O</w:t>
            </w:r>
            <w:r w:rsidRPr="00031BC5">
              <w:rPr>
                <w:rFonts w:ascii="Arial" w:eastAsiaTheme="minorEastAsia" w:hAnsi="Arial" w:cs="Arial"/>
                <w:sz w:val="20"/>
                <w:szCs w:val="20"/>
              </w:rPr>
              <w:t>nly financial members should attend training sessions.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563823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319E467" w14:textId="590F041A" w:rsidR="00B81D4F" w:rsidRPr="00EA48A1" w:rsidRDefault="00B81D4F" w:rsidP="0047520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2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666AA06" w14:textId="77777777" w:rsidR="00B81D4F" w:rsidRDefault="00B81D4F" w:rsidP="00475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59F3E" w14:textId="77777777" w:rsidR="00B81D4F" w:rsidRDefault="00B81D4F" w:rsidP="00B81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AD90C" w14:textId="77777777" w:rsidR="00B81D4F" w:rsidRDefault="00B81D4F" w:rsidP="00B81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5A529" w14:textId="77777777" w:rsidR="00B81D4F" w:rsidRDefault="00B81D4F" w:rsidP="00B81D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C71CE" w14:textId="77777777" w:rsidR="00B81D4F" w:rsidRPr="00EA48A1" w:rsidRDefault="00B81D4F">
            <w:pPr>
              <w:spacing w:after="160" w:line="259" w:lineRule="auto"/>
            </w:pPr>
          </w:p>
        </w:tc>
      </w:tr>
    </w:tbl>
    <w:p w14:paraId="20C3426A" w14:textId="7FDDF823" w:rsidR="0022300B" w:rsidRDefault="0022300B" w:rsidP="00596C20">
      <w:pPr>
        <w:pStyle w:val="NoSpacing"/>
        <w:ind w:left="9498"/>
        <w:jc w:val="right"/>
        <w:rPr>
          <w:sz w:val="12"/>
          <w:szCs w:val="12"/>
        </w:rPr>
      </w:pPr>
    </w:p>
    <w:p w14:paraId="0185428A" w14:textId="70566A4B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3E38A7FF" w14:textId="1E91C478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592AF979" w14:textId="60B1748A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12D0CD51" w14:textId="6F616794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06CF79BA" w14:textId="607D89D8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4B1E02ED" w14:textId="596327AC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4BF5C8B3" w14:textId="0E8D92F8" w:rsidR="00D9577F" w:rsidRDefault="00500632" w:rsidP="00596C20">
      <w:pPr>
        <w:pStyle w:val="NoSpacing"/>
        <w:ind w:left="9498"/>
        <w:jc w:val="righ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FCC6" wp14:editId="29F885B1">
                <wp:simplePos x="0" y="0"/>
                <wp:positionH relativeFrom="column">
                  <wp:posOffset>219075</wp:posOffset>
                </wp:positionH>
                <wp:positionV relativeFrom="paragraph">
                  <wp:posOffset>70485</wp:posOffset>
                </wp:positionV>
                <wp:extent cx="2600325" cy="790575"/>
                <wp:effectExtent l="0" t="0" r="28575" b="2857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93790" w14:textId="0649BF24" w:rsidR="00500632" w:rsidRPr="00BE2668" w:rsidRDefault="00AF5C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</w:pPr>
                            <w:r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Ini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tialled</w:t>
                            </w:r>
                            <w:r w:rsidR="00C16BD0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 xml:space="preserve"> by: </w:t>
                            </w:r>
                            <w:r w:rsidR="00BE2668"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 xml:space="preserve">Club President, Vice President, Head Coach and </w:t>
                            </w:r>
                            <w:proofErr w:type="spellStart"/>
                            <w:r w:rsidR="00BE2668"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Covid</w:t>
                            </w:r>
                            <w:proofErr w:type="spellEnd"/>
                            <w:r w:rsidR="00BE2668"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 xml:space="preserve"> Safety Officer</w:t>
                            </w:r>
                            <w:r w:rsidR="00EE657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4BFCC6" id="Text Box 191" o:spid="_x0000_s1030" type="#_x0000_t202" style="position:absolute;left:0;text-align:left;margin-left:17.25pt;margin-top:5.55pt;width:204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" fillcolor="white [3201]" strokeweight=".5pt">
                <v:textbox>
                  <w:txbxContent>
                    <w:p w14:paraId="4B293790" w14:textId="0649BF24" w:rsidR="00500632" w:rsidRPr="00BE2668" w:rsidRDefault="00AF5C15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</w:pPr>
                      <w:r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Ini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tialled</w:t>
                      </w:r>
                      <w:r w:rsidR="00C16BD0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 xml:space="preserve"> by: </w:t>
                      </w:r>
                      <w:r w:rsidR="00BE2668"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 xml:space="preserve">Club President, Vice President, Head Coach and </w:t>
                      </w:r>
                      <w:proofErr w:type="spellStart"/>
                      <w:r w:rsidR="00BE2668"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Covid</w:t>
                      </w:r>
                      <w:proofErr w:type="spellEnd"/>
                      <w:r w:rsidR="00BE2668"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 xml:space="preserve"> Safety Officer</w:t>
                      </w:r>
                      <w:r w:rsidR="00EE6572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/s</w:t>
                      </w:r>
                    </w:p>
                  </w:txbxContent>
                </v:textbox>
              </v:shape>
            </w:pict>
          </mc:Fallback>
        </mc:AlternateContent>
      </w:r>
    </w:p>
    <w:p w14:paraId="2F39FDDF" w14:textId="5ECD151F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7CB0408B" w14:textId="10A8FF1F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3E500E05" w14:textId="07EC3FC5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0D572509" w14:textId="77777777" w:rsidR="00D9577F" w:rsidRDefault="00D9577F">
      <w:pPr>
        <w:spacing w:after="160" w:line="259" w:lineRule="auto"/>
        <w:rPr>
          <w:bCs w:val="0"/>
          <w:color w:val="auto"/>
          <w:sz w:val="12"/>
          <w:szCs w:val="12"/>
        </w:rPr>
      </w:pPr>
      <w:r>
        <w:rPr>
          <w:sz w:val="12"/>
          <w:szCs w:val="12"/>
        </w:rPr>
        <w:br w:type="page"/>
      </w:r>
    </w:p>
    <w:p w14:paraId="536CD06D" w14:textId="0CFD813D" w:rsidR="0047520B" w:rsidRDefault="0047520B"/>
    <w:p w14:paraId="7453C245" w14:textId="77777777" w:rsidR="00B02884" w:rsidRDefault="00B02884"/>
    <w:tbl>
      <w:tblPr>
        <w:tblW w:w="4922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4"/>
        <w:gridCol w:w="444"/>
        <w:gridCol w:w="3113"/>
        <w:gridCol w:w="293"/>
        <w:gridCol w:w="3297"/>
        <w:gridCol w:w="444"/>
        <w:gridCol w:w="3643"/>
        <w:gridCol w:w="305"/>
      </w:tblGrid>
      <w:tr w:rsidR="00D9577F" w:rsidRPr="00EA48A1" w14:paraId="68BCEE5A" w14:textId="77777777" w:rsidTr="00B02884">
        <w:trPr>
          <w:trHeight w:hRule="exact" w:val="1129"/>
          <w:jc w:val="center"/>
        </w:trPr>
        <w:tc>
          <w:tcPr>
            <w:tcW w:w="319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C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F4DEF06" w14:textId="77777777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  <w:r w:rsidRPr="00EA48A1">
              <w:rPr>
                <w:rFonts w:ascii="Arial" w:hAnsi="Arial" w:cs="Arial"/>
              </w:rPr>
              <w:t>Group Activity</w:t>
            </w:r>
          </w:p>
        </w:tc>
        <w:tc>
          <w:tcPr>
            <w:tcW w:w="44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C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BD78621" w14:textId="77777777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C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C0D879B" w14:textId="3636516B" w:rsidR="00D9577F" w:rsidRPr="00383EA5" w:rsidRDefault="00383EA5" w:rsidP="003A7CF7">
            <w:pPr>
              <w:pStyle w:val="TableHeader"/>
              <w:rPr>
                <w:rFonts w:ascii="Arial" w:hAnsi="Arial" w:cs="Arial"/>
                <w:sz w:val="20"/>
                <w:szCs w:val="20"/>
              </w:rPr>
            </w:pPr>
            <w:r w:rsidRPr="00383EA5">
              <w:rPr>
                <w:rFonts w:ascii="Arial" w:hAnsi="Arial" w:cs="Arial"/>
                <w:sz w:val="20"/>
                <w:szCs w:val="20"/>
              </w:rPr>
              <w:t xml:space="preserve">Please provide further info on how your club will control </w:t>
            </w:r>
            <w:r w:rsidR="001209DD">
              <w:rPr>
                <w:rFonts w:ascii="Arial" w:hAnsi="Arial" w:cs="Arial"/>
                <w:sz w:val="20"/>
                <w:szCs w:val="20"/>
              </w:rPr>
              <w:t>the Group Activity require</w:t>
            </w:r>
            <w:r w:rsidR="002853A9">
              <w:rPr>
                <w:rFonts w:ascii="Arial" w:hAnsi="Arial" w:cs="Arial"/>
                <w:sz w:val="20"/>
                <w:szCs w:val="20"/>
              </w:rPr>
              <w:t>ments</w:t>
            </w:r>
          </w:p>
          <w:p w14:paraId="3E181FE6" w14:textId="77777777" w:rsidR="00D9577F" w:rsidRDefault="00D9577F" w:rsidP="003A7CF7">
            <w:pPr>
              <w:pStyle w:val="TableHeader"/>
              <w:rPr>
                <w:rFonts w:ascii="Arial" w:hAnsi="Arial" w:cs="Arial"/>
              </w:rPr>
            </w:pPr>
          </w:p>
          <w:p w14:paraId="3E8C852F" w14:textId="77777777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</w:p>
          <w:p w14:paraId="2FDE329E" w14:textId="77777777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</w:p>
          <w:p w14:paraId="7A48A95E" w14:textId="77777777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</w:p>
          <w:p w14:paraId="50967069" w14:textId="77777777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FFC00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6635053" w14:textId="77777777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65757D" w:themeFill="background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B0D5460" w14:textId="77777777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  <w:r w:rsidRPr="00EA48A1">
              <w:rPr>
                <w:rFonts w:ascii="Arial" w:hAnsi="Arial" w:cs="Arial"/>
              </w:rPr>
              <w:t>Protocols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65757D" w:themeFill="background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96AA0A4" w14:textId="77777777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65757D" w:themeFill="background2" w:themeFillShade="8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40549E1" w14:textId="0109E258" w:rsidR="001209DD" w:rsidRPr="00383EA5" w:rsidRDefault="001209DD" w:rsidP="001209DD">
            <w:pPr>
              <w:pStyle w:val="TableHeader"/>
              <w:rPr>
                <w:rFonts w:ascii="Arial" w:hAnsi="Arial" w:cs="Arial"/>
                <w:sz w:val="20"/>
                <w:szCs w:val="20"/>
              </w:rPr>
            </w:pPr>
            <w:r w:rsidRPr="00383EA5">
              <w:rPr>
                <w:rFonts w:ascii="Arial" w:hAnsi="Arial" w:cs="Arial"/>
                <w:sz w:val="20"/>
                <w:szCs w:val="20"/>
              </w:rPr>
              <w:t xml:space="preserve">Please provide further info on how your club will control </w:t>
            </w:r>
            <w:r>
              <w:rPr>
                <w:rFonts w:ascii="Arial" w:hAnsi="Arial" w:cs="Arial"/>
                <w:sz w:val="20"/>
                <w:szCs w:val="20"/>
              </w:rPr>
              <w:t>the ‘Protocols’ require</w:t>
            </w:r>
            <w:r w:rsidR="002853A9">
              <w:rPr>
                <w:rFonts w:ascii="Arial" w:hAnsi="Arial" w:cs="Arial"/>
                <w:sz w:val="20"/>
                <w:szCs w:val="20"/>
              </w:rPr>
              <w:t>ments</w:t>
            </w:r>
          </w:p>
          <w:p w14:paraId="3AA1B581" w14:textId="77439875" w:rsidR="00D9577F" w:rsidRPr="00EA48A1" w:rsidRDefault="00D9577F" w:rsidP="003A7CF7">
            <w:pPr>
              <w:pStyle w:val="TableHeader"/>
              <w:rPr>
                <w:rFonts w:ascii="Arial" w:hAnsi="Arial" w:cs="Arial"/>
              </w:rPr>
            </w:pPr>
          </w:p>
        </w:tc>
      </w:tr>
      <w:tr w:rsidR="00B81D4F" w:rsidRPr="00EA48A1" w14:paraId="01EB6B3B" w14:textId="77777777" w:rsidTr="00B02884">
        <w:trPr>
          <w:trHeight w:hRule="exact" w:val="1986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310E064" w14:textId="2C142F22" w:rsidR="00B81D4F" w:rsidRPr="00F4093E" w:rsidRDefault="00B81D4F" w:rsidP="003A7CF7">
            <w:pPr>
              <w:rPr>
                <w:rFonts w:ascii="Arial" w:hAnsi="Arial" w:cs="Arial"/>
                <w:sz w:val="20"/>
                <w:szCs w:val="20"/>
              </w:rPr>
            </w:pPr>
            <w:r w:rsidRPr="00F4093E">
              <w:rPr>
                <w:rFonts w:ascii="Arial" w:hAnsi="Arial" w:cs="Arial"/>
                <w:sz w:val="20"/>
                <w:szCs w:val="20"/>
              </w:rPr>
              <w:t xml:space="preserve">Recommend reduce training session to </w:t>
            </w:r>
            <w:r w:rsidR="007130FA" w:rsidRPr="00F4093E">
              <w:rPr>
                <w:rFonts w:ascii="Arial" w:hAnsi="Arial" w:cs="Arial"/>
                <w:sz w:val="20"/>
                <w:szCs w:val="20"/>
              </w:rPr>
              <w:t>2</w:t>
            </w:r>
            <w:r w:rsidRPr="00F4093E">
              <w:rPr>
                <w:rFonts w:ascii="Arial" w:hAnsi="Arial" w:cs="Arial"/>
                <w:sz w:val="20"/>
                <w:szCs w:val="20"/>
              </w:rPr>
              <w:t xml:space="preserve"> hours where possible</w:t>
            </w:r>
            <w:r w:rsidR="007130FA" w:rsidRPr="00F4093E">
              <w:rPr>
                <w:rFonts w:ascii="Arial" w:hAnsi="Arial" w:cs="Arial"/>
                <w:sz w:val="20"/>
                <w:szCs w:val="20"/>
              </w:rPr>
              <w:t xml:space="preserve"> (This </w:t>
            </w:r>
            <w:r w:rsidR="00411811">
              <w:rPr>
                <w:rFonts w:ascii="Arial" w:hAnsi="Arial" w:cs="Arial"/>
                <w:sz w:val="20"/>
                <w:szCs w:val="20"/>
              </w:rPr>
              <w:t>is to include</w:t>
            </w:r>
            <w:r w:rsidR="007130FA" w:rsidRPr="00F4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7F0" w:rsidRPr="00F4093E">
              <w:rPr>
                <w:rFonts w:ascii="Arial" w:hAnsi="Arial" w:cs="Arial"/>
                <w:sz w:val="20"/>
                <w:szCs w:val="20"/>
              </w:rPr>
              <w:t>loading boats in water, warm-up, training and cleaning/return o</w:t>
            </w:r>
            <w:r w:rsidR="00256C5E">
              <w:rPr>
                <w:rFonts w:ascii="Arial" w:hAnsi="Arial" w:cs="Arial"/>
                <w:sz w:val="20"/>
                <w:szCs w:val="20"/>
              </w:rPr>
              <w:t>f</w:t>
            </w:r>
            <w:r w:rsidR="009C47F0" w:rsidRPr="00F4093E">
              <w:rPr>
                <w:rFonts w:ascii="Arial" w:hAnsi="Arial" w:cs="Arial"/>
                <w:sz w:val="20"/>
                <w:szCs w:val="20"/>
              </w:rPr>
              <w:t xml:space="preserve"> boats</w:t>
            </w:r>
            <w:r w:rsidR="00256C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453399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297D332C" w14:textId="77777777" w:rsidR="00B81D4F" w:rsidRPr="00EA48A1" w:rsidRDefault="00B81D4F" w:rsidP="003A7CF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320E677" w14:textId="4603D05D" w:rsidR="00B81D4F" w:rsidRPr="005F51A6" w:rsidRDefault="00B81D4F" w:rsidP="003A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0364802" w14:textId="3D7D2D28" w:rsidR="00B81D4F" w:rsidRPr="00EA48A1" w:rsidRDefault="00B81D4F" w:rsidP="003A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1D755A55" w14:textId="756A84B1" w:rsidR="00B81D4F" w:rsidRPr="00F4093E" w:rsidRDefault="00144F07" w:rsidP="003A7C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system in place to</w:t>
            </w:r>
            <w:r w:rsidR="00AB5747">
              <w:rPr>
                <w:rFonts w:ascii="Arial" w:hAnsi="Arial" w:cs="Arial"/>
                <w:sz w:val="20"/>
                <w:szCs w:val="20"/>
              </w:rPr>
              <w:t xml:space="preserve"> accura</w:t>
            </w:r>
            <w:r w:rsidR="009148EB">
              <w:rPr>
                <w:rFonts w:ascii="Arial" w:hAnsi="Arial" w:cs="Arial"/>
                <w:sz w:val="20"/>
                <w:szCs w:val="20"/>
              </w:rPr>
              <w:t>tely</w:t>
            </w:r>
            <w:r w:rsidR="00AB5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718">
              <w:rPr>
                <w:rFonts w:ascii="Arial" w:hAnsi="Arial" w:cs="Arial"/>
                <w:sz w:val="20"/>
                <w:szCs w:val="20"/>
              </w:rPr>
              <w:t>record</w:t>
            </w:r>
            <w:r w:rsidR="00914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718">
              <w:rPr>
                <w:rFonts w:ascii="Arial" w:hAnsi="Arial" w:cs="Arial"/>
                <w:sz w:val="20"/>
                <w:szCs w:val="20"/>
              </w:rPr>
              <w:t>those attending training sessions</w:t>
            </w:r>
            <w:r w:rsidR="009148EB">
              <w:rPr>
                <w:rFonts w:ascii="Arial" w:hAnsi="Arial" w:cs="Arial"/>
                <w:sz w:val="20"/>
                <w:szCs w:val="20"/>
              </w:rPr>
              <w:t xml:space="preserve"> for tracing purposes.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8258620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3A172E0B" w14:textId="77777777" w:rsidR="00B81D4F" w:rsidRPr="00EA48A1" w:rsidRDefault="00B81D4F" w:rsidP="003A7CF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64E3A8F" w14:textId="65CFFDAC" w:rsidR="00B81D4F" w:rsidRPr="00EA48A1" w:rsidRDefault="00B81D4F" w:rsidP="003A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vAlign w:val="center"/>
          </w:tcPr>
          <w:tbl>
            <w:tblPr>
              <w:tblW w:w="5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6"/>
              <w:gridCol w:w="349"/>
            </w:tblGrid>
            <w:tr w:rsidR="00B81D4F" w:rsidRPr="00EA48A1" w14:paraId="66ED358D" w14:textId="77777777" w:rsidTr="003A7CF7">
              <w:trPr>
                <w:trHeight w:hRule="exact" w:val="1593"/>
                <w:jc w:val="center"/>
              </w:trPr>
              <w:tc>
                <w:tcPr>
                  <w:tcW w:w="236" w:type="dxa"/>
                  <w:tcBorders>
                    <w:top w:val="single" w:sz="2" w:space="0" w:color="D9D9D9" w:themeColor="background1" w:themeShade="D9"/>
                    <w:left w:val="single" w:sz="2" w:space="0" w:color="D9D9D9" w:themeColor="background1" w:themeShade="D9"/>
                    <w:bottom w:val="single" w:sz="2" w:space="0" w:color="D9D9D9" w:themeColor="background1" w:themeShade="D9"/>
                    <w:right w:val="single" w:sz="2" w:space="0" w:color="D9D9D9" w:themeColor="background1" w:themeShade="D9"/>
                  </w:tcBorders>
                  <w:shd w:val="clear" w:color="auto" w:fill="auto"/>
                  <w:tcMar>
                    <w:top w:w="29" w:type="dxa"/>
                    <w:left w:w="108" w:type="dxa"/>
                    <w:bottom w:w="29" w:type="dxa"/>
                    <w:right w:w="108" w:type="dxa"/>
                  </w:tcMar>
                  <w:vAlign w:val="center"/>
                </w:tcPr>
                <w:p w14:paraId="22293C45" w14:textId="77777777" w:rsidR="00B81D4F" w:rsidRPr="00EA48A1" w:rsidRDefault="00B81D4F" w:rsidP="003A7C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14:paraId="22F9DF03" w14:textId="3180EE1E" w:rsidR="00B81D4F" w:rsidRPr="00EA48A1" w:rsidRDefault="00B81D4F" w:rsidP="003A7CF7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2C5CA8" w14:textId="77777777" w:rsidR="00B81D4F" w:rsidRPr="00EA48A1" w:rsidRDefault="00B81D4F" w:rsidP="003A7CF7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D4F" w:rsidRPr="00EA48A1" w14:paraId="48079B8A" w14:textId="567899F4" w:rsidTr="00B02884">
        <w:trPr>
          <w:gridAfter w:val="1"/>
          <w:wAfter w:w="309" w:type="dxa"/>
          <w:trHeight w:hRule="exact" w:val="2823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F7D73E0" w14:textId="63C1750A" w:rsidR="00B81D4F" w:rsidRPr="00F4093E" w:rsidRDefault="00B81D4F" w:rsidP="003A7CF7">
            <w:pPr>
              <w:rPr>
                <w:rFonts w:ascii="Arial" w:hAnsi="Arial" w:cs="Arial"/>
                <w:sz w:val="20"/>
                <w:szCs w:val="20"/>
              </w:rPr>
            </w:pPr>
            <w:r w:rsidRPr="00F4093E">
              <w:rPr>
                <w:rFonts w:ascii="Arial" w:hAnsi="Arial" w:cs="Arial"/>
                <w:sz w:val="20"/>
                <w:szCs w:val="20"/>
              </w:rPr>
              <w:t>Activities and recreatio</w:t>
            </w:r>
            <w:r w:rsidR="003F18EB">
              <w:rPr>
                <w:rFonts w:ascii="Arial" w:hAnsi="Arial" w:cs="Arial"/>
                <w:sz w:val="20"/>
                <w:szCs w:val="20"/>
              </w:rPr>
              <w:t>n to involve</w:t>
            </w:r>
            <w:r w:rsidRPr="00F4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8EB">
              <w:rPr>
                <w:rFonts w:ascii="Arial" w:hAnsi="Arial" w:cs="Arial"/>
                <w:sz w:val="20"/>
                <w:szCs w:val="20"/>
              </w:rPr>
              <w:t>home club members only</w:t>
            </w:r>
            <w:r w:rsidRPr="00F4093E">
              <w:rPr>
                <w:rFonts w:ascii="Arial" w:hAnsi="Arial" w:cs="Arial"/>
                <w:sz w:val="20"/>
                <w:szCs w:val="20"/>
              </w:rPr>
              <w:t>. No cross</w:t>
            </w:r>
            <w:r w:rsidR="00BD0D27">
              <w:rPr>
                <w:rFonts w:ascii="Arial" w:hAnsi="Arial" w:cs="Arial"/>
                <w:sz w:val="20"/>
                <w:szCs w:val="20"/>
              </w:rPr>
              <w:t>-</w:t>
            </w:r>
            <w:r w:rsidRPr="00F4093E">
              <w:rPr>
                <w:rFonts w:ascii="Arial" w:hAnsi="Arial" w:cs="Arial"/>
                <w:sz w:val="20"/>
                <w:szCs w:val="20"/>
              </w:rPr>
              <w:t>over of training or travel to alternate clubs to train.</w:t>
            </w:r>
          </w:p>
          <w:p w14:paraId="4AD3301E" w14:textId="77777777" w:rsidR="00B81D4F" w:rsidRPr="005F51A6" w:rsidRDefault="00B81D4F" w:rsidP="003A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524558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2E9D447" w14:textId="77777777" w:rsidR="00B81D4F" w:rsidRPr="00EA48A1" w:rsidRDefault="00B81D4F" w:rsidP="003A7CF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4F5656F" w14:textId="77777777" w:rsidR="00B81D4F" w:rsidRPr="005F51A6" w:rsidRDefault="00B81D4F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75410E97" w14:textId="1E715895" w:rsidR="00B81D4F" w:rsidRPr="00EA48A1" w:rsidRDefault="00B81D4F" w:rsidP="003A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BD9AAB1" w14:textId="77777777" w:rsidR="00B81D4F" w:rsidRPr="00F4093E" w:rsidRDefault="00B81D4F" w:rsidP="003A7C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EF6773" w14:textId="12717E1A" w:rsidR="00B81D4F" w:rsidRPr="00F4093E" w:rsidRDefault="00F44F65" w:rsidP="0030534A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Members have been advised</w:t>
            </w:r>
            <w:r w:rsidR="00B81D4F" w:rsidRPr="00F4093E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to dress for training before arriving </w:t>
            </w:r>
            <w:proofErr w:type="gramStart"/>
            <w:r w:rsidR="00151E1F">
              <w:rPr>
                <w:rFonts w:ascii="Arial" w:hAnsi="Arial" w:cs="Arial"/>
                <w:sz w:val="20"/>
                <w:szCs w:val="20"/>
                <w:lang w:eastAsia="en-AU"/>
              </w:rPr>
              <w:t xml:space="preserve">at </w:t>
            </w:r>
            <w:r w:rsidR="00B81D4F" w:rsidRPr="00F4093E"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the</w:t>
            </w:r>
            <w:proofErr w:type="gramEnd"/>
            <w:r w:rsidR="00B81D4F" w:rsidRPr="00F4093E">
              <w:rPr>
                <w:rFonts w:ascii="Arial" w:hAnsi="Arial" w:cs="Arial"/>
                <w:sz w:val="20"/>
                <w:szCs w:val="20"/>
                <w:lang w:eastAsia="en-AU"/>
              </w:rPr>
              <w:t xml:space="preserve"> club</w:t>
            </w:r>
            <w:r w:rsidR="009148EB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  <w:r w:rsidR="00B81D4F" w:rsidRPr="00F4093E">
              <w:rPr>
                <w:rFonts w:ascii="Arial" w:hAnsi="Arial" w:cs="Arial"/>
                <w:sz w:val="20"/>
                <w:szCs w:val="20"/>
                <w:lang w:eastAsia="en-AU"/>
              </w:rPr>
              <w:t xml:space="preserve"> where possible</w:t>
            </w:r>
            <w:r w:rsidR="00151E1F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  <w:r w:rsidR="00E905D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00151E1F">
              <w:rPr>
                <w:rFonts w:ascii="Arial" w:hAnsi="Arial" w:cs="Arial"/>
                <w:sz w:val="20"/>
                <w:szCs w:val="20"/>
                <w:lang w:eastAsia="en-AU"/>
              </w:rPr>
              <w:t>a</w:t>
            </w:r>
            <w:r w:rsidR="00E905DD">
              <w:rPr>
                <w:rFonts w:ascii="Arial" w:hAnsi="Arial" w:cs="Arial"/>
                <w:sz w:val="20"/>
                <w:szCs w:val="20"/>
                <w:lang w:eastAsia="en-AU"/>
              </w:rPr>
              <w:t>nd to go home in training gear to avoid using change rooms</w:t>
            </w:r>
            <w:r w:rsidR="00B93696">
              <w:rPr>
                <w:rFonts w:ascii="Arial" w:hAnsi="Arial" w:cs="Arial"/>
                <w:sz w:val="20"/>
                <w:szCs w:val="20"/>
                <w:lang w:eastAsia="en-AU"/>
              </w:rPr>
              <w:t>,</w:t>
            </w:r>
            <w:r w:rsidR="00E905D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if possible.</w:t>
            </w:r>
          </w:p>
          <w:p w14:paraId="7BBFDA6E" w14:textId="77777777" w:rsidR="00B81D4F" w:rsidRPr="00F4093E" w:rsidRDefault="00B81D4F" w:rsidP="003A7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2186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A2BA939" w14:textId="77777777" w:rsidR="00B81D4F" w:rsidRPr="00EA48A1" w:rsidRDefault="00B81D4F" w:rsidP="003A7CF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A48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BB716C8" w14:textId="77777777" w:rsidR="00B81D4F" w:rsidRPr="00EA48A1" w:rsidRDefault="00B81D4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D4F" w:rsidRPr="00EA48A1" w14:paraId="0B3E3AFB" w14:textId="404C2262" w:rsidTr="00F4093E">
        <w:trPr>
          <w:gridAfter w:val="1"/>
          <w:wAfter w:w="309" w:type="dxa"/>
          <w:trHeight w:hRule="exact" w:val="2859"/>
          <w:jc w:val="center"/>
        </w:trPr>
        <w:tc>
          <w:tcPr>
            <w:tcW w:w="31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3114DD9E" w14:textId="25E88533" w:rsidR="00A206FF" w:rsidRDefault="003F18EB" w:rsidP="00F409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30E26" w:rsidRPr="00F4093E">
              <w:rPr>
                <w:rFonts w:ascii="Arial" w:hAnsi="Arial" w:cs="Arial"/>
                <w:sz w:val="20"/>
                <w:szCs w:val="20"/>
              </w:rPr>
              <w:t xml:space="preserve">arm up activities </w:t>
            </w:r>
            <w:r>
              <w:rPr>
                <w:rFonts w:ascii="Arial" w:hAnsi="Arial" w:cs="Arial"/>
                <w:sz w:val="20"/>
                <w:szCs w:val="20"/>
              </w:rPr>
              <w:t>are to be</w:t>
            </w:r>
            <w:r w:rsidR="00B30E26" w:rsidRPr="00F4093E">
              <w:rPr>
                <w:rFonts w:ascii="Arial" w:hAnsi="Arial" w:cs="Arial"/>
                <w:sz w:val="20"/>
                <w:szCs w:val="20"/>
              </w:rPr>
              <w:t xml:space="preserve"> conducted a mi</w:t>
            </w:r>
            <w:r w:rsidR="00383EA5" w:rsidRPr="00F4093E">
              <w:rPr>
                <w:rFonts w:ascii="Arial" w:hAnsi="Arial" w:cs="Arial"/>
                <w:sz w:val="20"/>
                <w:szCs w:val="20"/>
              </w:rPr>
              <w:t>nimum of 20m from club room/facility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83EA5" w:rsidRPr="00F40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EA5" w:rsidRPr="00F4093E">
              <w:rPr>
                <w:rFonts w:ascii="Arial" w:hAnsi="Arial" w:cs="Arial"/>
                <w:color w:val="auto"/>
                <w:sz w:val="20"/>
                <w:szCs w:val="20"/>
              </w:rPr>
              <w:t xml:space="preserve">where </w:t>
            </w:r>
            <w:r w:rsidR="00383EA5" w:rsidRPr="009F08D0">
              <w:rPr>
                <w:rFonts w:ascii="Arial" w:hAnsi="Arial" w:cs="Arial"/>
                <w:color w:val="auto"/>
                <w:sz w:val="20"/>
                <w:szCs w:val="20"/>
              </w:rPr>
              <w:t>possible</w:t>
            </w:r>
            <w:r w:rsidR="00F4093E" w:rsidRPr="009F08D0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14:paraId="45DD22CC" w14:textId="59196AD9" w:rsidR="00F4093E" w:rsidRPr="00A206FF" w:rsidRDefault="00CF67E0" w:rsidP="00F409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Ea</w:t>
            </w:r>
            <w:r w:rsidR="00D079BF">
              <w:rPr>
                <w:rFonts w:ascii="Arial" w:hAnsi="Arial" w:cs="Arial"/>
                <w:color w:val="auto"/>
                <w:sz w:val="20"/>
                <w:szCs w:val="20"/>
              </w:rPr>
              <w:t>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boat manages its own warm up.</w:t>
            </w:r>
          </w:p>
          <w:p w14:paraId="11BB6D7E" w14:textId="6CB2E818" w:rsidR="00B81D4F" w:rsidRPr="005F51A6" w:rsidRDefault="00B81D4F" w:rsidP="00F40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65198830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E64240F" w14:textId="548226CF" w:rsidR="00B81D4F" w:rsidRPr="00EA48A1" w:rsidRDefault="00383EA5" w:rsidP="003A7CF7">
                <w:pP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 w:rsidRPr="00EA48A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5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2C83083" w14:textId="77777777" w:rsidR="00B81D4F" w:rsidRPr="005F51A6" w:rsidRDefault="00B81D4F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4F9DBFF" w14:textId="77777777" w:rsidR="00B81D4F" w:rsidRPr="00EA48A1" w:rsidRDefault="00B81D4F" w:rsidP="003A7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0798746" w14:textId="59923573" w:rsidR="00B81D4F" w:rsidRPr="00E508A3" w:rsidRDefault="00E508A3" w:rsidP="003A7C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8A3">
              <w:rPr>
                <w:rFonts w:ascii="Arial" w:hAnsi="Arial" w:cs="Arial"/>
                <w:color w:val="auto"/>
                <w:sz w:val="20"/>
                <w:szCs w:val="20"/>
              </w:rPr>
              <w:t>Have appointed</w:t>
            </w:r>
            <w:r w:rsidR="00A206FF">
              <w:rPr>
                <w:rFonts w:ascii="Arial" w:hAnsi="Arial" w:cs="Arial"/>
                <w:color w:val="auto"/>
                <w:sz w:val="20"/>
                <w:szCs w:val="20"/>
              </w:rPr>
              <w:t xml:space="preserve"> a min</w:t>
            </w:r>
            <w:r w:rsidR="00B93696">
              <w:rPr>
                <w:rFonts w:ascii="Arial" w:hAnsi="Arial" w:cs="Arial"/>
                <w:color w:val="auto"/>
                <w:sz w:val="20"/>
                <w:szCs w:val="20"/>
              </w:rPr>
              <w:t>imum</w:t>
            </w:r>
            <w:r w:rsidR="00A206FF">
              <w:rPr>
                <w:rFonts w:ascii="Arial" w:hAnsi="Arial" w:cs="Arial"/>
                <w:color w:val="auto"/>
                <w:sz w:val="20"/>
                <w:szCs w:val="20"/>
              </w:rPr>
              <w:t xml:space="preserve"> of</w:t>
            </w:r>
            <w:r w:rsidRPr="00E508A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751D0">
              <w:rPr>
                <w:rFonts w:ascii="Arial" w:hAnsi="Arial" w:cs="Arial"/>
                <w:color w:val="auto"/>
                <w:sz w:val="20"/>
                <w:szCs w:val="20"/>
              </w:rPr>
              <w:t>two</w:t>
            </w:r>
            <w:r w:rsidRPr="00E508A3">
              <w:rPr>
                <w:rFonts w:ascii="Arial" w:hAnsi="Arial" w:cs="Arial"/>
                <w:color w:val="auto"/>
                <w:sz w:val="20"/>
                <w:szCs w:val="20"/>
              </w:rPr>
              <w:t xml:space="preserve"> Covid-19 Safety Officers</w:t>
            </w:r>
            <w:r w:rsidR="00AD475B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AF153A">
              <w:rPr>
                <w:rFonts w:ascii="Arial" w:hAnsi="Arial" w:cs="Arial"/>
                <w:color w:val="auto"/>
                <w:sz w:val="20"/>
                <w:szCs w:val="20"/>
              </w:rPr>
              <w:t xml:space="preserve"> if possible</w:t>
            </w:r>
            <w:r w:rsidR="00A751D0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E508A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12B78">
              <w:rPr>
                <w:rFonts w:ascii="Arial" w:hAnsi="Arial" w:cs="Arial"/>
                <w:color w:val="auto"/>
                <w:sz w:val="20"/>
                <w:szCs w:val="20"/>
              </w:rPr>
              <w:t xml:space="preserve">so that </w:t>
            </w:r>
            <w:r w:rsidRPr="00E508A3">
              <w:rPr>
                <w:rFonts w:ascii="Arial" w:hAnsi="Arial" w:cs="Arial"/>
                <w:color w:val="auto"/>
                <w:sz w:val="20"/>
                <w:szCs w:val="20"/>
              </w:rPr>
              <w:t xml:space="preserve">at least one </w:t>
            </w:r>
            <w:r w:rsidR="00112B78">
              <w:rPr>
                <w:rFonts w:ascii="Arial" w:hAnsi="Arial" w:cs="Arial"/>
                <w:color w:val="auto"/>
                <w:sz w:val="20"/>
                <w:szCs w:val="20"/>
              </w:rPr>
              <w:t>can</w:t>
            </w:r>
            <w:r w:rsidRPr="00E508A3">
              <w:rPr>
                <w:rFonts w:ascii="Arial" w:hAnsi="Arial" w:cs="Arial"/>
                <w:color w:val="auto"/>
                <w:sz w:val="20"/>
                <w:szCs w:val="20"/>
              </w:rPr>
              <w:t xml:space="preserve"> be present at every training session.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867489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614766C3" w14:textId="7B95FD8A" w:rsidR="00B81D4F" w:rsidRPr="00EA48A1" w:rsidRDefault="00A751D0" w:rsidP="003A7CF7">
                <w:pP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9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3CFD85A" w14:textId="77777777" w:rsidR="00B81D4F" w:rsidRPr="00EA48A1" w:rsidRDefault="00B81D4F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BAA96" w14:textId="52522C2E" w:rsidR="00D9577F" w:rsidRDefault="00D9577F" w:rsidP="00596C20">
      <w:pPr>
        <w:pStyle w:val="NoSpacing"/>
        <w:ind w:left="9498"/>
        <w:jc w:val="right"/>
        <w:rPr>
          <w:sz w:val="12"/>
          <w:szCs w:val="12"/>
        </w:rPr>
      </w:pPr>
    </w:p>
    <w:p w14:paraId="3575C62A" w14:textId="024010DA" w:rsidR="00CF1D64" w:rsidRDefault="00CF1D64" w:rsidP="00596C20">
      <w:pPr>
        <w:pStyle w:val="NoSpacing"/>
        <w:ind w:left="9498"/>
        <w:jc w:val="right"/>
        <w:rPr>
          <w:sz w:val="12"/>
          <w:szCs w:val="12"/>
        </w:rPr>
      </w:pPr>
    </w:p>
    <w:p w14:paraId="6ED33BA2" w14:textId="38A397C9" w:rsidR="00CF1D64" w:rsidRDefault="00CF1D64" w:rsidP="00596C20">
      <w:pPr>
        <w:pStyle w:val="NoSpacing"/>
        <w:ind w:left="9498"/>
        <w:jc w:val="right"/>
        <w:rPr>
          <w:sz w:val="12"/>
          <w:szCs w:val="12"/>
        </w:rPr>
      </w:pPr>
    </w:p>
    <w:p w14:paraId="7702D401" w14:textId="70E9FA44" w:rsidR="00CF1D64" w:rsidRDefault="00CF67E0" w:rsidP="00596C20">
      <w:pPr>
        <w:pStyle w:val="NoSpacing"/>
        <w:ind w:left="9498"/>
        <w:jc w:val="righ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02D4F" wp14:editId="34DCB29F">
                <wp:simplePos x="0" y="0"/>
                <wp:positionH relativeFrom="column">
                  <wp:posOffset>316230</wp:posOffset>
                </wp:positionH>
                <wp:positionV relativeFrom="paragraph">
                  <wp:posOffset>90806</wp:posOffset>
                </wp:positionV>
                <wp:extent cx="2352675" cy="83820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28411" w14:textId="6DDFE36C" w:rsidR="002D29DA" w:rsidRPr="00BE2668" w:rsidRDefault="00AF5C15" w:rsidP="002D29D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</w:pPr>
                            <w:r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Ini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tialled</w:t>
                            </w:r>
                            <w:r w:rsidR="002D29D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 xml:space="preserve"> by: </w:t>
                            </w:r>
                            <w:r w:rsidR="002D29DA"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 xml:space="preserve">Club President, Vice President, Head Coach and </w:t>
                            </w:r>
                            <w:proofErr w:type="spellStart"/>
                            <w:r w:rsidR="002D29DA"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Covid</w:t>
                            </w:r>
                            <w:proofErr w:type="spellEnd"/>
                            <w:r w:rsidR="002D29DA"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 xml:space="preserve"> Safety Officer</w:t>
                            </w:r>
                            <w:r w:rsidR="00EE657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/s</w:t>
                            </w:r>
                          </w:p>
                          <w:p w14:paraId="7CF1AFD1" w14:textId="77777777" w:rsidR="002D29DA" w:rsidRDefault="002D2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502D4F" id="Text Box 193" o:spid="_x0000_s1031" type="#_x0000_t202" style="position:absolute;left:0;text-align:left;margin-left:24.9pt;margin-top:7.15pt;width:185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" fillcolor="white [3201]" strokeweight=".5pt">
                <v:textbox>
                  <w:txbxContent>
                    <w:p w14:paraId="24028411" w14:textId="6DDFE36C" w:rsidR="002D29DA" w:rsidRPr="00BE2668" w:rsidRDefault="00AF5C15" w:rsidP="002D29DA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</w:pPr>
                      <w:r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Ini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tialled</w:t>
                      </w:r>
                      <w:r w:rsidR="002D29DA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 xml:space="preserve"> by: </w:t>
                      </w:r>
                      <w:r w:rsidR="002D29DA"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 xml:space="preserve">Club President, Vice President, Head Coach and </w:t>
                      </w:r>
                      <w:proofErr w:type="spellStart"/>
                      <w:r w:rsidR="002D29DA"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Covid</w:t>
                      </w:r>
                      <w:proofErr w:type="spellEnd"/>
                      <w:r w:rsidR="002D29DA"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 xml:space="preserve"> Safety Officer</w:t>
                      </w:r>
                      <w:r w:rsidR="00EE6572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/s</w:t>
                      </w:r>
                    </w:p>
                    <w:p w14:paraId="7CF1AFD1" w14:textId="77777777" w:rsidR="002D29DA" w:rsidRDefault="002D29DA"/>
                  </w:txbxContent>
                </v:textbox>
              </v:shape>
            </w:pict>
          </mc:Fallback>
        </mc:AlternateContent>
      </w:r>
    </w:p>
    <w:p w14:paraId="17272464" w14:textId="5193B044" w:rsidR="00CF1D64" w:rsidRDefault="00CF1D64" w:rsidP="00596C20">
      <w:pPr>
        <w:pStyle w:val="NoSpacing"/>
        <w:ind w:left="9498"/>
        <w:jc w:val="right"/>
        <w:rPr>
          <w:sz w:val="12"/>
          <w:szCs w:val="12"/>
        </w:rPr>
      </w:pPr>
    </w:p>
    <w:p w14:paraId="03A2780D" w14:textId="6AD3EFFA" w:rsidR="00CF1D64" w:rsidRDefault="00CF1D64" w:rsidP="00596C20">
      <w:pPr>
        <w:pStyle w:val="NoSpacing"/>
        <w:ind w:left="9498"/>
        <w:jc w:val="right"/>
        <w:rPr>
          <w:sz w:val="12"/>
          <w:szCs w:val="12"/>
        </w:rPr>
      </w:pPr>
    </w:p>
    <w:p w14:paraId="6EB1F909" w14:textId="6DBFC4B3" w:rsidR="00CF1D64" w:rsidRDefault="00CF1D64" w:rsidP="00596C20">
      <w:pPr>
        <w:pStyle w:val="NoSpacing"/>
        <w:ind w:left="9498"/>
        <w:jc w:val="right"/>
        <w:rPr>
          <w:sz w:val="12"/>
          <w:szCs w:val="12"/>
        </w:rPr>
      </w:pPr>
    </w:p>
    <w:p w14:paraId="25C96D88" w14:textId="3B7BBFCA" w:rsidR="00CF1D64" w:rsidRDefault="00CF1D64" w:rsidP="00596C20">
      <w:pPr>
        <w:pStyle w:val="NoSpacing"/>
        <w:ind w:left="9498"/>
        <w:jc w:val="right"/>
        <w:rPr>
          <w:sz w:val="12"/>
          <w:szCs w:val="12"/>
        </w:rPr>
      </w:pPr>
    </w:p>
    <w:p w14:paraId="157989DE" w14:textId="72AAC92F" w:rsidR="00CF1D64" w:rsidRDefault="00CF1D64" w:rsidP="00596C20">
      <w:pPr>
        <w:pStyle w:val="NoSpacing"/>
        <w:ind w:left="9498"/>
        <w:jc w:val="right"/>
        <w:rPr>
          <w:sz w:val="12"/>
          <w:szCs w:val="12"/>
        </w:rPr>
      </w:pPr>
    </w:p>
    <w:p w14:paraId="1CF5117A" w14:textId="00AC437A" w:rsidR="00CF1D64" w:rsidRDefault="00CF1D64" w:rsidP="00596C20">
      <w:pPr>
        <w:pStyle w:val="NoSpacing"/>
        <w:ind w:left="9498"/>
        <w:jc w:val="right"/>
        <w:rPr>
          <w:sz w:val="12"/>
          <w:szCs w:val="12"/>
        </w:rPr>
      </w:pPr>
    </w:p>
    <w:p w14:paraId="23444450" w14:textId="77777777" w:rsidR="00B02884" w:rsidRDefault="00B02884">
      <w:pPr>
        <w:spacing w:after="160" w:line="259" w:lineRule="auto"/>
        <w:rPr>
          <w:bCs w:val="0"/>
          <w:color w:val="auto"/>
          <w:sz w:val="12"/>
          <w:szCs w:val="12"/>
        </w:rPr>
      </w:pPr>
    </w:p>
    <w:tbl>
      <w:tblPr>
        <w:tblW w:w="4922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4"/>
        <w:gridCol w:w="444"/>
        <w:gridCol w:w="3113"/>
        <w:gridCol w:w="236"/>
        <w:gridCol w:w="3354"/>
        <w:gridCol w:w="444"/>
        <w:gridCol w:w="3643"/>
        <w:gridCol w:w="305"/>
      </w:tblGrid>
      <w:tr w:rsidR="00CF1D64" w:rsidRPr="00EA48A1" w14:paraId="450586D0" w14:textId="77777777" w:rsidTr="00776A50">
        <w:trPr>
          <w:trHeight w:hRule="exact" w:val="1167"/>
          <w:jc w:val="center"/>
        </w:trPr>
        <w:tc>
          <w:tcPr>
            <w:tcW w:w="314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D6F81BC" w14:textId="3A722519" w:rsidR="00CF1D64" w:rsidRPr="00EA48A1" w:rsidRDefault="0030534A" w:rsidP="003A7CF7">
            <w:pPr>
              <w:pStyle w:val="Table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Indoor Facilities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9D0C65E" w14:textId="77777777" w:rsidR="00CF1D64" w:rsidRPr="00EA48A1" w:rsidRDefault="00CF1D64" w:rsidP="003A7CF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523BC4F" w14:textId="71074339" w:rsidR="001209DD" w:rsidRPr="00383EA5" w:rsidRDefault="001209DD" w:rsidP="001209DD">
            <w:pPr>
              <w:pStyle w:val="TableHeader"/>
              <w:rPr>
                <w:rFonts w:ascii="Arial" w:hAnsi="Arial" w:cs="Arial"/>
                <w:sz w:val="20"/>
                <w:szCs w:val="20"/>
              </w:rPr>
            </w:pPr>
            <w:r w:rsidRPr="00383EA5">
              <w:rPr>
                <w:rFonts w:ascii="Arial" w:hAnsi="Arial" w:cs="Arial"/>
                <w:sz w:val="20"/>
                <w:szCs w:val="20"/>
              </w:rPr>
              <w:t xml:space="preserve">Please provide further info on how your club will control </w:t>
            </w:r>
            <w:r>
              <w:rPr>
                <w:rFonts w:ascii="Arial" w:hAnsi="Arial" w:cs="Arial"/>
                <w:sz w:val="20"/>
                <w:szCs w:val="20"/>
              </w:rPr>
              <w:t>the ‘Indoor Facilities’ require</w:t>
            </w:r>
            <w:r w:rsidR="003D4417">
              <w:rPr>
                <w:rFonts w:ascii="Arial" w:hAnsi="Arial" w:cs="Arial"/>
                <w:sz w:val="20"/>
                <w:szCs w:val="20"/>
              </w:rPr>
              <w:t>ment</w:t>
            </w:r>
          </w:p>
          <w:p w14:paraId="7F05E456" w14:textId="77777777" w:rsidR="00CF1D64" w:rsidRDefault="00CF1D64" w:rsidP="003A7CF7">
            <w:pPr>
              <w:pStyle w:val="TableHeader"/>
              <w:rPr>
                <w:rFonts w:ascii="Arial" w:hAnsi="Arial" w:cs="Arial"/>
              </w:rPr>
            </w:pPr>
          </w:p>
          <w:p w14:paraId="2015B56C" w14:textId="77777777" w:rsidR="00CF1D64" w:rsidRDefault="00CF1D64" w:rsidP="003A7CF7">
            <w:pPr>
              <w:pStyle w:val="TableHeader"/>
              <w:rPr>
                <w:rFonts w:ascii="Arial" w:hAnsi="Arial" w:cs="Arial"/>
              </w:rPr>
            </w:pPr>
          </w:p>
          <w:p w14:paraId="7BDDC593" w14:textId="77777777" w:rsidR="00CF1D64" w:rsidRPr="00EA48A1" w:rsidRDefault="00CF1D64" w:rsidP="003A7CF7">
            <w:pPr>
              <w:pStyle w:val="TableHeader"/>
              <w:rPr>
                <w:rFonts w:ascii="Arial" w:hAnsi="Arial" w:cs="Arial"/>
              </w:rPr>
            </w:pPr>
          </w:p>
          <w:p w14:paraId="05F19456" w14:textId="77777777" w:rsidR="00CF1D64" w:rsidRPr="00EA48A1" w:rsidRDefault="00CF1D64" w:rsidP="003A7CF7">
            <w:pPr>
              <w:pStyle w:val="TableHeader"/>
              <w:rPr>
                <w:rFonts w:ascii="Arial" w:hAnsi="Arial" w:cs="Arial"/>
              </w:rPr>
            </w:pPr>
          </w:p>
          <w:p w14:paraId="1FD46B81" w14:textId="77777777" w:rsidR="00CF1D64" w:rsidRPr="00EA48A1" w:rsidRDefault="00CF1D64" w:rsidP="003A7CF7">
            <w:pPr>
              <w:pStyle w:val="TableHeader"/>
              <w:rPr>
                <w:rFonts w:ascii="Arial" w:hAnsi="Arial" w:cs="Arial"/>
              </w:rPr>
            </w:pPr>
          </w:p>
          <w:p w14:paraId="332CF98C" w14:textId="77777777" w:rsidR="00CF1D64" w:rsidRPr="00EA48A1" w:rsidRDefault="00CF1D64" w:rsidP="003A7CF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030A0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5F6E46D9" w14:textId="77777777" w:rsidR="00CF1D64" w:rsidRPr="00EA48A1" w:rsidRDefault="00CF1D64" w:rsidP="003A7CF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E653E" w:themeFill="accent5" w:themeFillShade="B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24A0EE9E" w14:textId="11D5AEE3" w:rsidR="00CF1D64" w:rsidRPr="00EA48A1" w:rsidRDefault="0030534A" w:rsidP="003A7CF7">
            <w:pPr>
              <w:pStyle w:val="Table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E653E" w:themeFill="accent5" w:themeFillShade="B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4CEED992" w14:textId="77777777" w:rsidR="00CF1D64" w:rsidRPr="00EA48A1" w:rsidRDefault="00CF1D64" w:rsidP="003A7CF7">
            <w:pPr>
              <w:pStyle w:val="TableHeader"/>
              <w:rPr>
                <w:rFonts w:ascii="Arial" w:hAnsi="Arial" w:cs="Arial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2E653E" w:themeFill="accent5" w:themeFillShade="B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21D9C65" w14:textId="497E6D5E" w:rsidR="00CF1D64" w:rsidRPr="00A211FA" w:rsidRDefault="001209DD" w:rsidP="003A7CF7">
            <w:pPr>
              <w:pStyle w:val="Table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Explain </w:t>
            </w:r>
            <w:r w:rsidR="00A211FA" w:rsidRPr="00A211FA">
              <w:rPr>
                <w:rFonts w:ascii="Arial" w:hAnsi="Arial" w:cs="Arial"/>
                <w:sz w:val="18"/>
              </w:rPr>
              <w:t>how and when communication</w:t>
            </w:r>
            <w:r w:rsidR="00ED6916">
              <w:rPr>
                <w:rFonts w:ascii="Arial" w:hAnsi="Arial" w:cs="Arial"/>
                <w:sz w:val="18"/>
              </w:rPr>
              <w:t>s</w:t>
            </w:r>
            <w:r w:rsidR="00A211FA" w:rsidRPr="00A211FA">
              <w:rPr>
                <w:rFonts w:ascii="Arial" w:hAnsi="Arial" w:cs="Arial"/>
                <w:sz w:val="18"/>
              </w:rPr>
              <w:t xml:space="preserve"> will be sen</w:t>
            </w:r>
            <w:r w:rsidR="00ED6916">
              <w:rPr>
                <w:rFonts w:ascii="Arial" w:hAnsi="Arial" w:cs="Arial"/>
                <w:sz w:val="18"/>
              </w:rPr>
              <w:t>t</w:t>
            </w:r>
            <w:r w:rsidR="00A211FA" w:rsidRPr="00A211FA">
              <w:rPr>
                <w:rFonts w:ascii="Arial" w:hAnsi="Arial" w:cs="Arial"/>
                <w:sz w:val="18"/>
              </w:rPr>
              <w:t xml:space="preserve"> to me</w:t>
            </w:r>
            <w:r w:rsidR="00A211FA">
              <w:rPr>
                <w:rFonts w:ascii="Arial" w:hAnsi="Arial" w:cs="Arial"/>
                <w:sz w:val="18"/>
              </w:rPr>
              <w:t>mbers on your Return to Play checklist</w:t>
            </w:r>
            <w:r w:rsidR="009E6DD6">
              <w:rPr>
                <w:rFonts w:ascii="Arial" w:hAnsi="Arial" w:cs="Arial"/>
                <w:sz w:val="18"/>
              </w:rPr>
              <w:t xml:space="preserve"> and plan</w:t>
            </w:r>
          </w:p>
        </w:tc>
      </w:tr>
      <w:tr w:rsidR="0030534A" w:rsidRPr="00EA48A1" w14:paraId="6019036A" w14:textId="77777777" w:rsidTr="00232E03">
        <w:trPr>
          <w:trHeight w:hRule="exact" w:val="1818"/>
          <w:jc w:val="center"/>
        </w:trPr>
        <w:tc>
          <w:tcPr>
            <w:tcW w:w="314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0011B548" w14:textId="79094F33" w:rsidR="0030534A" w:rsidRPr="00FA343A" w:rsidRDefault="00FA343A" w:rsidP="0030534A">
            <w:pPr>
              <w:rPr>
                <w:rFonts w:ascii="Arial" w:hAnsi="Arial" w:cs="Arial"/>
                <w:sz w:val="20"/>
                <w:szCs w:val="20"/>
              </w:rPr>
            </w:pPr>
            <w:r w:rsidRPr="00FA343A">
              <w:rPr>
                <w:rFonts w:ascii="Arial" w:hAnsi="Arial" w:cs="Arial"/>
                <w:sz w:val="20"/>
                <w:szCs w:val="20"/>
              </w:rPr>
              <w:t>A</w:t>
            </w:r>
            <w:r w:rsidR="001461AC">
              <w:rPr>
                <w:rFonts w:ascii="Arial" w:hAnsi="Arial" w:cs="Arial"/>
                <w:sz w:val="20"/>
                <w:szCs w:val="20"/>
              </w:rPr>
              <w:t>cknowledged that whil</w:t>
            </w:r>
            <w:r w:rsidR="00B93696">
              <w:rPr>
                <w:rFonts w:ascii="Arial" w:hAnsi="Arial" w:cs="Arial"/>
                <w:sz w:val="20"/>
                <w:szCs w:val="20"/>
              </w:rPr>
              <w:t>e</w:t>
            </w:r>
            <w:r w:rsidRPr="00FA343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C73250">
              <w:rPr>
                <w:rFonts w:ascii="Arial" w:hAnsi="Arial" w:cs="Arial"/>
                <w:sz w:val="20"/>
                <w:szCs w:val="20"/>
              </w:rPr>
              <w:t>hang</w:t>
            </w:r>
            <w:r w:rsidR="00B93696">
              <w:rPr>
                <w:rFonts w:ascii="Arial" w:hAnsi="Arial" w:cs="Arial"/>
                <w:sz w:val="20"/>
                <w:szCs w:val="20"/>
              </w:rPr>
              <w:t>e</w:t>
            </w:r>
            <w:r w:rsidR="00C73250">
              <w:rPr>
                <w:rFonts w:ascii="Arial" w:hAnsi="Arial" w:cs="Arial"/>
                <w:sz w:val="20"/>
                <w:szCs w:val="20"/>
              </w:rPr>
              <w:t xml:space="preserve"> rooms</w:t>
            </w:r>
            <w:r w:rsidR="0030534A" w:rsidRPr="00FA343A">
              <w:rPr>
                <w:rFonts w:ascii="Arial" w:hAnsi="Arial" w:cs="Arial"/>
                <w:sz w:val="20"/>
                <w:szCs w:val="20"/>
              </w:rPr>
              <w:t xml:space="preserve"> and showers can </w:t>
            </w:r>
            <w:r w:rsidR="00B93696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30534A" w:rsidRPr="00FA343A">
              <w:rPr>
                <w:rFonts w:ascii="Arial" w:hAnsi="Arial" w:cs="Arial"/>
                <w:sz w:val="20"/>
                <w:szCs w:val="20"/>
              </w:rPr>
              <w:t>open</w:t>
            </w:r>
            <w:r w:rsidR="00B93696">
              <w:rPr>
                <w:rFonts w:ascii="Arial" w:hAnsi="Arial" w:cs="Arial"/>
                <w:sz w:val="20"/>
                <w:szCs w:val="20"/>
              </w:rPr>
              <w:t>,</w:t>
            </w:r>
            <w:r w:rsidR="0030534A" w:rsidRPr="00FA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801">
              <w:rPr>
                <w:rFonts w:ascii="Arial" w:hAnsi="Arial" w:cs="Arial"/>
                <w:sz w:val="20"/>
                <w:szCs w:val="20"/>
              </w:rPr>
              <w:t>the</w:t>
            </w:r>
            <w:r w:rsidR="00F7501B">
              <w:rPr>
                <w:rFonts w:ascii="Arial" w:hAnsi="Arial" w:cs="Arial"/>
                <w:sz w:val="20"/>
                <w:szCs w:val="20"/>
              </w:rPr>
              <w:t xml:space="preserve"> 4 squ</w:t>
            </w:r>
            <w:r w:rsidR="00442801">
              <w:rPr>
                <w:rFonts w:ascii="Arial" w:hAnsi="Arial" w:cs="Arial"/>
                <w:sz w:val="20"/>
                <w:szCs w:val="20"/>
              </w:rPr>
              <w:t>a</w:t>
            </w:r>
            <w:r w:rsidR="00F7501B">
              <w:rPr>
                <w:rFonts w:ascii="Arial" w:hAnsi="Arial" w:cs="Arial"/>
                <w:sz w:val="20"/>
                <w:szCs w:val="20"/>
              </w:rPr>
              <w:t xml:space="preserve">re </w:t>
            </w:r>
            <w:proofErr w:type="spellStart"/>
            <w:r w:rsidR="00F7501B">
              <w:rPr>
                <w:rFonts w:ascii="Arial" w:hAnsi="Arial" w:cs="Arial"/>
                <w:sz w:val="20"/>
                <w:szCs w:val="20"/>
              </w:rPr>
              <w:t>metre</w:t>
            </w:r>
            <w:proofErr w:type="spellEnd"/>
            <w:r w:rsidR="00C73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696">
              <w:rPr>
                <w:rFonts w:ascii="Arial" w:hAnsi="Arial" w:cs="Arial"/>
                <w:sz w:val="20"/>
                <w:szCs w:val="20"/>
              </w:rPr>
              <w:t xml:space="preserve">distancing </w:t>
            </w:r>
            <w:r w:rsidR="00C73250">
              <w:rPr>
                <w:rFonts w:ascii="Arial" w:hAnsi="Arial" w:cs="Arial"/>
                <w:sz w:val="20"/>
                <w:szCs w:val="20"/>
              </w:rPr>
              <w:t>rule</w:t>
            </w:r>
            <w:r w:rsidR="001461AC">
              <w:rPr>
                <w:rFonts w:ascii="Arial" w:hAnsi="Arial" w:cs="Arial"/>
                <w:sz w:val="20"/>
                <w:szCs w:val="20"/>
              </w:rPr>
              <w:t xml:space="preserve"> is to</w:t>
            </w:r>
            <w:r w:rsidR="00C73250">
              <w:rPr>
                <w:rFonts w:ascii="Arial" w:hAnsi="Arial" w:cs="Arial"/>
                <w:sz w:val="20"/>
                <w:szCs w:val="20"/>
              </w:rPr>
              <w:t xml:space="preserve"> be applied.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6279927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42643BDC" w14:textId="1B0CF85B" w:rsidR="0030534A" w:rsidRPr="00EA48A1" w:rsidRDefault="005E7C99" w:rsidP="003053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1A594350" w14:textId="6233FF90" w:rsidR="0030534A" w:rsidRPr="005F51A6" w:rsidRDefault="0030534A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6D7813C0" w14:textId="3689D3F8" w:rsidR="0030534A" w:rsidRPr="00EA48A1" w:rsidRDefault="0030534A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  <w:hideMark/>
          </w:tcPr>
          <w:p w14:paraId="329A95BA" w14:textId="2F72A39E" w:rsidR="0030534A" w:rsidRPr="00FA343A" w:rsidRDefault="000C12B4" w:rsidP="003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0534A" w:rsidRPr="00FA343A">
              <w:rPr>
                <w:rFonts w:ascii="Arial" w:hAnsi="Arial" w:cs="Arial"/>
                <w:sz w:val="20"/>
                <w:szCs w:val="20"/>
              </w:rPr>
              <w:t xml:space="preserve"> process/platform for communicating direct to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is in pla</w:t>
            </w:r>
            <w:r w:rsidR="005647A4">
              <w:rPr>
                <w:rFonts w:ascii="Arial" w:hAnsi="Arial" w:cs="Arial"/>
                <w:sz w:val="20"/>
                <w:szCs w:val="20"/>
              </w:rPr>
              <w:t>ce to keep members up to date</w:t>
            </w:r>
            <w:r w:rsidR="00232E03">
              <w:rPr>
                <w:rFonts w:ascii="Arial" w:hAnsi="Arial" w:cs="Arial"/>
                <w:sz w:val="20"/>
                <w:szCs w:val="20"/>
              </w:rPr>
              <w:t xml:space="preserve"> on COVID issues</w:t>
            </w:r>
            <w:r w:rsidR="00564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534A" w:rsidRPr="00FA343A">
              <w:rPr>
                <w:rFonts w:ascii="Arial" w:hAnsi="Arial" w:cs="Arial"/>
                <w:sz w:val="20"/>
                <w:szCs w:val="20"/>
              </w:rPr>
              <w:t>such as emails, sms, or club Facebook page.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10170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  <w:hideMark/>
              </w:tcPr>
              <w:p w14:paraId="6F6EC67A" w14:textId="0E67DB97" w:rsidR="0030534A" w:rsidRPr="00EA48A1" w:rsidRDefault="00CB63BF" w:rsidP="003053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7C12239" w14:textId="4C8CA113" w:rsidR="0030534A" w:rsidRPr="00EA48A1" w:rsidRDefault="0030534A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tbl>
            <w:tblPr>
              <w:tblW w:w="5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6"/>
              <w:gridCol w:w="349"/>
            </w:tblGrid>
            <w:tr w:rsidR="0030534A" w:rsidRPr="00EA48A1" w14:paraId="2A351545" w14:textId="77777777" w:rsidTr="003A7CF7">
              <w:trPr>
                <w:trHeight w:hRule="exact" w:val="1593"/>
                <w:jc w:val="center"/>
              </w:trPr>
              <w:tc>
                <w:tcPr>
                  <w:tcW w:w="236" w:type="dxa"/>
                  <w:tcBorders>
                    <w:top w:val="single" w:sz="2" w:space="0" w:color="D9D9D9" w:themeColor="background1" w:themeShade="D9"/>
                    <w:left w:val="single" w:sz="2" w:space="0" w:color="D9D9D9" w:themeColor="background1" w:themeShade="D9"/>
                    <w:bottom w:val="single" w:sz="2" w:space="0" w:color="D9D9D9" w:themeColor="background1" w:themeShade="D9"/>
                    <w:right w:val="single" w:sz="2" w:space="0" w:color="D9D9D9" w:themeColor="background1" w:themeShade="D9"/>
                  </w:tcBorders>
                  <w:shd w:val="clear" w:color="auto" w:fill="auto"/>
                  <w:tcMar>
                    <w:top w:w="29" w:type="dxa"/>
                    <w:left w:w="108" w:type="dxa"/>
                    <w:bottom w:w="29" w:type="dxa"/>
                    <w:right w:w="108" w:type="dxa"/>
                  </w:tcMar>
                  <w:vAlign w:val="center"/>
                </w:tcPr>
                <w:p w14:paraId="174A8767" w14:textId="77777777" w:rsidR="0030534A" w:rsidRPr="00EA48A1" w:rsidRDefault="0030534A" w:rsidP="0030534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14:paraId="213931B8" w14:textId="67DD137C" w:rsidR="0030534A" w:rsidRPr="00EA48A1" w:rsidRDefault="0030534A" w:rsidP="0030534A">
                  <w:pPr>
                    <w:spacing w:after="160" w:line="259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17DBF19" w14:textId="77777777" w:rsidR="0030534A" w:rsidRPr="00EA48A1" w:rsidRDefault="0030534A" w:rsidP="0030534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D4F" w:rsidRPr="00EA48A1" w14:paraId="52A23B93" w14:textId="77777777" w:rsidTr="00232E03">
        <w:trPr>
          <w:trHeight w:hRule="exact" w:val="2383"/>
          <w:jc w:val="center"/>
        </w:trPr>
        <w:tc>
          <w:tcPr>
            <w:tcW w:w="314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4AACDFB9" w14:textId="01C5A091" w:rsidR="00836B50" w:rsidRPr="00836B50" w:rsidRDefault="00383797" w:rsidP="00836B50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Ac</w:t>
            </w:r>
            <w:r w:rsidR="000A313C">
              <w:rPr>
                <w:rFonts w:ascii="Arial" w:hAnsi="Arial" w:cs="Arial"/>
                <w:sz w:val="20"/>
                <w:szCs w:val="20"/>
                <w:lang w:eastAsia="en-AU"/>
              </w:rPr>
              <w:t>knowledged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th</w:t>
            </w:r>
            <w:r w:rsidR="000A313C">
              <w:rPr>
                <w:rFonts w:ascii="Arial" w:hAnsi="Arial" w:cs="Arial"/>
                <w:sz w:val="20"/>
                <w:szCs w:val="20"/>
                <w:lang w:eastAsia="en-AU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t while </w:t>
            </w:r>
            <w:r w:rsidR="000C12B4">
              <w:rPr>
                <w:rFonts w:ascii="Arial" w:hAnsi="Arial" w:cs="Arial"/>
                <w:sz w:val="20"/>
                <w:szCs w:val="20"/>
                <w:lang w:eastAsia="en-AU"/>
              </w:rPr>
              <w:t>c</w:t>
            </w:r>
            <w:r w:rsidR="00836B50" w:rsidRPr="00836B50">
              <w:rPr>
                <w:rFonts w:ascii="Arial" w:hAnsi="Arial" w:cs="Arial"/>
                <w:sz w:val="20"/>
                <w:szCs w:val="20"/>
                <w:lang w:eastAsia="en-AU"/>
              </w:rPr>
              <w:t>lub rooms can open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, </w:t>
            </w:r>
            <w:r w:rsidR="007E2DA3">
              <w:rPr>
                <w:rFonts w:ascii="Arial" w:hAnsi="Arial" w:cs="Arial"/>
                <w:sz w:val="20"/>
                <w:szCs w:val="20"/>
                <w:lang w:eastAsia="en-AU"/>
              </w:rPr>
              <w:t xml:space="preserve">the 4 square </w:t>
            </w:r>
            <w:proofErr w:type="spellStart"/>
            <w:r w:rsidR="007E2DA3">
              <w:rPr>
                <w:rFonts w:ascii="Arial" w:hAnsi="Arial" w:cs="Arial"/>
                <w:sz w:val="20"/>
                <w:szCs w:val="20"/>
                <w:lang w:eastAsia="en-AU"/>
              </w:rPr>
              <w:t>metre</w:t>
            </w:r>
            <w:proofErr w:type="spellEnd"/>
            <w:r w:rsidR="00C73250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="00232E03">
              <w:rPr>
                <w:rFonts w:ascii="Arial" w:hAnsi="Arial" w:cs="Arial"/>
                <w:sz w:val="20"/>
                <w:szCs w:val="20"/>
                <w:lang w:eastAsia="en-AU"/>
              </w:rPr>
              <w:t xml:space="preserve">distancing </w:t>
            </w:r>
            <w:r w:rsidR="00C73250">
              <w:rPr>
                <w:rFonts w:ascii="Arial" w:hAnsi="Arial" w:cs="Arial"/>
                <w:sz w:val="20"/>
                <w:szCs w:val="20"/>
                <w:lang w:eastAsia="en-AU"/>
              </w:rPr>
              <w:t>rule</w:t>
            </w:r>
            <w:r w:rsidR="007E2DA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is applied </w:t>
            </w:r>
            <w:r w:rsidR="0043113D">
              <w:rPr>
                <w:rFonts w:ascii="Arial" w:hAnsi="Arial" w:cs="Arial"/>
                <w:sz w:val="20"/>
                <w:szCs w:val="20"/>
                <w:lang w:eastAsia="en-AU"/>
              </w:rPr>
              <w:t>with a</w:t>
            </w:r>
            <w:r w:rsidR="007E2DA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maximum of 20 persons per enclosed space</w:t>
            </w:r>
            <w:r w:rsidR="005E7C99">
              <w:rPr>
                <w:rFonts w:ascii="Arial" w:hAnsi="Arial" w:cs="Arial"/>
                <w:sz w:val="20"/>
                <w:szCs w:val="20"/>
                <w:lang w:eastAsia="en-AU"/>
              </w:rPr>
              <w:t>.</w:t>
            </w:r>
          </w:p>
          <w:p w14:paraId="3D1F9C8B" w14:textId="77777777" w:rsidR="00B81D4F" w:rsidRPr="005F51A6" w:rsidRDefault="00B81D4F" w:rsidP="00836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2808995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00C54AD4" w14:textId="132409F7" w:rsidR="00B81D4F" w:rsidRDefault="005E7C99" w:rsidP="003053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BD461B0" w14:textId="77777777" w:rsidR="00B81D4F" w:rsidRPr="005F51A6" w:rsidRDefault="00B81D4F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DB45909" w14:textId="77777777" w:rsidR="00B81D4F" w:rsidRPr="00EA48A1" w:rsidRDefault="00B81D4F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F8DD630" w14:textId="2941CF45" w:rsidR="00B81D4F" w:rsidRDefault="00CB63BF" w:rsidP="00CB63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63BF">
              <w:rPr>
                <w:rFonts w:ascii="Arial" w:hAnsi="Arial" w:cs="Arial"/>
                <w:color w:val="auto"/>
                <w:sz w:val="20"/>
                <w:szCs w:val="20"/>
              </w:rPr>
              <w:t xml:space="preserve">Agree to communicate to members </w:t>
            </w:r>
            <w:r w:rsidR="00205E9E">
              <w:rPr>
                <w:rFonts w:ascii="Arial" w:hAnsi="Arial" w:cs="Arial"/>
                <w:color w:val="auto"/>
                <w:sz w:val="20"/>
                <w:szCs w:val="20"/>
              </w:rPr>
              <w:t xml:space="preserve">that it is the Government and club expectation </w:t>
            </w:r>
            <w:r w:rsidRPr="00CB63BF">
              <w:rPr>
                <w:rFonts w:ascii="Arial" w:hAnsi="Arial" w:cs="Arial"/>
                <w:color w:val="auto"/>
                <w:sz w:val="20"/>
                <w:szCs w:val="20"/>
              </w:rPr>
              <w:t>to get tested and stay at home if they display any</w:t>
            </w:r>
            <w:r w:rsidR="0018139A">
              <w:rPr>
                <w:rFonts w:ascii="Arial" w:hAnsi="Arial" w:cs="Arial"/>
                <w:color w:val="auto"/>
                <w:sz w:val="20"/>
                <w:szCs w:val="20"/>
              </w:rPr>
              <w:t xml:space="preserve"> Covid-19</w:t>
            </w:r>
            <w:r w:rsidRPr="00CB63BF">
              <w:rPr>
                <w:rFonts w:ascii="Arial" w:hAnsi="Arial" w:cs="Arial"/>
                <w:color w:val="auto"/>
                <w:sz w:val="20"/>
                <w:szCs w:val="20"/>
              </w:rPr>
              <w:t xml:space="preserve"> symptoms</w:t>
            </w:r>
            <w:r w:rsidR="00232E03">
              <w:rPr>
                <w:rFonts w:ascii="Arial" w:hAnsi="Arial" w:cs="Arial"/>
                <w:color w:val="auto"/>
                <w:sz w:val="20"/>
                <w:szCs w:val="20"/>
              </w:rPr>
              <w:t xml:space="preserve"> a</w:t>
            </w:r>
            <w:r w:rsidR="00987CA8">
              <w:rPr>
                <w:rFonts w:ascii="Arial" w:hAnsi="Arial" w:cs="Arial"/>
                <w:color w:val="auto"/>
                <w:sz w:val="20"/>
                <w:szCs w:val="20"/>
              </w:rPr>
              <w:t>nd for</w:t>
            </w:r>
            <w:r w:rsidR="00232E03">
              <w:rPr>
                <w:rFonts w:ascii="Arial" w:hAnsi="Arial" w:cs="Arial"/>
                <w:color w:val="auto"/>
                <w:sz w:val="20"/>
                <w:szCs w:val="20"/>
              </w:rPr>
              <w:t xml:space="preserve"> t</w:t>
            </w:r>
            <w:r w:rsidR="00987CA8">
              <w:rPr>
                <w:rFonts w:ascii="Arial" w:hAnsi="Arial" w:cs="Arial"/>
                <w:color w:val="auto"/>
                <w:sz w:val="20"/>
                <w:szCs w:val="20"/>
              </w:rPr>
              <w:t xml:space="preserve">hose paddlers </w:t>
            </w:r>
            <w:r w:rsidR="00E86A15">
              <w:rPr>
                <w:rFonts w:ascii="Arial" w:hAnsi="Arial" w:cs="Arial"/>
                <w:color w:val="auto"/>
                <w:sz w:val="20"/>
                <w:szCs w:val="20"/>
              </w:rPr>
              <w:t xml:space="preserve">currently </w:t>
            </w:r>
            <w:r w:rsidR="00232E03">
              <w:rPr>
                <w:rFonts w:ascii="Arial" w:hAnsi="Arial" w:cs="Arial"/>
                <w:color w:val="auto"/>
                <w:sz w:val="20"/>
                <w:szCs w:val="20"/>
              </w:rPr>
              <w:t xml:space="preserve">living </w:t>
            </w:r>
            <w:r w:rsidR="00E86A15">
              <w:rPr>
                <w:rFonts w:ascii="Arial" w:hAnsi="Arial" w:cs="Arial"/>
                <w:color w:val="auto"/>
                <w:sz w:val="20"/>
                <w:szCs w:val="20"/>
              </w:rPr>
              <w:t xml:space="preserve">in </w:t>
            </w:r>
            <w:r w:rsidR="00987CA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86A15">
              <w:rPr>
                <w:rFonts w:ascii="Arial" w:hAnsi="Arial" w:cs="Arial"/>
                <w:color w:val="auto"/>
                <w:sz w:val="20"/>
                <w:szCs w:val="20"/>
              </w:rPr>
              <w:t>postcodes</w:t>
            </w:r>
            <w:r w:rsidR="001A4F96">
              <w:rPr>
                <w:rFonts w:ascii="Arial" w:hAnsi="Arial" w:cs="Arial"/>
                <w:color w:val="auto"/>
                <w:sz w:val="20"/>
                <w:szCs w:val="20"/>
              </w:rPr>
              <w:t xml:space="preserve"> locked down</w:t>
            </w:r>
            <w:r w:rsidR="00987CA8">
              <w:rPr>
                <w:rFonts w:ascii="Arial" w:hAnsi="Arial" w:cs="Arial"/>
                <w:color w:val="auto"/>
                <w:sz w:val="20"/>
                <w:szCs w:val="20"/>
              </w:rPr>
              <w:t>, to not attend training</w:t>
            </w:r>
            <w:r w:rsidR="00DE687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00841">
              <w:rPr>
                <w:rFonts w:ascii="Arial" w:hAnsi="Arial" w:cs="Arial"/>
                <w:color w:val="auto"/>
                <w:sz w:val="20"/>
                <w:szCs w:val="20"/>
              </w:rPr>
              <w:t xml:space="preserve">outside </w:t>
            </w:r>
            <w:r w:rsidR="009A5947">
              <w:rPr>
                <w:rFonts w:ascii="Arial" w:hAnsi="Arial" w:cs="Arial"/>
                <w:color w:val="auto"/>
                <w:sz w:val="20"/>
                <w:szCs w:val="20"/>
              </w:rPr>
              <w:t xml:space="preserve">these </w:t>
            </w:r>
            <w:r w:rsidR="00AC654F">
              <w:rPr>
                <w:rFonts w:ascii="Arial" w:hAnsi="Arial" w:cs="Arial"/>
                <w:color w:val="auto"/>
                <w:sz w:val="20"/>
                <w:szCs w:val="20"/>
              </w:rPr>
              <w:t>postcodes.</w:t>
            </w:r>
          </w:p>
          <w:p w14:paraId="55D1D2A2" w14:textId="7D7CD731" w:rsidR="002C2655" w:rsidRDefault="002C2655" w:rsidP="00CB63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5863CB" w14:textId="0EF9394B" w:rsidR="002C2655" w:rsidRDefault="002C2655" w:rsidP="00CB63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A179DDC" w14:textId="470FA975" w:rsidR="002C2655" w:rsidRDefault="002C2655" w:rsidP="00CB63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EE4D19C" w14:textId="77777777" w:rsidR="002C2655" w:rsidRDefault="002C2655" w:rsidP="00CB63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19C2070" w14:textId="77777777" w:rsidR="002C2655" w:rsidRDefault="002C2655" w:rsidP="00CB63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C860CF" w14:textId="6D8A66F1" w:rsidR="002C2655" w:rsidRPr="00CB63BF" w:rsidRDefault="002C2655" w:rsidP="00CB63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191143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5436BFAD" w14:textId="1BF5ECAA" w:rsidR="00B81D4F" w:rsidRDefault="00C44E2E" w:rsidP="003053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5364232B" w14:textId="77777777" w:rsidR="00B81D4F" w:rsidRPr="00EA48A1" w:rsidRDefault="00B81D4F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43A601DC" w14:textId="77777777" w:rsidR="00B81D4F" w:rsidRPr="00EA48A1" w:rsidRDefault="00B81D4F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3F2" w:rsidRPr="00EA48A1" w14:paraId="6AA77FD8" w14:textId="77777777" w:rsidTr="00232E03">
        <w:trPr>
          <w:trHeight w:hRule="exact" w:val="1812"/>
          <w:jc w:val="center"/>
        </w:trPr>
        <w:tc>
          <w:tcPr>
            <w:tcW w:w="6701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9330077" w14:textId="77777777" w:rsidR="00EF33F2" w:rsidRPr="005F51A6" w:rsidRDefault="00EF33F2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24A59A3E" w14:textId="77777777" w:rsidR="00EF33F2" w:rsidRPr="00EA48A1" w:rsidRDefault="00EF33F2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01AFB2B" w14:textId="05A30E0A" w:rsidR="00EF33F2" w:rsidRPr="00CB63BF" w:rsidRDefault="00EF33F2" w:rsidP="00CB63B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 w:rsidR="00232E03">
              <w:rPr>
                <w:rFonts w:ascii="Arial" w:hAnsi="Arial" w:cs="Arial"/>
                <w:color w:val="auto"/>
                <w:sz w:val="20"/>
                <w:szCs w:val="20"/>
              </w:rPr>
              <w:t>COVID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-19 safety induction session is held at the beginning of each training session to ensure paddlers understand the operating rules under the ‘Return to Play’ arrangements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1985096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2" w:space="0" w:color="D9D9D9" w:themeColor="background1" w:themeShade="D9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/>
                <w:tcMar>
                  <w:top w:w="29" w:type="dxa"/>
                  <w:left w:w="108" w:type="dxa"/>
                  <w:bottom w:w="29" w:type="dxa"/>
                  <w:right w:w="108" w:type="dxa"/>
                </w:tcMar>
                <w:vAlign w:val="center"/>
              </w:tcPr>
              <w:p w14:paraId="26224E67" w14:textId="3D6F8C61" w:rsidR="00EF33F2" w:rsidRDefault="00EF33F2" w:rsidP="0030534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4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tcMar>
              <w:top w:w="29" w:type="dxa"/>
              <w:left w:w="108" w:type="dxa"/>
              <w:bottom w:w="29" w:type="dxa"/>
              <w:right w:w="108" w:type="dxa"/>
            </w:tcMar>
            <w:vAlign w:val="center"/>
          </w:tcPr>
          <w:p w14:paraId="0D269E96" w14:textId="77777777" w:rsidR="00EF33F2" w:rsidRPr="00EA48A1" w:rsidRDefault="00EF33F2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14:paraId="1D9EA833" w14:textId="77777777" w:rsidR="00EF33F2" w:rsidRPr="00EA48A1" w:rsidRDefault="00EF33F2" w:rsidP="003053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9B2AA" w14:textId="77777777" w:rsidR="00964044" w:rsidRDefault="00964044" w:rsidP="00596C20">
      <w:pPr>
        <w:pStyle w:val="NoSpacing"/>
        <w:ind w:left="9498"/>
        <w:jc w:val="right"/>
        <w:rPr>
          <w:sz w:val="12"/>
          <w:szCs w:val="12"/>
        </w:rPr>
      </w:pPr>
    </w:p>
    <w:p w14:paraId="24AF5047" w14:textId="77777777" w:rsidR="00964044" w:rsidRDefault="00964044" w:rsidP="00596C20">
      <w:pPr>
        <w:pStyle w:val="NoSpacing"/>
        <w:ind w:left="9498"/>
        <w:jc w:val="right"/>
        <w:rPr>
          <w:sz w:val="12"/>
          <w:szCs w:val="12"/>
        </w:rPr>
      </w:pPr>
    </w:p>
    <w:p w14:paraId="56486731" w14:textId="33EC6A7A" w:rsidR="00964044" w:rsidRDefault="00EC4C16" w:rsidP="00596C20">
      <w:pPr>
        <w:pStyle w:val="NoSpacing"/>
        <w:ind w:left="9498"/>
        <w:jc w:val="righ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AE186" wp14:editId="47C5B6BF">
                <wp:simplePos x="0" y="0"/>
                <wp:positionH relativeFrom="column">
                  <wp:posOffset>106680</wp:posOffset>
                </wp:positionH>
                <wp:positionV relativeFrom="paragraph">
                  <wp:posOffset>61595</wp:posOffset>
                </wp:positionV>
                <wp:extent cx="9248775" cy="819150"/>
                <wp:effectExtent l="0" t="0" r="28575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4008F" w14:textId="459DB1B5" w:rsidR="005F31D5" w:rsidRPr="00FC4E43" w:rsidRDefault="00976815" w:rsidP="00FC4E4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Acknowledge that clear breaches of these conditions</w:t>
                            </w:r>
                            <w:r w:rsidR="008F7D43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by clubs</w:t>
                            </w:r>
                            <w:r w:rsidR="001C3C81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may result</w:t>
                            </w:r>
                            <w:r w:rsidR="004C2939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in DBV withdrawing authority to train using Dragon Boats.</w:t>
                            </w:r>
                            <w:r w:rsidR="004F0498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2"/>
                                  <w:szCs w:val="22"/>
                                </w:rPr>
                                <w:id w:val="292411203"/>
                                <w15:appearance w15:val="hidden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0498" w:rsidRPr="00FC4E4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A0F053C" w14:textId="77777777" w:rsidR="005F31D5" w:rsidRDefault="005F3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16C6720" w14:textId="74F990D2" w:rsidR="00964044" w:rsidRPr="00FC4E43" w:rsidRDefault="008D3E77" w:rsidP="00FC4E4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M</w:t>
                            </w:r>
                            <w:r w:rsidR="005F31D5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ember</w:t>
                            </w:r>
                            <w:r w:rsidR="001758C1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s</w:t>
                            </w:r>
                            <w:r w:rsidR="005F31D5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have been </w:t>
                            </w:r>
                            <w:r w:rsidR="001758C1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informed</w:t>
                            </w:r>
                            <w:r w:rsidR="005F31D5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1758C1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th</w:t>
                            </w:r>
                            <w:r w:rsidR="005F31D5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at bre</w:t>
                            </w:r>
                            <w:r w:rsidR="001758C1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aches</w:t>
                            </w:r>
                            <w:r w:rsidR="005F31D5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EE1D34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these</w:t>
                            </w:r>
                            <w:r w:rsidR="00EE1D34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1758C1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guideline</w:t>
                            </w:r>
                            <w:r w:rsidR="00EE1D34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s</w:t>
                            </w:r>
                            <w:r w:rsidR="005F31D5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individual</w:t>
                            </w:r>
                            <w:r w:rsidR="005F31D5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members may result in them</w:t>
                            </w:r>
                            <w:r w:rsidR="001758C1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having their</w:t>
                            </w:r>
                            <w:r w:rsidR="00232E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‘</w:t>
                            </w:r>
                            <w:r w:rsidR="001758C1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coverage to train</w:t>
                            </w:r>
                            <w:r w:rsidR="00232E0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>’</w:t>
                            </w:r>
                            <w:r w:rsidR="001758C1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withdrawn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. </w:t>
                            </w:r>
                            <w:r w:rsidR="00AD40CF" w:rsidRPr="00FC4E4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22"/>
                                  <w:szCs w:val="22"/>
                                </w:rPr>
                                <w:id w:val="2030752645"/>
                                <w15:appearance w15:val="hidden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0498" w:rsidRPr="00FC4E4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D9E88C3" w14:textId="77777777" w:rsidR="007249F0" w:rsidRPr="00266C77" w:rsidRDefault="007249F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0AE186" id="Text Box 190" o:spid="_x0000_s1032" type="#_x0000_t202" style="position:absolute;left:0;text-align:left;margin-left:8.4pt;margin-top:4.85pt;width:728.2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" fillcolor="white [3201]" strokeweight=".5pt">
                <v:textbox>
                  <w:txbxContent>
                    <w:p w14:paraId="0A54008F" w14:textId="459DB1B5" w:rsidR="005F31D5" w:rsidRPr="00FC4E43" w:rsidRDefault="00976815" w:rsidP="00FC4E4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r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Acknowledge that clear breaches of these conditions</w:t>
                      </w:r>
                      <w:r w:rsidR="008F7D43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by clubs</w:t>
                      </w:r>
                      <w:r w:rsidR="001C3C81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may result</w:t>
                      </w:r>
                      <w:r w:rsidR="004C2939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in DBV withdrawing authority to train using Dragon Boats.</w:t>
                      </w:r>
                      <w:r w:rsidR="004F0498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2"/>
                            <w:szCs w:val="22"/>
                          </w:rPr>
                          <w:id w:val="292411203"/>
                          <w15:appearance w15:val="hidden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0498" w:rsidRPr="00FC4E4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2A0F053C" w14:textId="77777777" w:rsidR="005F31D5" w:rsidRDefault="005F31D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</w:p>
                    <w:p w14:paraId="016C6720" w14:textId="74F990D2" w:rsidR="00964044" w:rsidRPr="00FC4E43" w:rsidRDefault="008D3E77" w:rsidP="00FC4E4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M</w:t>
                      </w:r>
                      <w:r w:rsidR="005F31D5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ember</w:t>
                      </w:r>
                      <w:r w:rsidR="001758C1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s</w:t>
                      </w:r>
                      <w:r w:rsidR="005F31D5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have been </w:t>
                      </w:r>
                      <w:r w:rsidR="001758C1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informed</w:t>
                      </w:r>
                      <w:r w:rsidR="005F31D5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1758C1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th</w:t>
                      </w:r>
                      <w:r w:rsidR="005F31D5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at bre</w:t>
                      </w:r>
                      <w:r w:rsidR="001758C1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aches</w:t>
                      </w:r>
                      <w:r w:rsidR="005F31D5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EE1D34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these</w:t>
                      </w:r>
                      <w:r w:rsidR="00EE1D34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1758C1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guideline</w:t>
                      </w:r>
                      <w:r w:rsidR="00EE1D34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s</w:t>
                      </w:r>
                      <w:r w:rsidR="005F31D5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by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individual</w:t>
                      </w:r>
                      <w:r w:rsidR="005F31D5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members may result in them</w:t>
                      </w:r>
                      <w:r w:rsidR="001758C1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having their</w:t>
                      </w:r>
                      <w:r w:rsidR="00232E0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‘</w:t>
                      </w:r>
                      <w:r w:rsidR="001758C1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coverage to train</w:t>
                      </w:r>
                      <w:r w:rsidR="00232E0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>’</w:t>
                      </w:r>
                      <w:r w:rsidR="001758C1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withdrawn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. </w:t>
                      </w:r>
                      <w:r w:rsidR="00AD40CF" w:rsidRPr="00FC4E43"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22"/>
                            <w:szCs w:val="22"/>
                          </w:rPr>
                          <w:id w:val="2030752645"/>
                          <w15:appearance w15:val="hidden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0498" w:rsidRPr="00FC4E4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14:paraId="6D9E88C3" w14:textId="77777777" w:rsidR="007249F0" w:rsidRPr="00266C77" w:rsidRDefault="007249F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C6B7C" w14:textId="7610EEA7" w:rsidR="00964044" w:rsidRDefault="00964044" w:rsidP="00596C20">
      <w:pPr>
        <w:pStyle w:val="NoSpacing"/>
        <w:ind w:left="9498"/>
        <w:jc w:val="right"/>
        <w:rPr>
          <w:sz w:val="12"/>
          <w:szCs w:val="12"/>
        </w:rPr>
      </w:pPr>
    </w:p>
    <w:p w14:paraId="741EE615" w14:textId="33D2AABA" w:rsidR="00964044" w:rsidRDefault="00964044" w:rsidP="00596C20">
      <w:pPr>
        <w:pStyle w:val="NoSpacing"/>
        <w:ind w:left="9498"/>
        <w:jc w:val="right"/>
        <w:rPr>
          <w:sz w:val="12"/>
          <w:szCs w:val="12"/>
        </w:rPr>
      </w:pPr>
    </w:p>
    <w:p w14:paraId="6BA72367" w14:textId="37D5EE14" w:rsidR="00964044" w:rsidRDefault="00964044" w:rsidP="00596C20">
      <w:pPr>
        <w:pStyle w:val="NoSpacing"/>
        <w:ind w:left="9498"/>
        <w:jc w:val="right"/>
        <w:rPr>
          <w:sz w:val="12"/>
          <w:szCs w:val="12"/>
        </w:rPr>
      </w:pPr>
    </w:p>
    <w:p w14:paraId="1FACFB63" w14:textId="6A8D6AD5" w:rsidR="00CF1D64" w:rsidRDefault="00776A50" w:rsidP="00596C20">
      <w:pPr>
        <w:pStyle w:val="NoSpacing"/>
        <w:ind w:left="9498"/>
        <w:jc w:val="righ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85E5F" wp14:editId="0BA7BCE8">
                <wp:simplePos x="0" y="0"/>
                <wp:positionH relativeFrom="column">
                  <wp:posOffset>154305</wp:posOffset>
                </wp:positionH>
                <wp:positionV relativeFrom="paragraph">
                  <wp:posOffset>784225</wp:posOffset>
                </wp:positionV>
                <wp:extent cx="2381250" cy="85725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FCA18" w14:textId="77777777" w:rsidR="00EC4C16" w:rsidRPr="00BE2668" w:rsidRDefault="00EC4C16" w:rsidP="00EC4C1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</w:pPr>
                            <w:r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Ini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 xml:space="preserve">tialled by: </w:t>
                            </w:r>
                            <w:r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 xml:space="preserve">Club President, Vice President, Head Coach and </w:t>
                            </w:r>
                            <w:proofErr w:type="spellStart"/>
                            <w:r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Covid</w:t>
                            </w:r>
                            <w:proofErr w:type="spellEnd"/>
                            <w:r w:rsidRPr="00BE266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 xml:space="preserve"> Safety Officer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  <w:lang w:val="en-AU"/>
                              </w:rPr>
                              <w:t>/s</w:t>
                            </w:r>
                          </w:p>
                          <w:p w14:paraId="7EEEA00E" w14:textId="77777777" w:rsidR="00776A50" w:rsidRDefault="00776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485E5F" id="Text Box 192" o:spid="_x0000_s1033" type="#_x0000_t202" style="position:absolute;left:0;text-align:left;margin-left:12.15pt;margin-top:61.75pt;width:187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" fillcolor="white [3201]" strokeweight=".5pt">
                <v:textbox>
                  <w:txbxContent>
                    <w:p w14:paraId="055FCA18" w14:textId="77777777" w:rsidR="00EC4C16" w:rsidRPr="00BE2668" w:rsidRDefault="00EC4C16" w:rsidP="00EC4C16">
                      <w:pP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</w:pPr>
                      <w:r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Ini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 xml:space="preserve">tialled by: </w:t>
                      </w:r>
                      <w:r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 xml:space="preserve">Club President, Vice President, Head Coach and </w:t>
                      </w:r>
                      <w:proofErr w:type="spellStart"/>
                      <w:r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Covid</w:t>
                      </w:r>
                      <w:proofErr w:type="spellEnd"/>
                      <w:r w:rsidRPr="00BE2668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 xml:space="preserve"> Safety Officer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  <w:lang w:val="en-AU"/>
                        </w:rPr>
                        <w:t>/s</w:t>
                      </w:r>
                    </w:p>
                    <w:p w14:paraId="7EEEA00E" w14:textId="77777777" w:rsidR="00776A50" w:rsidRDefault="00776A50"/>
                  </w:txbxContent>
                </v:textbox>
              </v:shape>
            </w:pict>
          </mc:Fallback>
        </mc:AlternateContent>
      </w:r>
    </w:p>
    <w:sectPr w:rsidR="00CF1D64" w:rsidSect="007249F0">
      <w:footerReference w:type="default" r:id="rId13"/>
      <w:headerReference w:type="first" r:id="rId14"/>
      <w:pgSz w:w="15840" w:h="12240" w:orient="landscape" w:code="1"/>
      <w:pgMar w:top="-284" w:right="357" w:bottom="284" w:left="567" w:header="142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9FAE" w14:textId="77777777" w:rsidR="00680546" w:rsidRDefault="00680546" w:rsidP="005C602A">
      <w:r>
        <w:separator/>
      </w:r>
    </w:p>
  </w:endnote>
  <w:endnote w:type="continuationSeparator" w:id="0">
    <w:p w14:paraId="7763AF46" w14:textId="77777777" w:rsidR="00680546" w:rsidRDefault="00680546" w:rsidP="005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3DAB" w14:textId="77777777" w:rsidR="00584A03" w:rsidRDefault="003D66F6" w:rsidP="005C602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BB3AB4">
      <w:rPr>
        <w:noProof/>
      </w:rPr>
      <w:fldChar w:fldCharType="begin"/>
    </w:r>
    <w:r w:rsidR="00BB3AB4">
      <w:rPr>
        <w:noProof/>
      </w:rPr>
      <w:instrText xml:space="preserve"> NUMPAGES  \* Arabic  \* MERGEFORMAT </w:instrText>
    </w:r>
    <w:r w:rsidR="00BB3AB4">
      <w:rPr>
        <w:noProof/>
      </w:rPr>
      <w:fldChar w:fldCharType="separate"/>
    </w:r>
    <w:r>
      <w:rPr>
        <w:noProof/>
      </w:rPr>
      <w:t>2</w:t>
    </w:r>
    <w:r w:rsidR="00BB3A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08F4" w14:textId="77777777" w:rsidR="00680546" w:rsidRDefault="00680546" w:rsidP="005C602A">
      <w:r>
        <w:separator/>
      </w:r>
    </w:p>
  </w:footnote>
  <w:footnote w:type="continuationSeparator" w:id="0">
    <w:p w14:paraId="7AC30981" w14:textId="77777777" w:rsidR="00680546" w:rsidRDefault="00680546" w:rsidP="005C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C0E9" w14:textId="77777777" w:rsidR="0089065B" w:rsidRDefault="00C556BE" w:rsidP="005C602A">
    <w:pPr>
      <w:pStyle w:val="Header"/>
    </w:pPr>
    <w:r w:rsidRPr="00C556B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61E421" wp14:editId="064DB737">
              <wp:simplePos x="0" y="0"/>
              <wp:positionH relativeFrom="page">
                <wp:posOffset>247650</wp:posOffset>
              </wp:positionH>
              <wp:positionV relativeFrom="page">
                <wp:posOffset>485775</wp:posOffset>
              </wp:positionV>
              <wp:extent cx="9499156" cy="7038311"/>
              <wp:effectExtent l="0" t="0" r="6985" b="0"/>
              <wp:wrapNone/>
              <wp:docPr id="13" name="Group 12">
                <a:extLst xmlns:a="http://schemas.openxmlformats.org/drawingml/2006/main">
                  <a:ext uri="{FF2B5EF4-FFF2-40B4-BE49-F238E27FC236}">
                    <a16:creationId xmlns:a16="http://schemas.microsoft.com/office/drawing/2014/main" id="{490DA110-8CA1-4B33-818B-11BDFA32824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99156" cy="7038311"/>
                        <a:chOff x="0" y="0"/>
                        <a:chExt cx="9554401" cy="7268400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AB679E6D-9F0D-41F9-B615-7D728EB10D93}"/>
                          </a:ext>
                        </a:extLst>
                      </wps:cNvPr>
                      <wps:cNvSpPr/>
                      <wps:spPr>
                        <a:xfrm>
                          <a:off x="1" y="0"/>
                          <a:ext cx="9554400" cy="726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776AEECC-0F87-425C-81CE-ED90D332B25C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9554400" cy="155923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4" name="Group 4">
                        <a:extLst>
                          <a:ext uri="{FF2B5EF4-FFF2-40B4-BE49-F238E27FC236}">
                            <a16:creationId xmlns:a16="http://schemas.microsoft.com/office/drawing/2014/main" id="{97B41E8E-D3F6-4515-8492-35A126717701}"/>
                          </a:ext>
                        </a:extLst>
                      </wpg:cNvPr>
                      <wpg:cNvGrpSpPr/>
                      <wpg:grpSpPr>
                        <a:xfrm>
                          <a:off x="36229" y="19223"/>
                          <a:ext cx="9393912" cy="1516331"/>
                          <a:chOff x="36229" y="19223"/>
                          <a:chExt cx="9393912" cy="1516331"/>
                        </a:xfrm>
                      </wpg:grpSpPr>
                      <wps:wsp>
                        <wps:cNvPr id="5" name="Freeform: Shape 5">
                          <a:extLst>
                            <a:ext uri="{FF2B5EF4-FFF2-40B4-BE49-F238E27FC236}">
                              <a16:creationId xmlns:a16="http://schemas.microsoft.com/office/drawing/2014/main" id="{BB797EE3-07E3-44ED-96AC-7C93F16A9E4B}"/>
                            </a:ext>
                          </a:extLst>
                        </wps:cNvPr>
                        <wps:cNvSpPr/>
                        <wps:spPr>
                          <a:xfrm>
                            <a:off x="466123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reeform: Shape 6">
                          <a:extLst>
                            <a:ext uri="{FF2B5EF4-FFF2-40B4-BE49-F238E27FC236}">
                              <a16:creationId xmlns:a16="http://schemas.microsoft.com/office/drawing/2014/main" id="{51EE4219-E7F3-4B30-B5B5-349667F17C85}"/>
                            </a:ext>
                          </a:extLst>
                        </wps:cNvPr>
                        <wps:cNvSpPr/>
                        <wps:spPr>
                          <a:xfrm>
                            <a:off x="449822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453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Freeform: Shape 7">
                          <a:extLst>
                            <a:ext uri="{FF2B5EF4-FFF2-40B4-BE49-F238E27FC236}">
                              <a16:creationId xmlns:a16="http://schemas.microsoft.com/office/drawing/2014/main" id="{2E0E7FEB-B03B-4A5B-83D9-3E3FCE5C3035}"/>
                            </a:ext>
                          </a:extLst>
                        </wps:cNvPr>
                        <wps:cNvSpPr/>
                        <wps:spPr>
                          <a:xfrm>
                            <a:off x="4512106" y="133376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71347 w 143931"/>
                              <a:gd name="connsiteY11" fmla="*/ 32098 h 146456"/>
                              <a:gd name="connsiteX12" fmla="*/ 89528 w 143931"/>
                              <a:gd name="connsiteY12" fmla="*/ 41693 h 146456"/>
                              <a:gd name="connsiteX13" fmla="*/ 88771 w 143931"/>
                              <a:gd name="connsiteY13" fmla="*/ 48764 h 146456"/>
                              <a:gd name="connsiteX14" fmla="*/ 81700 w 143931"/>
                              <a:gd name="connsiteY14" fmla="*/ 48006 h 146456"/>
                              <a:gd name="connsiteX15" fmla="*/ 70337 w 143931"/>
                              <a:gd name="connsiteY15" fmla="*/ 41946 h 146456"/>
                              <a:gd name="connsiteX16" fmla="*/ 57964 w 143931"/>
                              <a:gd name="connsiteY16" fmla="*/ 45734 h 146456"/>
                              <a:gd name="connsiteX17" fmla="*/ 49884 w 143931"/>
                              <a:gd name="connsiteY17" fmla="*/ 60884 h 146456"/>
                              <a:gd name="connsiteX18" fmla="*/ 54934 w 143931"/>
                              <a:gd name="connsiteY18" fmla="*/ 77298 h 146456"/>
                              <a:gd name="connsiteX19" fmla="*/ 96093 w 143931"/>
                              <a:gd name="connsiteY19" fmla="*/ 81085 h 146456"/>
                              <a:gd name="connsiteX20" fmla="*/ 101144 w 143931"/>
                              <a:gd name="connsiteY20" fmla="*/ 27805 h 146456"/>
                              <a:gd name="connsiteX21" fmla="*/ 68317 w 143931"/>
                              <a:gd name="connsiteY21" fmla="*/ 10382 h 146456"/>
                              <a:gd name="connsiteX22" fmla="*/ 32966 w 143931"/>
                              <a:gd name="connsiteY22" fmla="*/ 21240 h 146456"/>
                              <a:gd name="connsiteX23" fmla="*/ 24885 w 143931"/>
                              <a:gd name="connsiteY23" fmla="*/ 108356 h 146456"/>
                              <a:gd name="connsiteX24" fmla="*/ 135485 w 143931"/>
                              <a:gd name="connsiteY24" fmla="*/ 118709 h 146456"/>
                              <a:gd name="connsiteX25" fmla="*/ 142556 w 143931"/>
                              <a:gd name="connsiteY25" fmla="*/ 119467 h 146456"/>
                              <a:gd name="connsiteX26" fmla="*/ 141798 w 143931"/>
                              <a:gd name="connsiteY26" fmla="*/ 126537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3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4"/>
                                  <a:pt x="51651" y="38158"/>
                                </a:cubicBezTo>
                                <a:cubicBezTo>
                                  <a:pt x="57207" y="33613"/>
                                  <a:pt x="64277" y="31340"/>
                                  <a:pt x="71347" y="32098"/>
                                </a:cubicBezTo>
                                <a:cubicBezTo>
                                  <a:pt x="78418" y="32856"/>
                                  <a:pt x="84983" y="36138"/>
                                  <a:pt x="89528" y="41693"/>
                                </a:cubicBezTo>
                                <a:cubicBezTo>
                                  <a:pt x="91296" y="43966"/>
                                  <a:pt x="91043" y="46996"/>
                                  <a:pt x="88771" y="48764"/>
                                </a:cubicBezTo>
                                <a:cubicBezTo>
                                  <a:pt x="86498" y="50531"/>
                                  <a:pt x="83468" y="50279"/>
                                  <a:pt x="81700" y="48006"/>
                                </a:cubicBezTo>
                                <a:cubicBezTo>
                                  <a:pt x="78923" y="44471"/>
                                  <a:pt x="74882" y="42451"/>
                                  <a:pt x="70337" y="41946"/>
                                </a:cubicBezTo>
                                <a:cubicBezTo>
                                  <a:pt x="65792" y="41441"/>
                                  <a:pt x="61499" y="4295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65287" y="89671"/>
                                  <a:pt x="83720" y="91438"/>
                                  <a:pt x="96093" y="81085"/>
                                </a:cubicBezTo>
                                <a:cubicBezTo>
                                  <a:pt x="112254" y="67702"/>
                                  <a:pt x="114274" y="43966"/>
                                  <a:pt x="101144" y="27805"/>
                                </a:cubicBezTo>
                                <a:cubicBezTo>
                                  <a:pt x="92811" y="17957"/>
                                  <a:pt x="81195" y="11645"/>
                                  <a:pt x="68317" y="10382"/>
                                </a:cubicBezTo>
                                <a:cubicBezTo>
                                  <a:pt x="55439" y="9119"/>
                                  <a:pt x="42814" y="13160"/>
                                  <a:pt x="32966" y="21240"/>
                                </a:cubicBezTo>
                                <a:cubicBezTo>
                                  <a:pt x="6704" y="42956"/>
                                  <a:pt x="3169" y="82095"/>
                                  <a:pt x="24885" y="108356"/>
                                </a:cubicBezTo>
                                <a:cubicBezTo>
                                  <a:pt x="52661" y="141688"/>
                                  <a:pt x="102154" y="146233"/>
                                  <a:pt x="135485" y="118709"/>
                                </a:cubicBezTo>
                                <a:cubicBezTo>
                                  <a:pt x="137505" y="116942"/>
                                  <a:pt x="140788" y="117194"/>
                                  <a:pt x="142556" y="119467"/>
                                </a:cubicBezTo>
                                <a:cubicBezTo>
                                  <a:pt x="144323" y="121739"/>
                                  <a:pt x="144071" y="124770"/>
                                  <a:pt x="141798" y="126537"/>
                                </a:cubicBezTo>
                                <a:cubicBezTo>
                                  <a:pt x="125890" y="139920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" name="Freeform: Shape 8">
                          <a:extLst>
                            <a:ext uri="{FF2B5EF4-FFF2-40B4-BE49-F238E27FC236}">
                              <a16:creationId xmlns:a16="http://schemas.microsoft.com/office/drawing/2014/main" id="{79236BC5-7A9C-493E-AC1F-6F32B3EC0089}"/>
                            </a:ext>
                          </a:extLst>
                        </wps:cNvPr>
                        <wps:cNvSpPr/>
                        <wps:spPr>
                          <a:xfrm>
                            <a:off x="399864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4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4" y="35853"/>
                                  <a:pt x="42924" y="27015"/>
                                </a:cubicBezTo>
                                <a:cubicBezTo>
                                  <a:pt x="42924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" name="Freeform: Shape 9">
                          <a:extLst>
                            <a:ext uri="{FF2B5EF4-FFF2-40B4-BE49-F238E27FC236}">
                              <a16:creationId xmlns:a16="http://schemas.microsoft.com/office/drawing/2014/main" id="{60D55793-161B-47AC-856F-40286998BE02}"/>
                            </a:ext>
                          </a:extLst>
                        </wps:cNvPr>
                        <wps:cNvSpPr/>
                        <wps:spPr>
                          <a:xfrm>
                            <a:off x="386884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" name="Freeform: Shape 10">
                          <a:extLst>
                            <a:ext uri="{FF2B5EF4-FFF2-40B4-BE49-F238E27FC236}">
                              <a16:creationId xmlns:a16="http://schemas.microsoft.com/office/drawing/2014/main" id="{0E7AB8D5-7375-4BF8-8FBE-A0B97AF072FD}"/>
                            </a:ext>
                          </a:extLst>
                        </wps:cNvPr>
                        <wps:cNvSpPr/>
                        <wps:spPr>
                          <a:xfrm>
                            <a:off x="370584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Freeform: Shape 11">
                          <a:extLst>
                            <a:ext uri="{FF2B5EF4-FFF2-40B4-BE49-F238E27FC236}">
                              <a16:creationId xmlns:a16="http://schemas.microsoft.com/office/drawing/2014/main" id="{8BBB4A83-8DAC-4A82-99C8-9FE2F92CC6E1}"/>
                            </a:ext>
                          </a:extLst>
                        </wps:cNvPr>
                        <wps:cNvSpPr/>
                        <wps:spPr>
                          <a:xfrm>
                            <a:off x="4185436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617 h 113630"/>
                              <a:gd name="connsiteX12" fmla="*/ 47532 w 106054"/>
                              <a:gd name="connsiteY12" fmla="*/ 13647 h 113630"/>
                              <a:gd name="connsiteX13" fmla="*/ 47532 w 106054"/>
                              <a:gd name="connsiteY13" fmla="*/ 13647 h 113630"/>
                              <a:gd name="connsiteX14" fmla="*/ 11675 w 106054"/>
                              <a:gd name="connsiteY14" fmla="*/ 75765 h 113630"/>
                              <a:gd name="connsiteX15" fmla="*/ 11422 w 106054"/>
                              <a:gd name="connsiteY15" fmla="*/ 81320 h 113630"/>
                              <a:gd name="connsiteX16" fmla="*/ 15715 w 106054"/>
                              <a:gd name="connsiteY16" fmla="*/ 84855 h 113630"/>
                              <a:gd name="connsiteX17" fmla="*/ 89701 w 106054"/>
                              <a:gd name="connsiteY17" fmla="*/ 103541 h 113630"/>
                              <a:gd name="connsiteX18" fmla="*/ 96014 w 106054"/>
                              <a:gd name="connsiteY18" fmla="*/ 101521 h 113630"/>
                              <a:gd name="connsiteX19" fmla="*/ 96771 w 106054"/>
                              <a:gd name="connsiteY19" fmla="*/ 94955 h 113630"/>
                              <a:gd name="connsiteX20" fmla="*/ 58642 w 106054"/>
                              <a:gd name="connsiteY20" fmla="*/ 14404 h 113630"/>
                              <a:gd name="connsiteX21" fmla="*/ 53339 w 106054"/>
                              <a:gd name="connsiteY21" fmla="*/ 10869 h 113630"/>
                              <a:gd name="connsiteX22" fmla="*/ 52834 w 106054"/>
                              <a:gd name="connsiteY22" fmla="*/ 10617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617"/>
                                </a:moveTo>
                                <a:cubicBezTo>
                                  <a:pt x="50562" y="10617"/>
                                  <a:pt x="48541" y="11879"/>
                                  <a:pt x="47532" y="13647"/>
                                </a:cubicBezTo>
                                <a:lnTo>
                                  <a:pt x="47532" y="13647"/>
                                </a:lnTo>
                                <a:lnTo>
                                  <a:pt x="11675" y="75765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3087" y="10617"/>
                                  <a:pt x="52834" y="10617"/>
                                  <a:pt x="52834" y="10617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" name="Freeform: Shape 12">
                          <a:extLst>
                            <a:ext uri="{FF2B5EF4-FFF2-40B4-BE49-F238E27FC236}">
                              <a16:creationId xmlns:a16="http://schemas.microsoft.com/office/drawing/2014/main" id="{094F6F35-0F24-43FE-B5BA-A1FDBE6E01C5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Freeform: Shape 14">
                          <a:extLst>
                            <a:ext uri="{FF2B5EF4-FFF2-40B4-BE49-F238E27FC236}">
                              <a16:creationId xmlns:a16="http://schemas.microsoft.com/office/drawing/2014/main" id="{3D049547-74E7-4CD3-B9F6-80289EF8A744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Freeform: Shape 15">
                          <a:extLst>
                            <a:ext uri="{FF2B5EF4-FFF2-40B4-BE49-F238E27FC236}">
                              <a16:creationId xmlns:a16="http://schemas.microsoft.com/office/drawing/2014/main" id="{8E0506ED-0564-4CA1-BC1B-44D8FB475AB8}"/>
                            </a:ext>
                          </a:extLst>
                        </wps:cNvPr>
                        <wps:cNvSpPr/>
                        <wps:spPr>
                          <a:xfrm>
                            <a:off x="339305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2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Freeform: Shape 16">
                          <a:extLst>
                            <a:ext uri="{FF2B5EF4-FFF2-40B4-BE49-F238E27FC236}">
                              <a16:creationId xmlns:a16="http://schemas.microsoft.com/office/drawing/2014/main" id="{3EC78A76-96C6-4725-A443-7AFAB8FB108C}"/>
                            </a:ext>
                          </a:extLst>
                        </wps:cNvPr>
                        <wps:cNvSpPr/>
                        <wps:spPr>
                          <a:xfrm>
                            <a:off x="3381249" y="136940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7822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4"/>
                                  <a:pt x="55801" y="98224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60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" name="Freeform: Shape 17">
                          <a:extLst>
                            <a:ext uri="{FF2B5EF4-FFF2-40B4-BE49-F238E27FC236}">
                              <a16:creationId xmlns:a16="http://schemas.microsoft.com/office/drawing/2014/main" id="{49992A91-A10E-4173-BD8E-18E30022F638}"/>
                            </a:ext>
                          </a:extLst>
                        </wps:cNvPr>
                        <wps:cNvSpPr/>
                        <wps:spPr>
                          <a:xfrm>
                            <a:off x="466123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reeform: Shape 18">
                          <a:extLst>
                            <a:ext uri="{FF2B5EF4-FFF2-40B4-BE49-F238E27FC236}">
                              <a16:creationId xmlns:a16="http://schemas.microsoft.com/office/drawing/2014/main" id="{DEC31315-A9D7-4315-ABF1-3EA197E286EF}"/>
                            </a:ext>
                          </a:extLst>
                        </wps:cNvPr>
                        <wps:cNvSpPr/>
                        <wps:spPr>
                          <a:xfrm>
                            <a:off x="449822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reeform: Shape 19">
                          <a:extLst>
                            <a:ext uri="{FF2B5EF4-FFF2-40B4-BE49-F238E27FC236}">
                              <a16:creationId xmlns:a16="http://schemas.microsoft.com/office/drawing/2014/main" id="{BA48E791-ED85-4DF0-974C-B3CD2DEE20D1}"/>
                            </a:ext>
                          </a:extLst>
                        </wps:cNvPr>
                        <wps:cNvSpPr/>
                        <wps:spPr>
                          <a:xfrm>
                            <a:off x="4512106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19830 w 143931"/>
                              <a:gd name="connsiteY4" fmla="*/ 56687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89528 w 143931"/>
                              <a:gd name="connsiteY10" fmla="*/ 41536 h 146456"/>
                              <a:gd name="connsiteX11" fmla="*/ 88771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57964 w 143931"/>
                              <a:gd name="connsiteY13" fmla="*/ 45576 h 146456"/>
                              <a:gd name="connsiteX14" fmla="*/ 54934 w 143931"/>
                              <a:gd name="connsiteY14" fmla="*/ 77140 h 146456"/>
                              <a:gd name="connsiteX15" fmla="*/ 96093 w 143931"/>
                              <a:gd name="connsiteY15" fmla="*/ 80928 h 146456"/>
                              <a:gd name="connsiteX16" fmla="*/ 109476 w 143931"/>
                              <a:gd name="connsiteY16" fmla="*/ 55424 h 146456"/>
                              <a:gd name="connsiteX17" fmla="*/ 100891 w 143931"/>
                              <a:gd name="connsiteY17" fmla="*/ 27900 h 146456"/>
                              <a:gd name="connsiteX18" fmla="*/ 32713 w 143931"/>
                              <a:gd name="connsiteY18" fmla="*/ 21588 h 146456"/>
                              <a:gd name="connsiteX19" fmla="*/ 24633 w 143931"/>
                              <a:gd name="connsiteY19" fmla="*/ 108704 h 146456"/>
                              <a:gd name="connsiteX20" fmla="*/ 135233 w 143931"/>
                              <a:gd name="connsiteY20" fmla="*/ 119057 h 146456"/>
                              <a:gd name="connsiteX21" fmla="*/ 142303 w 143931"/>
                              <a:gd name="connsiteY21" fmla="*/ 119815 h 146456"/>
                              <a:gd name="connsiteX22" fmla="*/ 141546 w 143931"/>
                              <a:gd name="connsiteY22" fmla="*/ 126885 h 146456"/>
                              <a:gd name="connsiteX23" fmla="*/ 85488 w 143931"/>
                              <a:gd name="connsiteY23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6" y="-3159"/>
                                  <a:pt x="108971" y="21588"/>
                                </a:cubicBezTo>
                                <a:cubicBezTo>
                                  <a:pt x="117052" y="31436"/>
                                  <a:pt x="121092" y="43809"/>
                                  <a:pt x="119830" y="56687"/>
                                </a:cubicBezTo>
                                <a:cubicBezTo>
                                  <a:pt x="118567" y="69312"/>
                                  <a:pt x="112507" y="80928"/>
                                  <a:pt x="102659" y="89008"/>
                                </a:cubicBezTo>
                                <a:cubicBezTo>
                                  <a:pt x="94578" y="95826"/>
                                  <a:pt x="84225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63014" y="28405"/>
                                  <a:pt x="80185" y="30173"/>
                                  <a:pt x="89528" y="41536"/>
                                </a:cubicBezTo>
                                <a:cubicBezTo>
                                  <a:pt x="91296" y="43556"/>
                                  <a:pt x="91043" y="46839"/>
                                  <a:pt x="88771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5640" y="40778"/>
                                  <a:pt x="65034" y="39768"/>
                                  <a:pt x="57964" y="45576"/>
                                </a:cubicBezTo>
                                <a:cubicBezTo>
                                  <a:pt x="48369" y="53404"/>
                                  <a:pt x="47106" y="67545"/>
                                  <a:pt x="54934" y="77140"/>
                                </a:cubicBezTo>
                                <a:cubicBezTo>
                                  <a:pt x="65287" y="89513"/>
                                  <a:pt x="83720" y="91281"/>
                                  <a:pt x="96093" y="80928"/>
                                </a:cubicBezTo>
                                <a:cubicBezTo>
                                  <a:pt x="103921" y="74362"/>
                                  <a:pt x="108719" y="65272"/>
                                  <a:pt x="109476" y="55424"/>
                                </a:cubicBezTo>
                                <a:cubicBezTo>
                                  <a:pt x="110486" y="45324"/>
                                  <a:pt x="107456" y="35476"/>
                                  <a:pt x="100891" y="27900"/>
                                </a:cubicBezTo>
                                <a:cubicBezTo>
                                  <a:pt x="83720" y="7194"/>
                                  <a:pt x="53166" y="4417"/>
                                  <a:pt x="32713" y="21588"/>
                                </a:cubicBezTo>
                                <a:cubicBezTo>
                                  <a:pt x="6452" y="43304"/>
                                  <a:pt x="2917" y="82443"/>
                                  <a:pt x="24633" y="108704"/>
                                </a:cubicBezTo>
                                <a:cubicBezTo>
                                  <a:pt x="52409" y="142036"/>
                                  <a:pt x="101901" y="146581"/>
                                  <a:pt x="135233" y="119057"/>
                                </a:cubicBezTo>
                                <a:cubicBezTo>
                                  <a:pt x="137253" y="117289"/>
                                  <a:pt x="140535" y="117542"/>
                                  <a:pt x="142303" y="119815"/>
                                </a:cubicBezTo>
                                <a:cubicBezTo>
                                  <a:pt x="144071" y="122087"/>
                                  <a:pt x="143818" y="125117"/>
                                  <a:pt x="141546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reeform: Shape 20">
                          <a:extLst>
                            <a:ext uri="{FF2B5EF4-FFF2-40B4-BE49-F238E27FC236}">
                              <a16:creationId xmlns:a16="http://schemas.microsoft.com/office/drawing/2014/main" id="{B3CCA891-F030-4E56-90A1-3E9E7A932B2D}"/>
                            </a:ext>
                          </a:extLst>
                        </wps:cNvPr>
                        <wps:cNvSpPr/>
                        <wps:spPr>
                          <a:xfrm>
                            <a:off x="399864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4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4" y="35601"/>
                                  <a:pt x="42924" y="26763"/>
                                </a:cubicBezTo>
                                <a:cubicBezTo>
                                  <a:pt x="42924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reeform: Shape 21">
                          <a:extLst>
                            <a:ext uri="{FF2B5EF4-FFF2-40B4-BE49-F238E27FC236}">
                              <a16:creationId xmlns:a16="http://schemas.microsoft.com/office/drawing/2014/main" id="{CD50A071-8055-430C-9C4C-9C62287377CC}"/>
                            </a:ext>
                          </a:extLst>
                        </wps:cNvPr>
                        <wps:cNvSpPr/>
                        <wps:spPr>
                          <a:xfrm>
                            <a:off x="4006468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529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reeform: Shape 22">
                          <a:extLst>
                            <a:ext uri="{FF2B5EF4-FFF2-40B4-BE49-F238E27FC236}">
                              <a16:creationId xmlns:a16="http://schemas.microsoft.com/office/drawing/2014/main" id="{504052D1-D965-4C4C-922B-F1EA9E6469CC}"/>
                            </a:ext>
                          </a:extLst>
                        </wps:cNvPr>
                        <wps:cNvSpPr/>
                        <wps:spPr>
                          <a:xfrm>
                            <a:off x="386884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reeform: Shape 23">
                          <a:extLst>
                            <a:ext uri="{FF2B5EF4-FFF2-40B4-BE49-F238E27FC236}">
                              <a16:creationId xmlns:a16="http://schemas.microsoft.com/office/drawing/2014/main" id="{85AE5489-4B72-4BF1-A42E-1472CFE565AF}"/>
                            </a:ext>
                          </a:extLst>
                        </wps:cNvPr>
                        <wps:cNvSpPr/>
                        <wps:spPr>
                          <a:xfrm>
                            <a:off x="370584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reeform: Shape 24">
                          <a:extLst>
                            <a:ext uri="{FF2B5EF4-FFF2-40B4-BE49-F238E27FC236}">
                              <a16:creationId xmlns:a16="http://schemas.microsoft.com/office/drawing/2014/main" id="{0E980335-AA5D-4408-9DE2-07EFE5CBFF18}"/>
                            </a:ext>
                          </a:extLst>
                        </wps:cNvPr>
                        <wps:cNvSpPr/>
                        <wps:spPr>
                          <a:xfrm>
                            <a:off x="4185436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834 w 106054"/>
                              <a:gd name="connsiteY11" fmla="*/ 10364 h 113630"/>
                              <a:gd name="connsiteX12" fmla="*/ 47532 w 106054"/>
                              <a:gd name="connsiteY12" fmla="*/ 13394 h 113630"/>
                              <a:gd name="connsiteX13" fmla="*/ 47532 w 106054"/>
                              <a:gd name="connsiteY13" fmla="*/ 13394 h 113630"/>
                              <a:gd name="connsiteX14" fmla="*/ 11675 w 106054"/>
                              <a:gd name="connsiteY14" fmla="*/ 75512 h 113630"/>
                              <a:gd name="connsiteX15" fmla="*/ 11422 w 106054"/>
                              <a:gd name="connsiteY15" fmla="*/ 81067 h 113630"/>
                              <a:gd name="connsiteX16" fmla="*/ 15715 w 106054"/>
                              <a:gd name="connsiteY16" fmla="*/ 84602 h 113630"/>
                              <a:gd name="connsiteX17" fmla="*/ 89701 w 106054"/>
                              <a:gd name="connsiteY17" fmla="*/ 103288 h 113630"/>
                              <a:gd name="connsiteX18" fmla="*/ 96014 w 106054"/>
                              <a:gd name="connsiteY18" fmla="*/ 101268 h 113630"/>
                              <a:gd name="connsiteX19" fmla="*/ 96771 w 106054"/>
                              <a:gd name="connsiteY19" fmla="*/ 94703 h 113630"/>
                              <a:gd name="connsiteX20" fmla="*/ 58642 w 106054"/>
                              <a:gd name="connsiteY20" fmla="*/ 14152 h 113630"/>
                              <a:gd name="connsiteX21" fmla="*/ 53339 w 106054"/>
                              <a:gd name="connsiteY21" fmla="*/ 10617 h 113630"/>
                              <a:gd name="connsiteX22" fmla="*/ 52834 w 106054"/>
                              <a:gd name="connsiteY22" fmla="*/ 10364 h 113630"/>
                              <a:gd name="connsiteX23" fmla="*/ 43239 w 106054"/>
                              <a:gd name="connsiteY23" fmla="*/ 11122 h 113630"/>
                              <a:gd name="connsiteX24" fmla="*/ 43239 w 106054"/>
                              <a:gd name="connsiteY24" fmla="*/ 11122 h 113630"/>
                              <a:gd name="connsiteX25" fmla="*/ 43239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2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834" y="10364"/>
                                </a:moveTo>
                                <a:cubicBezTo>
                                  <a:pt x="50562" y="10364"/>
                                  <a:pt x="48541" y="11627"/>
                                  <a:pt x="47532" y="13394"/>
                                </a:cubicBezTo>
                                <a:lnTo>
                                  <a:pt x="47532" y="13394"/>
                                </a:lnTo>
                                <a:lnTo>
                                  <a:pt x="11675" y="75512"/>
                                </a:lnTo>
                                <a:cubicBezTo>
                                  <a:pt x="10665" y="77280"/>
                                  <a:pt x="10665" y="79300"/>
                                  <a:pt x="11422" y="81067"/>
                                </a:cubicBezTo>
                                <a:cubicBezTo>
                                  <a:pt x="12180" y="82835"/>
                                  <a:pt x="13695" y="84097"/>
                                  <a:pt x="15715" y="84602"/>
                                </a:cubicBezTo>
                                <a:lnTo>
                                  <a:pt x="89701" y="103288"/>
                                </a:lnTo>
                                <a:cubicBezTo>
                                  <a:pt x="91973" y="103793"/>
                                  <a:pt x="94499" y="103036"/>
                                  <a:pt x="96014" y="101268"/>
                                </a:cubicBezTo>
                                <a:cubicBezTo>
                                  <a:pt x="97529" y="99501"/>
                                  <a:pt x="97781" y="96975"/>
                                  <a:pt x="96771" y="94703"/>
                                </a:cubicBezTo>
                                <a:lnTo>
                                  <a:pt x="58642" y="14152"/>
                                </a:lnTo>
                                <a:cubicBezTo>
                                  <a:pt x="57632" y="12132"/>
                                  <a:pt x="55612" y="10617"/>
                                  <a:pt x="53339" y="10617"/>
                                </a:cubicBezTo>
                                <a:cubicBezTo>
                                  <a:pt x="53087" y="10364"/>
                                  <a:pt x="52834" y="10364"/>
                                  <a:pt x="52834" y="10364"/>
                                </a:cubicBezTo>
                                <a:close/>
                                <a:moveTo>
                                  <a:pt x="43239" y="11122"/>
                                </a:moveTo>
                                <a:lnTo>
                                  <a:pt x="43239" y="11122"/>
                                </a:lnTo>
                                <a:lnTo>
                                  <a:pt x="43239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reeform: Shape 25">
                          <a:extLst>
                            <a:ext uri="{FF2B5EF4-FFF2-40B4-BE49-F238E27FC236}">
                              <a16:creationId xmlns:a16="http://schemas.microsoft.com/office/drawing/2014/main" id="{C162B1CE-1B66-412B-BF8F-C27BCC21B1E7}"/>
                            </a:ext>
                          </a:extLst>
                        </wps:cNvPr>
                        <wps:cNvSpPr/>
                        <wps:spPr>
                          <a:xfrm>
                            <a:off x="371972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8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51651 w 143931"/>
                              <a:gd name="connsiteY8" fmla="*/ 38001 h 146456"/>
                              <a:gd name="connsiteX9" fmla="*/ 71347 w 143931"/>
                              <a:gd name="connsiteY9" fmla="*/ 31941 h 146456"/>
                              <a:gd name="connsiteX10" fmla="*/ 89528 w 143931"/>
                              <a:gd name="connsiteY10" fmla="*/ 41536 h 146456"/>
                              <a:gd name="connsiteX11" fmla="*/ 88770 w 143931"/>
                              <a:gd name="connsiteY11" fmla="*/ 48606 h 146456"/>
                              <a:gd name="connsiteX12" fmla="*/ 81700 w 143931"/>
                              <a:gd name="connsiteY12" fmla="*/ 47849 h 146456"/>
                              <a:gd name="connsiteX13" fmla="*/ 70337 w 143931"/>
                              <a:gd name="connsiteY13" fmla="*/ 41788 h 146456"/>
                              <a:gd name="connsiteX14" fmla="*/ 57964 w 143931"/>
                              <a:gd name="connsiteY14" fmla="*/ 45576 h 146456"/>
                              <a:gd name="connsiteX15" fmla="*/ 54934 w 143931"/>
                              <a:gd name="connsiteY15" fmla="*/ 77140 h 146456"/>
                              <a:gd name="connsiteX16" fmla="*/ 74630 w 143931"/>
                              <a:gd name="connsiteY16" fmla="*/ 87493 h 146456"/>
                              <a:gd name="connsiteX17" fmla="*/ 96093 w 143931"/>
                              <a:gd name="connsiteY17" fmla="*/ 80928 h 146456"/>
                              <a:gd name="connsiteX18" fmla="*/ 101143 w 143931"/>
                              <a:gd name="connsiteY18" fmla="*/ 27648 h 146456"/>
                              <a:gd name="connsiteX19" fmla="*/ 32965 w 143931"/>
                              <a:gd name="connsiteY19" fmla="*/ 21335 h 146456"/>
                              <a:gd name="connsiteX20" fmla="*/ 24885 w 143931"/>
                              <a:gd name="connsiteY20" fmla="*/ 108452 h 146456"/>
                              <a:gd name="connsiteX21" fmla="*/ 78165 w 143931"/>
                              <a:gd name="connsiteY21" fmla="*/ 136480 h 146456"/>
                              <a:gd name="connsiteX22" fmla="*/ 135738 w 143931"/>
                              <a:gd name="connsiteY22" fmla="*/ 118804 h 146456"/>
                              <a:gd name="connsiteX23" fmla="*/ 142808 w 143931"/>
                              <a:gd name="connsiteY23" fmla="*/ 119562 h 146456"/>
                              <a:gd name="connsiteX24" fmla="*/ 142050 w 143931"/>
                              <a:gd name="connsiteY24" fmla="*/ 126632 h 146456"/>
                              <a:gd name="connsiteX25" fmla="*/ 85488 w 143931"/>
                              <a:gd name="connsiteY25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2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8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35996" y="69817"/>
                                  <a:pt x="37763" y="49364"/>
                                  <a:pt x="51651" y="38001"/>
                                </a:cubicBezTo>
                                <a:cubicBezTo>
                                  <a:pt x="57206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7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5" y="43809"/>
                                  <a:pt x="91043" y="46839"/>
                                  <a:pt x="88770" y="48606"/>
                                </a:cubicBezTo>
                                <a:cubicBezTo>
                                  <a:pt x="86498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48368" y="53404"/>
                                  <a:pt x="47106" y="6754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7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3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6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7758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reeform: Shape 26">
                          <a:extLst>
                            <a:ext uri="{FF2B5EF4-FFF2-40B4-BE49-F238E27FC236}">
                              <a16:creationId xmlns:a16="http://schemas.microsoft.com/office/drawing/2014/main" id="{61B4AD0C-3875-401F-A948-534DBBB7D84E}"/>
                            </a:ext>
                          </a:extLst>
                        </wps:cNvPr>
                        <wps:cNvSpPr/>
                        <wps:spPr>
                          <a:xfrm>
                            <a:off x="417363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1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5951 w 106054"/>
                              <a:gd name="connsiteY18" fmla="*/ 50499 h 106054"/>
                              <a:gd name="connsiteX19" fmla="*/ 57821 w 106054"/>
                              <a:gd name="connsiteY19" fmla="*/ 12370 h 106054"/>
                              <a:gd name="connsiteX20" fmla="*/ 54034 w 106054"/>
                              <a:gd name="connsiteY20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519" y="10854"/>
                                  <a:pt x="51256" y="11360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70"/>
                                </a:lnTo>
                                <a:cubicBezTo>
                                  <a:pt x="56812" y="11360"/>
                                  <a:pt x="55549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7" name="Freeform: Shape 27">
                          <a:extLst>
                            <a:ext uri="{FF2B5EF4-FFF2-40B4-BE49-F238E27FC236}">
                              <a16:creationId xmlns:a16="http://schemas.microsoft.com/office/drawing/2014/main" id="{567E865E-A537-4BE5-8308-CC3669123BED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reeform: Shape 28">
                          <a:extLst>
                            <a:ext uri="{FF2B5EF4-FFF2-40B4-BE49-F238E27FC236}">
                              <a16:creationId xmlns:a16="http://schemas.microsoft.com/office/drawing/2014/main" id="{E865D544-A2B0-44A7-80A5-5DB0D697D1E0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Freeform: Shape 29">
                          <a:extLst>
                            <a:ext uri="{FF2B5EF4-FFF2-40B4-BE49-F238E27FC236}">
                              <a16:creationId xmlns:a16="http://schemas.microsoft.com/office/drawing/2014/main" id="{29488F62-F49B-4C72-965A-8C931F206FCC}"/>
                            </a:ext>
                          </a:extLst>
                        </wps:cNvPr>
                        <wps:cNvSpPr/>
                        <wps:spPr>
                          <a:xfrm>
                            <a:off x="3393054" y="97234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4 w 106054"/>
                              <a:gd name="connsiteY5" fmla="*/ 8596 h 113630"/>
                              <a:gd name="connsiteX6" fmla="*/ 38694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2986 w 106054"/>
                              <a:gd name="connsiteY12" fmla="*/ 10869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3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90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47531 w 106054"/>
                              <a:gd name="connsiteY22" fmla="*/ 13647 h 113630"/>
                              <a:gd name="connsiteX23" fmla="*/ 42986 w 106054"/>
                              <a:gd name="connsiteY23" fmla="*/ 10869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4" y="8596"/>
                                </a:lnTo>
                                <a:lnTo>
                                  <a:pt x="38694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2986" y="10869"/>
                                </a:move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3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90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0814" y="10617"/>
                                  <a:pt x="48542" y="11627"/>
                                  <a:pt x="47531" y="13647"/>
                                </a:cubicBezTo>
                                <a:lnTo>
                                  <a:pt x="42986" y="10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Freeform: Shape 30">
                          <a:extLst>
                            <a:ext uri="{FF2B5EF4-FFF2-40B4-BE49-F238E27FC236}">
                              <a16:creationId xmlns:a16="http://schemas.microsoft.com/office/drawing/2014/main" id="{8D07DE6C-846F-4DA8-AFB3-42C498C93CC4}"/>
                            </a:ext>
                          </a:extLst>
                        </wps:cNvPr>
                        <wps:cNvSpPr/>
                        <wps:spPr>
                          <a:xfrm>
                            <a:off x="3381249" y="57702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65145 w 106054"/>
                              <a:gd name="connsiteY5" fmla="*/ 5047 h 106054"/>
                              <a:gd name="connsiteX6" fmla="*/ 103274 w 106054"/>
                              <a:gd name="connsiteY6" fmla="*/ 43176 h 106054"/>
                              <a:gd name="connsiteX7" fmla="*/ 107819 w 106054"/>
                              <a:gd name="connsiteY7" fmla="*/ 54034 h 106054"/>
                              <a:gd name="connsiteX8" fmla="*/ 103274 w 106054"/>
                              <a:gd name="connsiteY8" fmla="*/ 64892 h 106054"/>
                              <a:gd name="connsiteX9" fmla="*/ 65145 w 106054"/>
                              <a:gd name="connsiteY9" fmla="*/ 103021 h 106054"/>
                              <a:gd name="connsiteX10" fmla="*/ 54034 w 106054"/>
                              <a:gd name="connsiteY10" fmla="*/ 107819 h 106054"/>
                              <a:gd name="connsiteX11" fmla="*/ 54034 w 106054"/>
                              <a:gd name="connsiteY11" fmla="*/ 10854 h 106054"/>
                              <a:gd name="connsiteX12" fmla="*/ 50246 w 106054"/>
                              <a:gd name="connsiteY12" fmla="*/ 12370 h 106054"/>
                              <a:gd name="connsiteX13" fmla="*/ 12117 w 106054"/>
                              <a:gd name="connsiteY13" fmla="*/ 50499 h 106054"/>
                              <a:gd name="connsiteX14" fmla="*/ 12117 w 106054"/>
                              <a:gd name="connsiteY14" fmla="*/ 58074 h 106054"/>
                              <a:gd name="connsiteX15" fmla="*/ 50246 w 106054"/>
                              <a:gd name="connsiteY15" fmla="*/ 96203 h 106054"/>
                              <a:gd name="connsiteX16" fmla="*/ 57822 w 106054"/>
                              <a:gd name="connsiteY16" fmla="*/ 96203 h 106054"/>
                              <a:gd name="connsiteX17" fmla="*/ 95951 w 106054"/>
                              <a:gd name="connsiteY17" fmla="*/ 58074 h 106054"/>
                              <a:gd name="connsiteX18" fmla="*/ 97466 w 106054"/>
                              <a:gd name="connsiteY18" fmla="*/ 54286 h 106054"/>
                              <a:gd name="connsiteX19" fmla="*/ 95951 w 106054"/>
                              <a:gd name="connsiteY19" fmla="*/ 50499 h 106054"/>
                              <a:gd name="connsiteX20" fmla="*/ 57822 w 106054"/>
                              <a:gd name="connsiteY20" fmla="*/ 12370 h 106054"/>
                              <a:gd name="connsiteX21" fmla="*/ 54034 w 106054"/>
                              <a:gd name="connsiteY21" fmla="*/ 1085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5953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5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6304" y="46206"/>
                                  <a:pt x="107819" y="49994"/>
                                  <a:pt x="107819" y="54034"/>
                                </a:cubicBezTo>
                                <a:cubicBezTo>
                                  <a:pt x="107819" y="58074"/>
                                  <a:pt x="106304" y="62114"/>
                                  <a:pt x="103274" y="64892"/>
                                </a:cubicBezTo>
                                <a:lnTo>
                                  <a:pt x="65145" y="103021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54034" y="10854"/>
                                </a:moveTo>
                                <a:cubicBezTo>
                                  <a:pt x="52771" y="10854"/>
                                  <a:pt x="51256" y="1135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6961" y="57064"/>
                                  <a:pt x="97466" y="55801"/>
                                  <a:pt x="97466" y="54286"/>
                                </a:cubicBezTo>
                                <a:cubicBezTo>
                                  <a:pt x="97466" y="52771"/>
                                  <a:pt x="96961" y="5150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6559" y="11359"/>
                                  <a:pt x="55297" y="10854"/>
                                  <a:pt x="54034" y="108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Freeform: Shape 31">
                          <a:extLst>
                            <a:ext uri="{FF2B5EF4-FFF2-40B4-BE49-F238E27FC236}">
                              <a16:creationId xmlns:a16="http://schemas.microsoft.com/office/drawing/2014/main" id="{3B02342E-5AA9-4435-AE2C-37E3471D2679}"/>
                            </a:ext>
                          </a:extLst>
                        </wps:cNvPr>
                        <wps:cNvSpPr/>
                        <wps:spPr>
                          <a:xfrm>
                            <a:off x="4006468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41408 w 95954"/>
                              <a:gd name="connsiteY5" fmla="*/ 87365 h 95954"/>
                              <a:gd name="connsiteX6" fmla="*/ 73982 w 95954"/>
                              <a:gd name="connsiteY6" fmla="*/ 74235 h 95954"/>
                              <a:gd name="connsiteX7" fmla="*/ 74487 w 95954"/>
                              <a:gd name="connsiteY7" fmla="*/ 9087 h 95954"/>
                              <a:gd name="connsiteX8" fmla="*/ 74487 w 95954"/>
                              <a:gd name="connsiteY8" fmla="*/ 2017 h 95954"/>
                              <a:gd name="connsiteX9" fmla="*/ 81558 w 95954"/>
                              <a:gd name="connsiteY9" fmla="*/ 2017 h 95954"/>
                              <a:gd name="connsiteX10" fmla="*/ 80800 w 95954"/>
                              <a:gd name="connsiteY10" fmla="*/ 81305 h 95954"/>
                              <a:gd name="connsiteX11" fmla="*/ 42166 w 95954"/>
                              <a:gd name="connsiteY11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17672" y="82568"/>
                                  <a:pt x="29288" y="87365"/>
                                  <a:pt x="41408" y="87365"/>
                                </a:cubicBezTo>
                                <a:cubicBezTo>
                                  <a:pt x="53781" y="87618"/>
                                  <a:pt x="65397" y="82820"/>
                                  <a:pt x="73982" y="74235"/>
                                </a:cubicBezTo>
                                <a:cubicBezTo>
                                  <a:pt x="92163" y="56559"/>
                                  <a:pt x="92416" y="27268"/>
                                  <a:pt x="74487" y="9087"/>
                                </a:cubicBezTo>
                                <a:cubicBezTo>
                                  <a:pt x="72467" y="7067"/>
                                  <a:pt x="72467" y="3784"/>
                                  <a:pt x="74487" y="2017"/>
                                </a:cubicBezTo>
                                <a:cubicBezTo>
                                  <a:pt x="76508" y="-4"/>
                                  <a:pt x="79790" y="-4"/>
                                  <a:pt x="81558" y="2017"/>
                                </a:cubicBezTo>
                                <a:cubicBezTo>
                                  <a:pt x="103274" y="23985"/>
                                  <a:pt x="103021" y="59589"/>
                                  <a:pt x="80800" y="81305"/>
                                </a:cubicBezTo>
                                <a:cubicBezTo>
                                  <a:pt x="70952" y="91658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Freeform: Shape 32">
                          <a:extLst>
                            <a:ext uri="{FF2B5EF4-FFF2-40B4-BE49-F238E27FC236}">
                              <a16:creationId xmlns:a16="http://schemas.microsoft.com/office/drawing/2014/main" id="{6FE42D63-4407-4D1A-8D23-DFDE892BF5FE}"/>
                            </a:ext>
                          </a:extLst>
                        </wps:cNvPr>
                        <wps:cNvSpPr/>
                        <wps:spPr>
                          <a:xfrm>
                            <a:off x="3719725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77155 w 143931"/>
                              <a:gd name="connsiteY1" fmla="*/ 146738 h 146456"/>
                              <a:gd name="connsiteX2" fmla="*/ 17057 w 143931"/>
                              <a:gd name="connsiteY2" fmla="*/ 115174 h 146456"/>
                              <a:gd name="connsiteX3" fmla="*/ 26400 w 143931"/>
                              <a:gd name="connsiteY3" fmla="*/ 13917 h 146456"/>
                              <a:gd name="connsiteX4" fmla="*/ 69327 w 143931"/>
                              <a:gd name="connsiteY4" fmla="*/ 787 h 146456"/>
                              <a:gd name="connsiteX5" fmla="*/ 108971 w 143931"/>
                              <a:gd name="connsiteY5" fmla="*/ 21745 h 146456"/>
                              <a:gd name="connsiteX6" fmla="*/ 102658 w 143931"/>
                              <a:gd name="connsiteY6" fmla="*/ 89166 h 146456"/>
                              <a:gd name="connsiteX7" fmla="*/ 47359 w 143931"/>
                              <a:gd name="connsiteY7" fmla="*/ 84115 h 146456"/>
                              <a:gd name="connsiteX8" fmla="*/ 51651 w 143931"/>
                              <a:gd name="connsiteY8" fmla="*/ 38411 h 146456"/>
                              <a:gd name="connsiteX9" fmla="*/ 71347 w 143931"/>
                              <a:gd name="connsiteY9" fmla="*/ 32350 h 146456"/>
                              <a:gd name="connsiteX10" fmla="*/ 89528 w 143931"/>
                              <a:gd name="connsiteY10" fmla="*/ 41946 h 146456"/>
                              <a:gd name="connsiteX11" fmla="*/ 88770 w 143931"/>
                              <a:gd name="connsiteY11" fmla="*/ 49016 h 146456"/>
                              <a:gd name="connsiteX12" fmla="*/ 81700 w 143931"/>
                              <a:gd name="connsiteY12" fmla="*/ 48259 h 146456"/>
                              <a:gd name="connsiteX13" fmla="*/ 70337 w 143931"/>
                              <a:gd name="connsiteY13" fmla="*/ 42198 h 146456"/>
                              <a:gd name="connsiteX14" fmla="*/ 57964 w 143931"/>
                              <a:gd name="connsiteY14" fmla="*/ 45986 h 146456"/>
                              <a:gd name="connsiteX15" fmla="*/ 54934 w 143931"/>
                              <a:gd name="connsiteY15" fmla="*/ 77550 h 146456"/>
                              <a:gd name="connsiteX16" fmla="*/ 96093 w 143931"/>
                              <a:gd name="connsiteY16" fmla="*/ 81338 h 146456"/>
                              <a:gd name="connsiteX17" fmla="*/ 101143 w 143931"/>
                              <a:gd name="connsiteY17" fmla="*/ 28058 h 146456"/>
                              <a:gd name="connsiteX18" fmla="*/ 68317 w 143931"/>
                              <a:gd name="connsiteY18" fmla="*/ 10634 h 146456"/>
                              <a:gd name="connsiteX19" fmla="*/ 32965 w 143931"/>
                              <a:gd name="connsiteY19" fmla="*/ 21492 h 146456"/>
                              <a:gd name="connsiteX20" fmla="*/ 24885 w 143931"/>
                              <a:gd name="connsiteY20" fmla="*/ 108609 h 146456"/>
                              <a:gd name="connsiteX21" fmla="*/ 78165 w 143931"/>
                              <a:gd name="connsiteY21" fmla="*/ 136638 h 146456"/>
                              <a:gd name="connsiteX22" fmla="*/ 135738 w 143931"/>
                              <a:gd name="connsiteY22" fmla="*/ 118962 h 146456"/>
                              <a:gd name="connsiteX23" fmla="*/ 142808 w 143931"/>
                              <a:gd name="connsiteY23" fmla="*/ 119719 h 146456"/>
                              <a:gd name="connsiteX24" fmla="*/ 142050 w 143931"/>
                              <a:gd name="connsiteY24" fmla="*/ 126790 h 146456"/>
                              <a:gd name="connsiteX25" fmla="*/ 85488 w 143931"/>
                              <a:gd name="connsiteY25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82710" y="147243"/>
                                  <a:pt x="79932" y="146991"/>
                                  <a:pt x="77155" y="146738"/>
                                </a:cubicBezTo>
                                <a:cubicBezTo>
                                  <a:pt x="53671" y="144466"/>
                                  <a:pt x="32208" y="13335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25890" y="41946"/>
                                  <a:pt x="123112" y="72247"/>
                                  <a:pt x="102658" y="89166"/>
                                </a:cubicBezTo>
                                <a:cubicBezTo>
                                  <a:pt x="85993" y="103054"/>
                                  <a:pt x="61247" y="100781"/>
                                  <a:pt x="47359" y="84115"/>
                                </a:cubicBezTo>
                                <a:cubicBezTo>
                                  <a:pt x="35996" y="70227"/>
                                  <a:pt x="37763" y="49774"/>
                                  <a:pt x="51651" y="38411"/>
                                </a:cubicBezTo>
                                <a:cubicBezTo>
                                  <a:pt x="57206" y="33866"/>
                                  <a:pt x="64277" y="31593"/>
                                  <a:pt x="71347" y="32350"/>
                                </a:cubicBezTo>
                                <a:cubicBezTo>
                                  <a:pt x="78417" y="33108"/>
                                  <a:pt x="84983" y="36391"/>
                                  <a:pt x="89528" y="41946"/>
                                </a:cubicBezTo>
                                <a:cubicBezTo>
                                  <a:pt x="91295" y="44219"/>
                                  <a:pt x="91043" y="47249"/>
                                  <a:pt x="88770" y="49016"/>
                                </a:cubicBezTo>
                                <a:cubicBezTo>
                                  <a:pt x="86498" y="50784"/>
                                  <a:pt x="83468" y="50531"/>
                                  <a:pt x="81700" y="48259"/>
                                </a:cubicBezTo>
                                <a:cubicBezTo>
                                  <a:pt x="78923" y="44724"/>
                                  <a:pt x="74882" y="42703"/>
                                  <a:pt x="70337" y="42198"/>
                                </a:cubicBezTo>
                                <a:cubicBezTo>
                                  <a:pt x="65792" y="41693"/>
                                  <a:pt x="61499" y="43208"/>
                                  <a:pt x="57964" y="45986"/>
                                </a:cubicBezTo>
                                <a:cubicBezTo>
                                  <a:pt x="48368" y="53814"/>
                                  <a:pt x="47106" y="67955"/>
                                  <a:pt x="54934" y="77550"/>
                                </a:cubicBezTo>
                                <a:cubicBezTo>
                                  <a:pt x="65287" y="89923"/>
                                  <a:pt x="83720" y="91691"/>
                                  <a:pt x="96093" y="81338"/>
                                </a:cubicBezTo>
                                <a:cubicBezTo>
                                  <a:pt x="112254" y="67955"/>
                                  <a:pt x="114274" y="44219"/>
                                  <a:pt x="101143" y="28058"/>
                                </a:cubicBezTo>
                                <a:cubicBezTo>
                                  <a:pt x="92811" y="18210"/>
                                  <a:pt x="81195" y="11897"/>
                                  <a:pt x="68317" y="10634"/>
                                </a:cubicBezTo>
                                <a:cubicBezTo>
                                  <a:pt x="55439" y="9372"/>
                                  <a:pt x="42813" y="13412"/>
                                  <a:pt x="32965" y="21492"/>
                                </a:cubicBezTo>
                                <a:cubicBezTo>
                                  <a:pt x="6704" y="43208"/>
                                  <a:pt x="3169" y="82348"/>
                                  <a:pt x="24885" y="108609"/>
                                </a:cubicBezTo>
                                <a:cubicBezTo>
                                  <a:pt x="38268" y="124770"/>
                                  <a:pt x="57206" y="134618"/>
                                  <a:pt x="78165" y="136638"/>
                                </a:cubicBezTo>
                                <a:cubicBezTo>
                                  <a:pt x="99123" y="138658"/>
                                  <a:pt x="119577" y="132345"/>
                                  <a:pt x="135738" y="118962"/>
                                </a:cubicBezTo>
                                <a:cubicBezTo>
                                  <a:pt x="137758" y="117194"/>
                                  <a:pt x="141040" y="117447"/>
                                  <a:pt x="142808" y="119719"/>
                                </a:cubicBezTo>
                                <a:cubicBezTo>
                                  <a:pt x="144576" y="121992"/>
                                  <a:pt x="144323" y="125022"/>
                                  <a:pt x="142050" y="126790"/>
                                </a:cubicBezTo>
                                <a:cubicBezTo>
                                  <a:pt x="125890" y="140173"/>
                                  <a:pt x="106194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Freeform: Shape 33">
                          <a:extLst>
                            <a:ext uri="{FF2B5EF4-FFF2-40B4-BE49-F238E27FC236}">
                              <a16:creationId xmlns:a16="http://schemas.microsoft.com/office/drawing/2014/main" id="{0E859039-A38F-49AF-9F2D-2E1E25F7A3EB}"/>
                            </a:ext>
                          </a:extLst>
                        </wps:cNvPr>
                        <wps:cNvSpPr/>
                        <wps:spPr>
                          <a:xfrm>
                            <a:off x="417363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1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1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1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1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Freeform: Shape 34">
                          <a:extLst>
                            <a:ext uri="{FF2B5EF4-FFF2-40B4-BE49-F238E27FC236}">
                              <a16:creationId xmlns:a16="http://schemas.microsoft.com/office/drawing/2014/main" id="{E8079EDE-D9A3-4061-A895-A56C7EDA72C7}"/>
                            </a:ext>
                          </a:extLst>
                        </wps:cNvPr>
                        <wps:cNvSpPr/>
                        <wps:spPr>
                          <a:xfrm>
                            <a:off x="3206006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Freeform: Shape 35">
                          <a:extLst>
                            <a:ext uri="{FF2B5EF4-FFF2-40B4-BE49-F238E27FC236}">
                              <a16:creationId xmlns:a16="http://schemas.microsoft.com/office/drawing/2014/main" id="{09C36A7C-A720-4046-A832-9213CA10D6C5}"/>
                            </a:ext>
                          </a:extLst>
                        </wps:cNvPr>
                        <wps:cNvSpPr/>
                        <wps:spPr>
                          <a:xfrm>
                            <a:off x="3213834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Freeform: Shape 36">
                          <a:extLst>
                            <a:ext uri="{FF2B5EF4-FFF2-40B4-BE49-F238E27FC236}">
                              <a16:creationId xmlns:a16="http://schemas.microsoft.com/office/drawing/2014/main" id="{55C7C349-2B77-4D64-BD7B-161ABA8ECF70}"/>
                            </a:ext>
                          </a:extLst>
                        </wps:cNvPr>
                        <wps:cNvSpPr/>
                        <wps:spPr>
                          <a:xfrm>
                            <a:off x="3076468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Freeform: Shape 37">
                          <a:extLst>
                            <a:ext uri="{FF2B5EF4-FFF2-40B4-BE49-F238E27FC236}">
                              <a16:creationId xmlns:a16="http://schemas.microsoft.com/office/drawing/2014/main" id="{09CE64E9-B22A-4239-8808-7558BEF846DB}"/>
                            </a:ext>
                          </a:extLst>
                        </wps:cNvPr>
                        <wps:cNvSpPr/>
                        <wps:spPr>
                          <a:xfrm>
                            <a:off x="2913466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Freeform: Shape 38">
                          <a:extLst>
                            <a:ext uri="{FF2B5EF4-FFF2-40B4-BE49-F238E27FC236}">
                              <a16:creationId xmlns:a16="http://schemas.microsoft.com/office/drawing/2014/main" id="{4696CD40-D25B-4318-9912-95BB6591A321}"/>
                            </a:ext>
                          </a:extLst>
                        </wps:cNvPr>
                        <wps:cNvSpPr/>
                        <wps:spPr>
                          <a:xfrm>
                            <a:off x="2927092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reeform: Shape 39">
                          <a:extLst>
                            <a:ext uri="{FF2B5EF4-FFF2-40B4-BE49-F238E27FC236}">
                              <a16:creationId xmlns:a16="http://schemas.microsoft.com/office/drawing/2014/main" id="{CF321C25-3B36-4A39-AF4F-254BE729DAC4}"/>
                            </a:ext>
                          </a:extLst>
                        </wps:cNvPr>
                        <wps:cNvSpPr/>
                        <wps:spPr>
                          <a:xfrm>
                            <a:off x="2413625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reeform: Shape 40">
                          <a:extLst>
                            <a:ext uri="{FF2B5EF4-FFF2-40B4-BE49-F238E27FC236}">
                              <a16:creationId xmlns:a16="http://schemas.microsoft.com/office/drawing/2014/main" id="{BBCEFB2D-3713-47C5-97C1-6CF7751FEECA}"/>
                            </a:ext>
                          </a:extLst>
                        </wps:cNvPr>
                        <wps:cNvSpPr/>
                        <wps:spPr>
                          <a:xfrm>
                            <a:off x="2283834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Freeform: Shape 41">
                          <a:extLst>
                            <a:ext uri="{FF2B5EF4-FFF2-40B4-BE49-F238E27FC236}">
                              <a16:creationId xmlns:a16="http://schemas.microsoft.com/office/drawing/2014/main" id="{1764C0D1-79C2-403B-A3C0-98D7D6BEEB76}"/>
                            </a:ext>
                          </a:extLst>
                        </wps:cNvPr>
                        <wps:cNvSpPr/>
                        <wps:spPr>
                          <a:xfrm>
                            <a:off x="2120832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Freeform: Shape 42">
                          <a:extLst>
                            <a:ext uri="{FF2B5EF4-FFF2-40B4-BE49-F238E27FC236}">
                              <a16:creationId xmlns:a16="http://schemas.microsoft.com/office/drawing/2014/main" id="{AA8FC241-71F8-4C7C-8763-C1F24B3DCABB}"/>
                            </a:ext>
                          </a:extLst>
                        </wps:cNvPr>
                        <wps:cNvSpPr/>
                        <wps:spPr>
                          <a:xfrm>
                            <a:off x="2600673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Freeform: Shape 43">
                          <a:extLst>
                            <a:ext uri="{FF2B5EF4-FFF2-40B4-BE49-F238E27FC236}">
                              <a16:creationId xmlns:a16="http://schemas.microsoft.com/office/drawing/2014/main" id="{8D668213-7EC8-4DCE-8791-66301ED85E2A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Freeform: Shape 44">
                          <a:extLst>
                            <a:ext uri="{FF2B5EF4-FFF2-40B4-BE49-F238E27FC236}">
                              <a16:creationId xmlns:a16="http://schemas.microsoft.com/office/drawing/2014/main" id="{21757A10-A281-4A66-A995-391EA2FAEE36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reeform: Shape 45">
                          <a:extLst>
                            <a:ext uri="{FF2B5EF4-FFF2-40B4-BE49-F238E27FC236}">
                              <a16:creationId xmlns:a16="http://schemas.microsoft.com/office/drawing/2014/main" id="{E1669218-0962-4B8C-94B8-006B0A4644D0}"/>
                            </a:ext>
                          </a:extLst>
                        </wps:cNvPr>
                        <wps:cNvSpPr/>
                        <wps:spPr>
                          <a:xfrm>
                            <a:off x="1808039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Freeform: Shape 46">
                          <a:extLst>
                            <a:ext uri="{FF2B5EF4-FFF2-40B4-BE49-F238E27FC236}">
                              <a16:creationId xmlns:a16="http://schemas.microsoft.com/office/drawing/2014/main" id="{C8A7B7A2-C2AB-4134-8FD3-83E02B87E318}"/>
                            </a:ext>
                          </a:extLst>
                        </wps:cNvPr>
                        <wps:cNvSpPr/>
                        <wps:spPr>
                          <a:xfrm>
                            <a:off x="1796234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" name="Freeform: Shape 47">
                          <a:extLst>
                            <a:ext uri="{FF2B5EF4-FFF2-40B4-BE49-F238E27FC236}">
                              <a16:creationId xmlns:a16="http://schemas.microsoft.com/office/drawing/2014/main" id="{9ED61CF6-09E6-476C-9D69-442B21028CE2}"/>
                            </a:ext>
                          </a:extLst>
                        </wps:cNvPr>
                        <wps:cNvSpPr/>
                        <wps:spPr>
                          <a:xfrm>
                            <a:off x="3206006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2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2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2 w 53027"/>
                              <a:gd name="connsiteY4" fmla="*/ 53024 h 53027"/>
                              <a:gd name="connsiteX5" fmla="*/ 26762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2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2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2" y="53024"/>
                                </a:moveTo>
                                <a:cubicBezTo>
                                  <a:pt x="12369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69" y="501"/>
                                  <a:pt x="26762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2" y="53024"/>
                                </a:cubicBezTo>
                                <a:close/>
                                <a:moveTo>
                                  <a:pt x="26762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2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853" y="10602"/>
                                  <a:pt x="26762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" name="Freeform: Shape 48">
                          <a:extLst>
                            <a:ext uri="{FF2B5EF4-FFF2-40B4-BE49-F238E27FC236}">
                              <a16:creationId xmlns:a16="http://schemas.microsoft.com/office/drawing/2014/main" id="{33C97D2F-3518-468C-9FCD-A7B2B1F81B75}"/>
                            </a:ext>
                          </a:extLst>
                        </wps:cNvPr>
                        <wps:cNvSpPr/>
                        <wps:spPr>
                          <a:xfrm>
                            <a:off x="3213834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" name="Freeform: Shape 49">
                          <a:extLst>
                            <a:ext uri="{FF2B5EF4-FFF2-40B4-BE49-F238E27FC236}">
                              <a16:creationId xmlns:a16="http://schemas.microsoft.com/office/drawing/2014/main" id="{1374953F-FB37-467E-8E22-93BB3A45F774}"/>
                            </a:ext>
                          </a:extLst>
                        </wps:cNvPr>
                        <wps:cNvSpPr/>
                        <wps:spPr>
                          <a:xfrm>
                            <a:off x="3076468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" name="Freeform: Shape 50">
                          <a:extLst>
                            <a:ext uri="{FF2B5EF4-FFF2-40B4-BE49-F238E27FC236}">
                              <a16:creationId xmlns:a16="http://schemas.microsoft.com/office/drawing/2014/main" id="{6B66B9CB-A888-44CD-9E5C-B5FA50F2B62F}"/>
                            </a:ext>
                          </a:extLst>
                        </wps:cNvPr>
                        <wps:cNvSpPr/>
                        <wps:spPr>
                          <a:xfrm>
                            <a:off x="2913466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" name="Freeform: Shape 51">
                          <a:extLst>
                            <a:ext uri="{FF2B5EF4-FFF2-40B4-BE49-F238E27FC236}">
                              <a16:creationId xmlns:a16="http://schemas.microsoft.com/office/drawing/2014/main" id="{F5494BBC-F75D-496B-973D-DC0583BA88D3}"/>
                            </a:ext>
                          </a:extLst>
                        </wps:cNvPr>
                        <wps:cNvSpPr/>
                        <wps:spPr>
                          <a:xfrm>
                            <a:off x="2927091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Freeform: Shape 52">
                          <a:extLst>
                            <a:ext uri="{FF2B5EF4-FFF2-40B4-BE49-F238E27FC236}">
                              <a16:creationId xmlns:a16="http://schemas.microsoft.com/office/drawing/2014/main" id="{18A62F90-79E9-4929-BA50-F42DA8562FF7}"/>
                            </a:ext>
                          </a:extLst>
                        </wps:cNvPr>
                        <wps:cNvSpPr/>
                        <wps:spPr>
                          <a:xfrm>
                            <a:off x="2413625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" name="Freeform: Shape 53">
                          <a:extLst>
                            <a:ext uri="{FF2B5EF4-FFF2-40B4-BE49-F238E27FC236}">
                              <a16:creationId xmlns:a16="http://schemas.microsoft.com/office/drawing/2014/main" id="{C97199C8-BAAD-458D-A7EF-00BC9BA014EE}"/>
                            </a:ext>
                          </a:extLst>
                        </wps:cNvPr>
                        <wps:cNvSpPr/>
                        <wps:spPr>
                          <a:xfrm>
                            <a:off x="2421453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" name="Freeform: Shape 54">
                          <a:extLst>
                            <a:ext uri="{FF2B5EF4-FFF2-40B4-BE49-F238E27FC236}">
                              <a16:creationId xmlns:a16="http://schemas.microsoft.com/office/drawing/2014/main" id="{E8D761B0-0112-443B-9434-964F46814477}"/>
                            </a:ext>
                          </a:extLst>
                        </wps:cNvPr>
                        <wps:cNvSpPr/>
                        <wps:spPr>
                          <a:xfrm>
                            <a:off x="2283834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" name="Freeform: Shape 55">
                          <a:extLst>
                            <a:ext uri="{FF2B5EF4-FFF2-40B4-BE49-F238E27FC236}">
                              <a16:creationId xmlns:a16="http://schemas.microsoft.com/office/drawing/2014/main" id="{D7442B86-465E-459D-85CA-952D21B8CF7C}"/>
                            </a:ext>
                          </a:extLst>
                        </wps:cNvPr>
                        <wps:cNvSpPr/>
                        <wps:spPr>
                          <a:xfrm>
                            <a:off x="2120832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" name="Freeform: Shape 56">
                          <a:extLst>
                            <a:ext uri="{FF2B5EF4-FFF2-40B4-BE49-F238E27FC236}">
                              <a16:creationId xmlns:a16="http://schemas.microsoft.com/office/drawing/2014/main" id="{CB472EE0-22A0-4A0D-9DDD-4977F3BC3DA0}"/>
                            </a:ext>
                          </a:extLst>
                        </wps:cNvPr>
                        <wps:cNvSpPr/>
                        <wps:spPr>
                          <a:xfrm>
                            <a:off x="2600673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" name="Freeform: Shape 57">
                          <a:extLst>
                            <a:ext uri="{FF2B5EF4-FFF2-40B4-BE49-F238E27FC236}">
                              <a16:creationId xmlns:a16="http://schemas.microsoft.com/office/drawing/2014/main" id="{AD408B80-F85E-4352-BDF5-AE4E698155C0}"/>
                            </a:ext>
                          </a:extLst>
                        </wps:cNvPr>
                        <wps:cNvSpPr/>
                        <wps:spPr>
                          <a:xfrm>
                            <a:off x="2134711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reeform: Shape 58">
                          <a:extLst>
                            <a:ext uri="{FF2B5EF4-FFF2-40B4-BE49-F238E27FC236}">
                              <a16:creationId xmlns:a16="http://schemas.microsoft.com/office/drawing/2014/main" id="{E635CFF6-B092-4135-BA18-175AB79B351D}"/>
                            </a:ext>
                          </a:extLst>
                        </wps:cNvPr>
                        <wps:cNvSpPr/>
                        <wps:spPr>
                          <a:xfrm>
                            <a:off x="2588615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" name="Freeform: Shape 59">
                          <a:extLst>
                            <a:ext uri="{FF2B5EF4-FFF2-40B4-BE49-F238E27FC236}">
                              <a16:creationId xmlns:a16="http://schemas.microsoft.com/office/drawing/2014/main" id="{FF2DEDC9-992A-407D-B6E6-1C5A89E5BB32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" name="Freeform: Shape 60">
                          <a:extLst>
                            <a:ext uri="{FF2B5EF4-FFF2-40B4-BE49-F238E27FC236}">
                              <a16:creationId xmlns:a16="http://schemas.microsoft.com/office/drawing/2014/main" id="{F86B44B8-A7BB-411A-A6D7-396C84D3AB19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" name="Freeform: Shape 61">
                          <a:extLst>
                            <a:ext uri="{FF2B5EF4-FFF2-40B4-BE49-F238E27FC236}">
                              <a16:creationId xmlns:a16="http://schemas.microsoft.com/office/drawing/2014/main" id="{666B7610-004C-4BC4-B6D8-DBFC5E46C8A1}"/>
                            </a:ext>
                          </a:extLst>
                        </wps:cNvPr>
                        <wps:cNvSpPr/>
                        <wps:spPr>
                          <a:xfrm>
                            <a:off x="1808039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" name="Freeform: Shape 62">
                          <a:extLst>
                            <a:ext uri="{FF2B5EF4-FFF2-40B4-BE49-F238E27FC236}">
                              <a16:creationId xmlns:a16="http://schemas.microsoft.com/office/drawing/2014/main" id="{B38625AC-CB93-40DA-8C52-E1D874E2DC2A}"/>
                            </a:ext>
                          </a:extLst>
                        </wps:cNvPr>
                        <wps:cNvSpPr/>
                        <wps:spPr>
                          <a:xfrm>
                            <a:off x="1796234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reeform: Shape 63">
                          <a:extLst>
                            <a:ext uri="{FF2B5EF4-FFF2-40B4-BE49-F238E27FC236}">
                              <a16:creationId xmlns:a16="http://schemas.microsoft.com/office/drawing/2014/main" id="{CE55025C-4543-420A-9BFD-C3E11115848B}"/>
                            </a:ext>
                          </a:extLst>
                        </wps:cNvPr>
                        <wps:cNvSpPr/>
                        <wps:spPr>
                          <a:xfrm>
                            <a:off x="2421453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reeform: Shape 64">
                          <a:extLst>
                            <a:ext uri="{FF2B5EF4-FFF2-40B4-BE49-F238E27FC236}">
                              <a16:creationId xmlns:a16="http://schemas.microsoft.com/office/drawing/2014/main" id="{1DB1EB3B-423C-429D-B7B2-71A292A246D3}"/>
                            </a:ext>
                          </a:extLst>
                        </wps:cNvPr>
                        <wps:cNvSpPr/>
                        <wps:spPr>
                          <a:xfrm>
                            <a:off x="2134711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" name="Freeform: Shape 65">
                          <a:extLst>
                            <a:ext uri="{FF2B5EF4-FFF2-40B4-BE49-F238E27FC236}">
                              <a16:creationId xmlns:a16="http://schemas.microsoft.com/office/drawing/2014/main" id="{53D2F6DF-C309-4AF3-BE58-13DF446E9AC7}"/>
                            </a:ext>
                          </a:extLst>
                        </wps:cNvPr>
                        <wps:cNvSpPr/>
                        <wps:spPr>
                          <a:xfrm>
                            <a:off x="2588615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6" name="Freeform: Shape 66">
                          <a:extLst>
                            <a:ext uri="{FF2B5EF4-FFF2-40B4-BE49-F238E27FC236}">
                              <a16:creationId xmlns:a16="http://schemas.microsoft.com/office/drawing/2014/main" id="{2EC3A30A-8039-4253-B430-F4DBEB771A1D}"/>
                            </a:ext>
                          </a:extLst>
                        </wps:cNvPr>
                        <wps:cNvSpPr/>
                        <wps:spPr>
                          <a:xfrm>
                            <a:off x="1621244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7" name="Freeform: Shape 67">
                          <a:extLst>
                            <a:ext uri="{FF2B5EF4-FFF2-40B4-BE49-F238E27FC236}">
                              <a16:creationId xmlns:a16="http://schemas.microsoft.com/office/drawing/2014/main" id="{5AC5C71C-304B-4FF9-A0F8-BA8E2A798219}"/>
                            </a:ext>
                          </a:extLst>
                        </wps:cNvPr>
                        <wps:cNvSpPr/>
                        <wps:spPr>
                          <a:xfrm>
                            <a:off x="1628819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8" name="Freeform: Shape 68">
                          <a:extLst>
                            <a:ext uri="{FF2B5EF4-FFF2-40B4-BE49-F238E27FC236}">
                              <a16:creationId xmlns:a16="http://schemas.microsoft.com/office/drawing/2014/main" id="{A6AD41BC-A0B7-4B25-AC4B-64283E4C2104}"/>
                            </a:ext>
                          </a:extLst>
                        </wps:cNvPr>
                        <wps:cNvSpPr/>
                        <wps:spPr>
                          <a:xfrm>
                            <a:off x="1491453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9" name="Freeform: Shape 69">
                          <a:extLst>
                            <a:ext uri="{FF2B5EF4-FFF2-40B4-BE49-F238E27FC236}">
                              <a16:creationId xmlns:a16="http://schemas.microsoft.com/office/drawing/2014/main" id="{F7AF77FA-1683-470C-9D31-E118AFCAA86E}"/>
                            </a:ext>
                          </a:extLst>
                        </wps:cNvPr>
                        <wps:cNvSpPr/>
                        <wps:spPr>
                          <a:xfrm>
                            <a:off x="1328451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" name="Freeform: Shape 70">
                          <a:extLst>
                            <a:ext uri="{FF2B5EF4-FFF2-40B4-BE49-F238E27FC236}">
                              <a16:creationId xmlns:a16="http://schemas.microsoft.com/office/drawing/2014/main" id="{730F6A40-B83F-4CAF-8D3C-CA39C6259153}"/>
                            </a:ext>
                          </a:extLst>
                        </wps:cNvPr>
                        <wps:cNvSpPr/>
                        <wps:spPr>
                          <a:xfrm>
                            <a:off x="1342077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1" name="Freeform: Shape 71">
                          <a:extLst>
                            <a:ext uri="{FF2B5EF4-FFF2-40B4-BE49-F238E27FC236}">
                              <a16:creationId xmlns:a16="http://schemas.microsoft.com/office/drawing/2014/main" id="{375A1DDB-6D59-4179-BFBF-887B667EBAB2}"/>
                            </a:ext>
                          </a:extLst>
                        </wps:cNvPr>
                        <wps:cNvSpPr/>
                        <wps:spPr>
                          <a:xfrm>
                            <a:off x="828610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2" name="Freeform: Shape 72">
                          <a:extLst>
                            <a:ext uri="{FF2B5EF4-FFF2-40B4-BE49-F238E27FC236}">
                              <a16:creationId xmlns:a16="http://schemas.microsoft.com/office/drawing/2014/main" id="{873F1A04-2282-484F-98A7-6FC3AC3F61AE}"/>
                            </a:ext>
                          </a:extLst>
                        </wps:cNvPr>
                        <wps:cNvSpPr/>
                        <wps:spPr>
                          <a:xfrm>
                            <a:off x="698819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3" name="Freeform: Shape 73">
                          <a:extLst>
                            <a:ext uri="{FF2B5EF4-FFF2-40B4-BE49-F238E27FC236}">
                              <a16:creationId xmlns:a16="http://schemas.microsoft.com/office/drawing/2014/main" id="{EA6E07B0-683E-46E2-A787-8A9CCDA8526C}"/>
                            </a:ext>
                          </a:extLst>
                        </wps:cNvPr>
                        <wps:cNvSpPr/>
                        <wps:spPr>
                          <a:xfrm>
                            <a:off x="535817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4" name="Freeform: Shape 74">
                          <a:extLst>
                            <a:ext uri="{FF2B5EF4-FFF2-40B4-BE49-F238E27FC236}">
                              <a16:creationId xmlns:a16="http://schemas.microsoft.com/office/drawing/2014/main" id="{43E5F6DD-53AD-422A-98F6-9AA02AEC97FA}"/>
                            </a:ext>
                          </a:extLst>
                        </wps:cNvPr>
                        <wps:cNvSpPr/>
                        <wps:spPr>
                          <a:xfrm>
                            <a:off x="1015658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5" name="Freeform: Shape 75">
                          <a:extLst>
                            <a:ext uri="{FF2B5EF4-FFF2-40B4-BE49-F238E27FC236}">
                              <a16:creationId xmlns:a16="http://schemas.microsoft.com/office/drawing/2014/main" id="{F556EED2-B9F5-432E-84B8-577D86D7DCBF}"/>
                            </a:ext>
                          </a:extLst>
                        </wps:cNvPr>
                        <wps:cNvSpPr/>
                        <wps:spPr>
                          <a:xfrm>
                            <a:off x="36229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6" name="Freeform: Shape 76">
                          <a:extLst>
                            <a:ext uri="{FF2B5EF4-FFF2-40B4-BE49-F238E27FC236}">
                              <a16:creationId xmlns:a16="http://schemas.microsoft.com/office/drawing/2014/main" id="{259351DD-2ED5-420B-8FA0-5CB595C26A63}"/>
                            </a:ext>
                          </a:extLst>
                        </wps:cNvPr>
                        <wps:cNvSpPr/>
                        <wps:spPr>
                          <a:xfrm>
                            <a:off x="44056" y="120804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7" name="Freeform: Shape 77">
                          <a:extLst>
                            <a:ext uri="{FF2B5EF4-FFF2-40B4-BE49-F238E27FC236}">
                              <a16:creationId xmlns:a16="http://schemas.microsoft.com/office/drawing/2014/main" id="{0C67D0AD-2524-49BA-9658-DBDB50BA2A8B}"/>
                            </a:ext>
                          </a:extLst>
                        </wps:cNvPr>
                        <wps:cNvSpPr/>
                        <wps:spPr>
                          <a:xfrm>
                            <a:off x="223277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8" name="Freeform: Shape 78">
                          <a:extLst>
                            <a:ext uri="{FF2B5EF4-FFF2-40B4-BE49-F238E27FC236}">
                              <a16:creationId xmlns:a16="http://schemas.microsoft.com/office/drawing/2014/main" id="{7E82A17B-7F34-469F-A8EC-E227F2A95BF3}"/>
                            </a:ext>
                          </a:extLst>
                        </wps:cNvPr>
                        <wps:cNvSpPr/>
                        <wps:spPr>
                          <a:xfrm>
                            <a:off x="211219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9" name="Freeform: Shape 79">
                          <a:extLst>
                            <a:ext uri="{FF2B5EF4-FFF2-40B4-BE49-F238E27FC236}">
                              <a16:creationId xmlns:a16="http://schemas.microsoft.com/office/drawing/2014/main" id="{FC3D11A2-DF88-4046-8DAA-3DB76ED9E446}"/>
                            </a:ext>
                          </a:extLst>
                        </wps:cNvPr>
                        <wps:cNvSpPr/>
                        <wps:spPr>
                          <a:xfrm>
                            <a:off x="1621244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0" name="Freeform: Shape 80">
                          <a:extLst>
                            <a:ext uri="{FF2B5EF4-FFF2-40B4-BE49-F238E27FC236}">
                              <a16:creationId xmlns:a16="http://schemas.microsoft.com/office/drawing/2014/main" id="{F527786E-9531-48AC-AF46-0B3F2D42AFEC}"/>
                            </a:ext>
                          </a:extLst>
                        </wps:cNvPr>
                        <wps:cNvSpPr/>
                        <wps:spPr>
                          <a:xfrm>
                            <a:off x="1628819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1" name="Freeform: Shape 81">
                          <a:extLst>
                            <a:ext uri="{FF2B5EF4-FFF2-40B4-BE49-F238E27FC236}">
                              <a16:creationId xmlns:a16="http://schemas.microsoft.com/office/drawing/2014/main" id="{21F1CCDB-6B83-4634-A2F8-28042B1443F3}"/>
                            </a:ext>
                          </a:extLst>
                        </wps:cNvPr>
                        <wps:cNvSpPr/>
                        <wps:spPr>
                          <a:xfrm>
                            <a:off x="1491453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2" name="Freeform: Shape 82">
                          <a:extLst>
                            <a:ext uri="{FF2B5EF4-FFF2-40B4-BE49-F238E27FC236}">
                              <a16:creationId xmlns:a16="http://schemas.microsoft.com/office/drawing/2014/main" id="{1CBB0C94-C559-409F-A429-B56560336230}"/>
                            </a:ext>
                          </a:extLst>
                        </wps:cNvPr>
                        <wps:cNvSpPr/>
                        <wps:spPr>
                          <a:xfrm>
                            <a:off x="1328451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3" name="Freeform: Shape 83">
                          <a:extLst>
                            <a:ext uri="{FF2B5EF4-FFF2-40B4-BE49-F238E27FC236}">
                              <a16:creationId xmlns:a16="http://schemas.microsoft.com/office/drawing/2014/main" id="{77B94668-ED8E-46F9-AC01-519DB3BF5FC7}"/>
                            </a:ext>
                          </a:extLst>
                        </wps:cNvPr>
                        <wps:cNvSpPr/>
                        <wps:spPr>
                          <a:xfrm>
                            <a:off x="1342076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4" name="Freeform: Shape 84">
                          <a:extLst>
                            <a:ext uri="{FF2B5EF4-FFF2-40B4-BE49-F238E27FC236}">
                              <a16:creationId xmlns:a16="http://schemas.microsoft.com/office/drawing/2014/main" id="{204D3212-D0C8-45AC-AA12-0C887A075608}"/>
                            </a:ext>
                          </a:extLst>
                        </wps:cNvPr>
                        <wps:cNvSpPr/>
                        <wps:spPr>
                          <a:xfrm>
                            <a:off x="828610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5" name="Freeform: Shape 85">
                          <a:extLst>
                            <a:ext uri="{FF2B5EF4-FFF2-40B4-BE49-F238E27FC236}">
                              <a16:creationId xmlns:a16="http://schemas.microsoft.com/office/drawing/2014/main" id="{31CCB26A-0FD4-40DF-8C5A-7F1056D9DD8E}"/>
                            </a:ext>
                          </a:extLst>
                        </wps:cNvPr>
                        <wps:cNvSpPr/>
                        <wps:spPr>
                          <a:xfrm>
                            <a:off x="836438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6" name="Freeform: Shape 86">
                          <a:extLst>
                            <a:ext uri="{FF2B5EF4-FFF2-40B4-BE49-F238E27FC236}">
                              <a16:creationId xmlns:a16="http://schemas.microsoft.com/office/drawing/2014/main" id="{F8BDD561-F808-42E9-8C24-73B525F5E8ED}"/>
                            </a:ext>
                          </a:extLst>
                        </wps:cNvPr>
                        <wps:cNvSpPr/>
                        <wps:spPr>
                          <a:xfrm>
                            <a:off x="698819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7" name="Freeform: Shape 87">
                          <a:extLst>
                            <a:ext uri="{FF2B5EF4-FFF2-40B4-BE49-F238E27FC236}">
                              <a16:creationId xmlns:a16="http://schemas.microsoft.com/office/drawing/2014/main" id="{DA7FE438-BBEB-4719-9EBB-1BD8293EDA16}"/>
                            </a:ext>
                          </a:extLst>
                        </wps:cNvPr>
                        <wps:cNvSpPr/>
                        <wps:spPr>
                          <a:xfrm>
                            <a:off x="535817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8" name="Freeform: Shape 88">
                          <a:extLst>
                            <a:ext uri="{FF2B5EF4-FFF2-40B4-BE49-F238E27FC236}">
                              <a16:creationId xmlns:a16="http://schemas.microsoft.com/office/drawing/2014/main" id="{DD1C8EC8-0CC7-4C8F-8F2C-8A269B7C8A9F}"/>
                            </a:ext>
                          </a:extLst>
                        </wps:cNvPr>
                        <wps:cNvSpPr/>
                        <wps:spPr>
                          <a:xfrm>
                            <a:off x="1015658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9" name="Freeform: Shape 89">
                          <a:extLst>
                            <a:ext uri="{FF2B5EF4-FFF2-40B4-BE49-F238E27FC236}">
                              <a16:creationId xmlns:a16="http://schemas.microsoft.com/office/drawing/2014/main" id="{B768F607-5EB9-4C7C-BE06-A212986F21AF}"/>
                            </a:ext>
                          </a:extLst>
                        </wps:cNvPr>
                        <wps:cNvSpPr/>
                        <wps:spPr>
                          <a:xfrm>
                            <a:off x="549695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0" name="Freeform: Shape 90">
                          <a:extLst>
                            <a:ext uri="{FF2B5EF4-FFF2-40B4-BE49-F238E27FC236}">
                              <a16:creationId xmlns:a16="http://schemas.microsoft.com/office/drawing/2014/main" id="{64BAE8F5-5B14-4708-9D8B-2891E2F02DF4}"/>
                            </a:ext>
                          </a:extLst>
                        </wps:cNvPr>
                        <wps:cNvSpPr/>
                        <wps:spPr>
                          <a:xfrm>
                            <a:off x="1003600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1" name="Freeform: Shape 91">
                          <a:extLst>
                            <a:ext uri="{FF2B5EF4-FFF2-40B4-BE49-F238E27FC236}">
                              <a16:creationId xmlns:a16="http://schemas.microsoft.com/office/drawing/2014/main" id="{DBA732DA-F318-4450-B75C-44B7770D5AAE}"/>
                            </a:ext>
                          </a:extLst>
                        </wps:cNvPr>
                        <wps:cNvSpPr/>
                        <wps:spPr>
                          <a:xfrm>
                            <a:off x="36229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2" name="Freeform: Shape 92">
                          <a:extLst>
                            <a:ext uri="{FF2B5EF4-FFF2-40B4-BE49-F238E27FC236}">
                              <a16:creationId xmlns:a16="http://schemas.microsoft.com/office/drawing/2014/main" id="{347C184A-DB38-4C58-8D17-B46F932E6094}"/>
                            </a:ext>
                          </a:extLst>
                        </wps:cNvPr>
                        <wps:cNvSpPr/>
                        <wps:spPr>
                          <a:xfrm>
                            <a:off x="4405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3" name="Freeform: Shape 93">
                          <a:extLst>
                            <a:ext uri="{FF2B5EF4-FFF2-40B4-BE49-F238E27FC236}">
                              <a16:creationId xmlns:a16="http://schemas.microsoft.com/office/drawing/2014/main" id="{B2524060-0B22-4DFB-9AD6-DDBCDED0269B}"/>
                            </a:ext>
                          </a:extLst>
                        </wps:cNvPr>
                        <wps:cNvSpPr/>
                        <wps:spPr>
                          <a:xfrm>
                            <a:off x="223277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4" name="Freeform: Shape 94">
                          <a:extLst>
                            <a:ext uri="{FF2B5EF4-FFF2-40B4-BE49-F238E27FC236}">
                              <a16:creationId xmlns:a16="http://schemas.microsoft.com/office/drawing/2014/main" id="{050AC3CA-645D-473E-94E4-5DED51FE670F}"/>
                            </a:ext>
                          </a:extLst>
                        </wps:cNvPr>
                        <wps:cNvSpPr/>
                        <wps:spPr>
                          <a:xfrm>
                            <a:off x="211219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5" name="Freeform: Shape 95">
                          <a:extLst>
                            <a:ext uri="{FF2B5EF4-FFF2-40B4-BE49-F238E27FC236}">
                              <a16:creationId xmlns:a16="http://schemas.microsoft.com/office/drawing/2014/main" id="{9FA269FB-45ED-4B01-9CC3-687420D4E178}"/>
                            </a:ext>
                          </a:extLst>
                        </wps:cNvPr>
                        <wps:cNvSpPr/>
                        <wps:spPr>
                          <a:xfrm>
                            <a:off x="836438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6" name="Freeform: Shape 96">
                          <a:extLst>
                            <a:ext uri="{FF2B5EF4-FFF2-40B4-BE49-F238E27FC236}">
                              <a16:creationId xmlns:a16="http://schemas.microsoft.com/office/drawing/2014/main" id="{ABADD58F-16A4-43C0-A877-B7A9AF764318}"/>
                            </a:ext>
                          </a:extLst>
                        </wps:cNvPr>
                        <wps:cNvSpPr/>
                        <wps:spPr>
                          <a:xfrm>
                            <a:off x="549696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7" name="Freeform: Shape 97">
                          <a:extLst>
                            <a:ext uri="{FF2B5EF4-FFF2-40B4-BE49-F238E27FC236}">
                              <a16:creationId xmlns:a16="http://schemas.microsoft.com/office/drawing/2014/main" id="{0D905EFB-7151-4381-A6F6-E3394E5FC416}"/>
                            </a:ext>
                          </a:extLst>
                        </wps:cNvPr>
                        <wps:cNvSpPr/>
                        <wps:spPr>
                          <a:xfrm>
                            <a:off x="1003600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8" name="Freeform: Shape 98">
                          <a:extLst>
                            <a:ext uri="{FF2B5EF4-FFF2-40B4-BE49-F238E27FC236}">
                              <a16:creationId xmlns:a16="http://schemas.microsoft.com/office/drawing/2014/main" id="{679EDE16-2D5C-4B4F-B479-BC61DE112887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9" name="Freeform: Shape 99">
                          <a:extLst>
                            <a:ext uri="{FF2B5EF4-FFF2-40B4-BE49-F238E27FC236}">
                              <a16:creationId xmlns:a16="http://schemas.microsoft.com/office/drawing/2014/main" id="{CC913D19-AB99-4B39-95AB-0C4A9B16728A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0" name="Freeform: Shape 100">
                          <a:extLst>
                            <a:ext uri="{FF2B5EF4-FFF2-40B4-BE49-F238E27FC236}">
                              <a16:creationId xmlns:a16="http://schemas.microsoft.com/office/drawing/2014/main" id="{BDC1EAED-F70D-419B-A319-D542E8159F59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1" name="Freeform: Shape 101">
                          <a:extLst>
                            <a:ext uri="{FF2B5EF4-FFF2-40B4-BE49-F238E27FC236}">
                              <a16:creationId xmlns:a16="http://schemas.microsoft.com/office/drawing/2014/main" id="{AB13F50A-A330-4593-8BAC-7E98A5061BCD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2" name="Freeform: Shape 102">
                          <a:extLst>
                            <a:ext uri="{FF2B5EF4-FFF2-40B4-BE49-F238E27FC236}">
                              <a16:creationId xmlns:a16="http://schemas.microsoft.com/office/drawing/2014/main" id="{E9A2EBA3-0BC8-46F9-9017-80112E36FC4E}"/>
                            </a:ext>
                          </a:extLst>
                        </wps:cNvPr>
                        <wps:cNvSpPr/>
                        <wps:spPr>
                          <a:xfrm>
                            <a:off x="6373233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3" name="Freeform: Shape 103">
                          <a:extLst>
                            <a:ext uri="{FF2B5EF4-FFF2-40B4-BE49-F238E27FC236}">
                              <a16:creationId xmlns:a16="http://schemas.microsoft.com/office/drawing/2014/main" id="{31907DE7-8E97-4222-9E54-06D9C2D5C810}"/>
                            </a:ext>
                          </a:extLst>
                        </wps:cNvPr>
                        <wps:cNvSpPr/>
                        <wps:spPr>
                          <a:xfrm>
                            <a:off x="6380808" y="1252248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4" name="Freeform: Shape 104">
                          <a:extLst>
                            <a:ext uri="{FF2B5EF4-FFF2-40B4-BE49-F238E27FC236}">
                              <a16:creationId xmlns:a16="http://schemas.microsoft.com/office/drawing/2014/main" id="{8A23F8C4-97CF-4AF4-8D70-EDB8F895CFD0}"/>
                            </a:ext>
                          </a:extLst>
                        </wps:cNvPr>
                        <wps:cNvSpPr/>
                        <wps:spPr>
                          <a:xfrm>
                            <a:off x="6243442" y="115604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5" name="Freeform: Shape 105">
                          <a:extLst>
                            <a:ext uri="{FF2B5EF4-FFF2-40B4-BE49-F238E27FC236}">
                              <a16:creationId xmlns:a16="http://schemas.microsoft.com/office/drawing/2014/main" id="{B9472927-D059-4B22-B4A9-790E9804DA8B}"/>
                            </a:ext>
                          </a:extLst>
                        </wps:cNvPr>
                        <wps:cNvSpPr/>
                        <wps:spPr>
                          <a:xfrm>
                            <a:off x="6080440" y="906680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6" name="Freeform: Shape 106">
                          <a:extLst>
                            <a:ext uri="{FF2B5EF4-FFF2-40B4-BE49-F238E27FC236}">
                              <a16:creationId xmlns:a16="http://schemas.microsoft.com/office/drawing/2014/main" id="{D5D12543-D268-4459-9F91-4249CB4C7EED}"/>
                            </a:ext>
                          </a:extLst>
                        </wps:cNvPr>
                        <wps:cNvSpPr/>
                        <wps:spPr>
                          <a:xfrm>
                            <a:off x="6094066" y="137796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7" name="Freeform: Shape 107">
                          <a:extLst>
                            <a:ext uri="{FF2B5EF4-FFF2-40B4-BE49-F238E27FC236}">
                              <a16:creationId xmlns:a16="http://schemas.microsoft.com/office/drawing/2014/main" id="{EC14CADC-4D12-4D6B-81B8-69BAD59604D4}"/>
                            </a:ext>
                          </a:extLst>
                        </wps:cNvPr>
                        <wps:cNvSpPr/>
                        <wps:spPr>
                          <a:xfrm>
                            <a:off x="5580599" y="139340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8" name="Freeform: Shape 108">
                          <a:extLst>
                            <a:ext uri="{FF2B5EF4-FFF2-40B4-BE49-F238E27FC236}">
                              <a16:creationId xmlns:a16="http://schemas.microsoft.com/office/drawing/2014/main" id="{453B49BA-B7E6-47C2-8F78-12798D3FBA51}"/>
                            </a:ext>
                          </a:extLst>
                        </wps:cNvPr>
                        <wps:cNvSpPr/>
                        <wps:spPr>
                          <a:xfrm>
                            <a:off x="5287806" y="1302871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9" name="Freeform: Shape 109">
                          <a:extLst>
                            <a:ext uri="{FF2B5EF4-FFF2-40B4-BE49-F238E27FC236}">
                              <a16:creationId xmlns:a16="http://schemas.microsoft.com/office/drawing/2014/main" id="{EEB02007-A639-4AF5-A5D7-61C528042506}"/>
                            </a:ext>
                          </a:extLst>
                        </wps:cNvPr>
                        <wps:cNvSpPr/>
                        <wps:spPr>
                          <a:xfrm>
                            <a:off x="5767647" y="1330260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0" name="Freeform: Shape 110">
                          <a:extLst>
                            <a:ext uri="{FF2B5EF4-FFF2-40B4-BE49-F238E27FC236}">
                              <a16:creationId xmlns:a16="http://schemas.microsoft.com/office/drawing/2014/main" id="{9366D47E-02C3-4DB2-A4CE-ED40532B15CC}"/>
                            </a:ext>
                          </a:extLst>
                        </wps:cNvPr>
                        <wps:cNvSpPr/>
                        <wps:spPr>
                          <a:xfrm>
                            <a:off x="4788218" y="997212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1" name="Freeform: Shape 111">
                          <a:extLst>
                            <a:ext uri="{FF2B5EF4-FFF2-40B4-BE49-F238E27FC236}">
                              <a16:creationId xmlns:a16="http://schemas.microsoft.com/office/drawing/2014/main" id="{C7E405FA-759D-4208-B474-197FA1BE99A3}"/>
                            </a:ext>
                          </a:extLst>
                        </wps:cNvPr>
                        <wps:cNvSpPr/>
                        <wps:spPr>
                          <a:xfrm>
                            <a:off x="4796045" y="1252501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1911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2" name="Freeform: Shape 112">
                          <a:extLst>
                            <a:ext uri="{FF2B5EF4-FFF2-40B4-BE49-F238E27FC236}">
                              <a16:creationId xmlns:a16="http://schemas.microsoft.com/office/drawing/2014/main" id="{8E0D2DC8-3BB3-43A9-8F3F-BC0E26FF3D6E}"/>
                            </a:ext>
                          </a:extLst>
                        </wps:cNvPr>
                        <wps:cNvSpPr/>
                        <wps:spPr>
                          <a:xfrm>
                            <a:off x="4975266" y="93406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3" name="Freeform: Shape 113">
                          <a:extLst>
                            <a:ext uri="{FF2B5EF4-FFF2-40B4-BE49-F238E27FC236}">
                              <a16:creationId xmlns:a16="http://schemas.microsoft.com/office/drawing/2014/main" id="{5D310B78-D0D4-483C-91D4-EBEE548D8013}"/>
                            </a:ext>
                          </a:extLst>
                        </wps:cNvPr>
                        <wps:cNvSpPr/>
                        <wps:spPr>
                          <a:xfrm>
                            <a:off x="4963208" y="1414108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4" name="Freeform: Shape 114">
                          <a:extLst>
                            <a:ext uri="{FF2B5EF4-FFF2-40B4-BE49-F238E27FC236}">
                              <a16:creationId xmlns:a16="http://schemas.microsoft.com/office/drawing/2014/main" id="{140710A1-876F-4955-981D-CF98F048BF48}"/>
                            </a:ext>
                          </a:extLst>
                        </wps:cNvPr>
                        <wps:cNvSpPr/>
                        <wps:spPr>
                          <a:xfrm>
                            <a:off x="6373233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5" name="Freeform: Shape 115">
                          <a:extLst>
                            <a:ext uri="{FF2B5EF4-FFF2-40B4-BE49-F238E27FC236}">
                              <a16:creationId xmlns:a16="http://schemas.microsoft.com/office/drawing/2014/main" id="{40AD8056-2553-463F-BD01-CF0FDB2C0BFE}"/>
                            </a:ext>
                          </a:extLst>
                        </wps:cNvPr>
                        <wps:cNvSpPr/>
                        <wps:spPr>
                          <a:xfrm>
                            <a:off x="6380808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6" name="Freeform: Shape 116">
                          <a:extLst>
                            <a:ext uri="{FF2B5EF4-FFF2-40B4-BE49-F238E27FC236}">
                              <a16:creationId xmlns:a16="http://schemas.microsoft.com/office/drawing/2014/main" id="{587D78F4-C42F-45A4-BFE9-94EFB98CD157}"/>
                            </a:ext>
                          </a:extLst>
                        </wps:cNvPr>
                        <wps:cNvSpPr/>
                        <wps:spPr>
                          <a:xfrm>
                            <a:off x="6243442" y="363660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7" name="Freeform: Shape 117">
                          <a:extLst>
                            <a:ext uri="{FF2B5EF4-FFF2-40B4-BE49-F238E27FC236}">
                              <a16:creationId xmlns:a16="http://schemas.microsoft.com/office/drawing/2014/main" id="{879FA8C7-32E0-49A4-9AD6-899B257132E0}"/>
                            </a:ext>
                          </a:extLst>
                        </wps:cNvPr>
                        <wps:cNvSpPr/>
                        <wps:spPr>
                          <a:xfrm>
                            <a:off x="6080440" y="11404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8" name="Freeform: Shape 118">
                          <a:extLst>
                            <a:ext uri="{FF2B5EF4-FFF2-40B4-BE49-F238E27FC236}">
                              <a16:creationId xmlns:a16="http://schemas.microsoft.com/office/drawing/2014/main" id="{E00D2B0E-BB04-4AA3-A80C-DE43692B1DE4}"/>
                            </a:ext>
                          </a:extLst>
                        </wps:cNvPr>
                        <wps:cNvSpPr/>
                        <wps:spPr>
                          <a:xfrm>
                            <a:off x="6094065" y="58558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9" name="Freeform: Shape 119">
                          <a:extLst>
                            <a:ext uri="{FF2B5EF4-FFF2-40B4-BE49-F238E27FC236}">
                              <a16:creationId xmlns:a16="http://schemas.microsoft.com/office/drawing/2014/main" id="{45728911-5C0E-459A-95B8-2D0CF97940FC}"/>
                            </a:ext>
                          </a:extLst>
                        </wps:cNvPr>
                        <wps:cNvSpPr/>
                        <wps:spPr>
                          <a:xfrm>
                            <a:off x="5580599" y="601021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0" name="Freeform: Shape 120">
                          <a:extLst>
                            <a:ext uri="{FF2B5EF4-FFF2-40B4-BE49-F238E27FC236}">
                              <a16:creationId xmlns:a16="http://schemas.microsoft.com/office/drawing/2014/main" id="{C736CC80-D8D7-467A-ACE5-94B6CF17A438}"/>
                            </a:ext>
                          </a:extLst>
                        </wps:cNvPr>
                        <wps:cNvSpPr/>
                        <wps:spPr>
                          <a:xfrm>
                            <a:off x="5588427" y="856310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1" name="Freeform: Shape 121">
                          <a:extLst>
                            <a:ext uri="{FF2B5EF4-FFF2-40B4-BE49-F238E27FC236}">
                              <a16:creationId xmlns:a16="http://schemas.microsoft.com/office/drawing/2014/main" id="{A19330B5-6538-4D2B-A961-0FAD100B7D36}"/>
                            </a:ext>
                          </a:extLst>
                        </wps:cNvPr>
                        <wps:cNvSpPr/>
                        <wps:spPr>
                          <a:xfrm>
                            <a:off x="5450808" y="759851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2" name="Freeform: Shape 122">
                          <a:extLst>
                            <a:ext uri="{FF2B5EF4-FFF2-40B4-BE49-F238E27FC236}">
                              <a16:creationId xmlns:a16="http://schemas.microsoft.com/office/drawing/2014/main" id="{7D73A317-FD47-4CD4-BD85-E5D0C9BE8CB1}"/>
                            </a:ext>
                          </a:extLst>
                        </wps:cNvPr>
                        <wps:cNvSpPr/>
                        <wps:spPr>
                          <a:xfrm>
                            <a:off x="5287806" y="51023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3" name="Freeform: Shape 123">
                          <a:extLst>
                            <a:ext uri="{FF2B5EF4-FFF2-40B4-BE49-F238E27FC236}">
                              <a16:creationId xmlns:a16="http://schemas.microsoft.com/office/drawing/2014/main" id="{8B8A19D7-C1B3-4063-BEA9-EC7CB4AAC486}"/>
                            </a:ext>
                          </a:extLst>
                        </wps:cNvPr>
                        <wps:cNvSpPr/>
                        <wps:spPr>
                          <a:xfrm>
                            <a:off x="5767647" y="537879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4" name="Freeform: Shape 124">
                          <a:extLst>
                            <a:ext uri="{FF2B5EF4-FFF2-40B4-BE49-F238E27FC236}">
                              <a16:creationId xmlns:a16="http://schemas.microsoft.com/office/drawing/2014/main" id="{59BBD071-94C2-47DE-9771-575FF3551A15}"/>
                            </a:ext>
                          </a:extLst>
                        </wps:cNvPr>
                        <wps:cNvSpPr/>
                        <wps:spPr>
                          <a:xfrm>
                            <a:off x="5301684" y="98168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5" name="Freeform: Shape 125">
                          <a:extLst>
                            <a:ext uri="{FF2B5EF4-FFF2-40B4-BE49-F238E27FC236}">
                              <a16:creationId xmlns:a16="http://schemas.microsoft.com/office/drawing/2014/main" id="{D0D7C39D-46CB-4FBF-B62E-881DF5401AC1}"/>
                            </a:ext>
                          </a:extLst>
                        </wps:cNvPr>
                        <wps:cNvSpPr/>
                        <wps:spPr>
                          <a:xfrm>
                            <a:off x="5755589" y="1017665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6" name="Freeform: Shape 126">
                          <a:extLst>
                            <a:ext uri="{FF2B5EF4-FFF2-40B4-BE49-F238E27FC236}">
                              <a16:creationId xmlns:a16="http://schemas.microsoft.com/office/drawing/2014/main" id="{61F9472E-BDB7-4905-A553-DB6906751E70}"/>
                            </a:ext>
                          </a:extLst>
                        </wps:cNvPr>
                        <wps:cNvSpPr/>
                        <wps:spPr>
                          <a:xfrm>
                            <a:off x="4788218" y="204830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7" name="Freeform: Shape 127">
                          <a:extLst>
                            <a:ext uri="{FF2B5EF4-FFF2-40B4-BE49-F238E27FC236}">
                              <a16:creationId xmlns:a16="http://schemas.microsoft.com/office/drawing/2014/main" id="{47A9DDC8-DB60-4583-A6BA-EA37C9261123}"/>
                            </a:ext>
                          </a:extLst>
                        </wps:cNvPr>
                        <wps:cNvSpPr/>
                        <wps:spPr>
                          <a:xfrm>
                            <a:off x="4796045" y="459867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7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8" name="Freeform: Shape 128">
                          <a:extLst>
                            <a:ext uri="{FF2B5EF4-FFF2-40B4-BE49-F238E27FC236}">
                              <a16:creationId xmlns:a16="http://schemas.microsoft.com/office/drawing/2014/main" id="{4B7C33DE-5A98-443A-9B3F-543852213CBB}"/>
                            </a:ext>
                          </a:extLst>
                        </wps:cNvPr>
                        <wps:cNvSpPr/>
                        <wps:spPr>
                          <a:xfrm>
                            <a:off x="4975266" y="14143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9" name="Freeform: Shape 129">
                          <a:extLst>
                            <a:ext uri="{FF2B5EF4-FFF2-40B4-BE49-F238E27FC236}">
                              <a16:creationId xmlns:a16="http://schemas.microsoft.com/office/drawing/2014/main" id="{142F0CC5-51B6-47F8-8BD8-88EDB2FEDAC1}"/>
                            </a:ext>
                          </a:extLst>
                        </wps:cNvPr>
                        <wps:cNvSpPr/>
                        <wps:spPr>
                          <a:xfrm>
                            <a:off x="4963208" y="621727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0" name="Freeform: Shape 130">
                          <a:extLst>
                            <a:ext uri="{FF2B5EF4-FFF2-40B4-BE49-F238E27FC236}">
                              <a16:creationId xmlns:a16="http://schemas.microsoft.com/office/drawing/2014/main" id="{CEE1F5F2-321F-4751-8E4E-760408EF09EA}"/>
                            </a:ext>
                          </a:extLst>
                        </wps:cNvPr>
                        <wps:cNvSpPr/>
                        <wps:spPr>
                          <a:xfrm>
                            <a:off x="5588427" y="63929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1" name="Freeform: Shape 131">
                          <a:extLst>
                            <a:ext uri="{FF2B5EF4-FFF2-40B4-BE49-F238E27FC236}">
                              <a16:creationId xmlns:a16="http://schemas.microsoft.com/office/drawing/2014/main" id="{21FB2CD3-E03C-41FC-BEA9-897377BDBFB4}"/>
                            </a:ext>
                          </a:extLst>
                        </wps:cNvPr>
                        <wps:cNvSpPr/>
                        <wps:spPr>
                          <a:xfrm>
                            <a:off x="5301685" y="189395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2" name="Freeform: Shape 132">
                          <a:extLst>
                            <a:ext uri="{FF2B5EF4-FFF2-40B4-BE49-F238E27FC236}">
                              <a16:creationId xmlns:a16="http://schemas.microsoft.com/office/drawing/2014/main" id="{53F73EB6-D4D5-4244-818E-2F5259797168}"/>
                            </a:ext>
                          </a:extLst>
                        </wps:cNvPr>
                        <wps:cNvSpPr/>
                        <wps:spPr>
                          <a:xfrm>
                            <a:off x="5755589" y="22528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3" name="Freeform: Shape 133">
                          <a:extLst>
                            <a:ext uri="{FF2B5EF4-FFF2-40B4-BE49-F238E27FC236}">
                              <a16:creationId xmlns:a16="http://schemas.microsoft.com/office/drawing/2014/main" id="{D7C1E8C3-6EA3-4926-A215-C13DBA6786F3}"/>
                            </a:ext>
                          </a:extLst>
                        </wps:cNvPr>
                        <wps:cNvSpPr/>
                        <wps:spPr>
                          <a:xfrm>
                            <a:off x="9402365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4" name="Freeform: Shape 134">
                          <a:extLst>
                            <a:ext uri="{FF2B5EF4-FFF2-40B4-BE49-F238E27FC236}">
                              <a16:creationId xmlns:a16="http://schemas.microsoft.com/office/drawing/2014/main" id="{DF9D7861-4287-4AF0-9AD7-A4F1268D360F}"/>
                            </a:ext>
                          </a:extLst>
                        </wps:cNvPr>
                        <wps:cNvSpPr/>
                        <wps:spPr>
                          <a:xfrm>
                            <a:off x="9239363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5" name="Freeform: Shape 135">
                          <a:extLst>
                            <a:ext uri="{FF2B5EF4-FFF2-40B4-BE49-F238E27FC236}">
                              <a16:creationId xmlns:a16="http://schemas.microsoft.com/office/drawing/2014/main" id="{35870930-8814-4722-BE0D-BB988D897830}"/>
                            </a:ext>
                          </a:extLst>
                        </wps:cNvPr>
                        <wps:cNvSpPr/>
                        <wps:spPr>
                          <a:xfrm>
                            <a:off x="9252989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02910 w 143931"/>
                              <a:gd name="connsiteY6" fmla="*/ 89166 h 146456"/>
                              <a:gd name="connsiteX7" fmla="*/ 47610 w 143931"/>
                              <a:gd name="connsiteY7" fmla="*/ 84115 h 146456"/>
                              <a:gd name="connsiteX8" fmla="*/ 40287 w 143931"/>
                              <a:gd name="connsiteY8" fmla="*/ 60379 h 146456"/>
                              <a:gd name="connsiteX9" fmla="*/ 51902 w 143931"/>
                              <a:gd name="connsiteY9" fmla="*/ 38411 h 146456"/>
                              <a:gd name="connsiteX10" fmla="*/ 71598 w 143931"/>
                              <a:gd name="connsiteY10" fmla="*/ 32350 h 146456"/>
                              <a:gd name="connsiteX11" fmla="*/ 89779 w 143931"/>
                              <a:gd name="connsiteY11" fmla="*/ 41946 h 146456"/>
                              <a:gd name="connsiteX12" fmla="*/ 89022 w 143931"/>
                              <a:gd name="connsiteY12" fmla="*/ 49016 h 146456"/>
                              <a:gd name="connsiteX13" fmla="*/ 81951 w 143931"/>
                              <a:gd name="connsiteY13" fmla="*/ 48259 h 146456"/>
                              <a:gd name="connsiteX14" fmla="*/ 70588 w 143931"/>
                              <a:gd name="connsiteY14" fmla="*/ 42198 h 146456"/>
                              <a:gd name="connsiteX15" fmla="*/ 58215 w 143931"/>
                              <a:gd name="connsiteY15" fmla="*/ 45986 h 146456"/>
                              <a:gd name="connsiteX16" fmla="*/ 50135 w 143931"/>
                              <a:gd name="connsiteY16" fmla="*/ 61137 h 146456"/>
                              <a:gd name="connsiteX17" fmla="*/ 55185 w 143931"/>
                              <a:gd name="connsiteY17" fmla="*/ 77550 h 146456"/>
                              <a:gd name="connsiteX18" fmla="*/ 96345 w 143931"/>
                              <a:gd name="connsiteY18" fmla="*/ 81338 h 146456"/>
                              <a:gd name="connsiteX19" fmla="*/ 101395 w 143931"/>
                              <a:gd name="connsiteY19" fmla="*/ 28058 h 146456"/>
                              <a:gd name="connsiteX20" fmla="*/ 68568 w 143931"/>
                              <a:gd name="connsiteY20" fmla="*/ 10635 h 146456"/>
                              <a:gd name="connsiteX21" fmla="*/ 33217 w 143931"/>
                              <a:gd name="connsiteY21" fmla="*/ 21492 h 146456"/>
                              <a:gd name="connsiteX22" fmla="*/ 10996 w 143931"/>
                              <a:gd name="connsiteY22" fmla="*/ 63409 h 146456"/>
                              <a:gd name="connsiteX23" fmla="*/ 24884 w 143931"/>
                              <a:gd name="connsiteY23" fmla="*/ 108609 h 146456"/>
                              <a:gd name="connsiteX24" fmla="*/ 135484 w 143931"/>
                              <a:gd name="connsiteY24" fmla="*/ 118962 h 146456"/>
                              <a:gd name="connsiteX25" fmla="*/ 142554 w 143931"/>
                              <a:gd name="connsiteY25" fmla="*/ 119720 h 146456"/>
                              <a:gd name="connsiteX26" fmla="*/ 141797 w 143931"/>
                              <a:gd name="connsiteY26" fmla="*/ 126790 h 146456"/>
                              <a:gd name="connsiteX27" fmla="*/ 85487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86244" y="103054"/>
                                  <a:pt x="61498" y="100781"/>
                                  <a:pt x="47610" y="84115"/>
                                </a:cubicBezTo>
                                <a:cubicBezTo>
                                  <a:pt x="42055" y="77550"/>
                                  <a:pt x="39530" y="68965"/>
                                  <a:pt x="40287" y="60379"/>
                                </a:cubicBezTo>
                                <a:cubicBezTo>
                                  <a:pt x="41045" y="51794"/>
                                  <a:pt x="45085" y="43966"/>
                                  <a:pt x="51902" y="38411"/>
                                </a:cubicBezTo>
                                <a:cubicBezTo>
                                  <a:pt x="57458" y="33866"/>
                                  <a:pt x="64528" y="31593"/>
                                  <a:pt x="71598" y="32350"/>
                                </a:cubicBezTo>
                                <a:cubicBezTo>
                                  <a:pt x="78669" y="33108"/>
                                  <a:pt x="85234" y="36391"/>
                                  <a:pt x="89779" y="41946"/>
                                </a:cubicBezTo>
                                <a:cubicBezTo>
                                  <a:pt x="91547" y="44219"/>
                                  <a:pt x="91295" y="47249"/>
                                  <a:pt x="89022" y="49016"/>
                                </a:cubicBezTo>
                                <a:cubicBezTo>
                                  <a:pt x="86749" y="50784"/>
                                  <a:pt x="83719" y="50531"/>
                                  <a:pt x="81951" y="48259"/>
                                </a:cubicBezTo>
                                <a:cubicBezTo>
                                  <a:pt x="79174" y="44724"/>
                                  <a:pt x="75134" y="42704"/>
                                  <a:pt x="70588" y="42198"/>
                                </a:cubicBezTo>
                                <a:cubicBezTo>
                                  <a:pt x="66043" y="41693"/>
                                  <a:pt x="61750" y="43209"/>
                                  <a:pt x="58215" y="45986"/>
                                </a:cubicBezTo>
                                <a:cubicBezTo>
                                  <a:pt x="53670" y="49774"/>
                                  <a:pt x="50893" y="55076"/>
                                  <a:pt x="50135" y="61137"/>
                                </a:cubicBezTo>
                                <a:cubicBezTo>
                                  <a:pt x="49630" y="67197"/>
                                  <a:pt x="51398" y="73005"/>
                                  <a:pt x="55185" y="77550"/>
                                </a:cubicBezTo>
                                <a:cubicBezTo>
                                  <a:pt x="65538" y="89923"/>
                                  <a:pt x="83972" y="91691"/>
                                  <a:pt x="96345" y="81338"/>
                                </a:cubicBezTo>
                                <a:cubicBezTo>
                                  <a:pt x="112505" y="67955"/>
                                  <a:pt x="114525" y="44219"/>
                                  <a:pt x="101395" y="28058"/>
                                </a:cubicBezTo>
                                <a:cubicBezTo>
                                  <a:pt x="93062" y="18210"/>
                                  <a:pt x="81446" y="11897"/>
                                  <a:pt x="68568" y="10635"/>
                                </a:cubicBezTo>
                                <a:cubicBezTo>
                                  <a:pt x="55690" y="9372"/>
                                  <a:pt x="43065" y="13412"/>
                                  <a:pt x="33217" y="21492"/>
                                </a:cubicBezTo>
                                <a:cubicBezTo>
                                  <a:pt x="20591" y="32098"/>
                                  <a:pt x="12763" y="46996"/>
                                  <a:pt x="10996" y="63409"/>
                                </a:cubicBezTo>
                                <a:cubicBezTo>
                                  <a:pt x="9228" y="79823"/>
                                  <a:pt x="14531" y="95983"/>
                                  <a:pt x="24884" y="108609"/>
                                </a:cubicBezTo>
                                <a:cubicBezTo>
                                  <a:pt x="52660" y="141941"/>
                                  <a:pt x="102152" y="146486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20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6" name="Freeform: Shape 136">
                          <a:extLst>
                            <a:ext uri="{FF2B5EF4-FFF2-40B4-BE49-F238E27FC236}">
                              <a16:creationId xmlns:a16="http://schemas.microsoft.com/office/drawing/2014/main" id="{FFED11EC-9412-446B-9FD8-58B774C1E0C9}"/>
                            </a:ext>
                          </a:extLst>
                        </wps:cNvPr>
                        <wps:cNvSpPr/>
                        <wps:spPr>
                          <a:xfrm>
                            <a:off x="8739522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7" name="Freeform: Shape 137">
                          <a:extLst>
                            <a:ext uri="{FF2B5EF4-FFF2-40B4-BE49-F238E27FC236}">
                              <a16:creationId xmlns:a16="http://schemas.microsoft.com/office/drawing/2014/main" id="{83D6CBF9-839D-492C-A360-1F977612B806}"/>
                            </a:ext>
                          </a:extLst>
                        </wps:cNvPr>
                        <wps:cNvSpPr/>
                        <wps:spPr>
                          <a:xfrm>
                            <a:off x="8609731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8" name="Freeform: Shape 138">
                          <a:extLst>
                            <a:ext uri="{FF2B5EF4-FFF2-40B4-BE49-F238E27FC236}">
                              <a16:creationId xmlns:a16="http://schemas.microsoft.com/office/drawing/2014/main" id="{84224AB3-1749-4F42-BD5D-B3077FC78F72}"/>
                            </a:ext>
                          </a:extLst>
                        </wps:cNvPr>
                        <wps:cNvSpPr/>
                        <wps:spPr>
                          <a:xfrm>
                            <a:off x="8446729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916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9" name="Freeform: Shape 139">
                          <a:extLst>
                            <a:ext uri="{FF2B5EF4-FFF2-40B4-BE49-F238E27FC236}">
                              <a16:creationId xmlns:a16="http://schemas.microsoft.com/office/drawing/2014/main" id="{8302FB85-C3A9-4115-8075-234F274E2B2D}"/>
                            </a:ext>
                          </a:extLst>
                        </wps:cNvPr>
                        <wps:cNvSpPr/>
                        <wps:spPr>
                          <a:xfrm>
                            <a:off x="8926570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0" name="Freeform: Shape 140">
                          <a:extLst>
                            <a:ext uri="{FF2B5EF4-FFF2-40B4-BE49-F238E27FC236}">
                              <a16:creationId xmlns:a16="http://schemas.microsoft.com/office/drawing/2014/main" id="{9BDB6D1D-4965-427B-B9F2-27CCC85B0634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1" name="Freeform: Shape 141">
                          <a:extLst>
                            <a:ext uri="{FF2B5EF4-FFF2-40B4-BE49-F238E27FC236}">
                              <a16:creationId xmlns:a16="http://schemas.microsoft.com/office/drawing/2014/main" id="{FAA58C94-7778-4F3F-A90A-CA7C50BA1E93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2" name="Freeform: Shape 142">
                          <a:extLst>
                            <a:ext uri="{FF2B5EF4-FFF2-40B4-BE49-F238E27FC236}">
                              <a16:creationId xmlns:a16="http://schemas.microsoft.com/office/drawing/2014/main" id="{387D5C82-2274-4F79-9330-09D002809D62}"/>
                            </a:ext>
                          </a:extLst>
                        </wps:cNvPr>
                        <wps:cNvSpPr/>
                        <wps:spPr>
                          <a:xfrm>
                            <a:off x="8133936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531 w 106054"/>
                              <a:gd name="connsiteY12" fmla="*/ 13647 h 113630"/>
                              <a:gd name="connsiteX13" fmla="*/ 11675 w 106054"/>
                              <a:gd name="connsiteY13" fmla="*/ 75764 h 113630"/>
                              <a:gd name="connsiteX14" fmla="*/ 11422 w 106054"/>
                              <a:gd name="connsiteY14" fmla="*/ 81320 h 113630"/>
                              <a:gd name="connsiteX15" fmla="*/ 15715 w 106054"/>
                              <a:gd name="connsiteY15" fmla="*/ 84855 h 113630"/>
                              <a:gd name="connsiteX16" fmla="*/ 89701 w 106054"/>
                              <a:gd name="connsiteY16" fmla="*/ 103541 h 113630"/>
                              <a:gd name="connsiteX17" fmla="*/ 96014 w 106054"/>
                              <a:gd name="connsiteY17" fmla="*/ 101521 h 113630"/>
                              <a:gd name="connsiteX18" fmla="*/ 96771 w 106054"/>
                              <a:gd name="connsiteY18" fmla="*/ 94955 h 113630"/>
                              <a:gd name="connsiteX19" fmla="*/ 58642 w 106054"/>
                              <a:gd name="connsiteY19" fmla="*/ 14404 h 113630"/>
                              <a:gd name="connsiteX20" fmla="*/ 53339 w 106054"/>
                              <a:gd name="connsiteY20" fmla="*/ 10869 h 113630"/>
                              <a:gd name="connsiteX21" fmla="*/ 47531 w 106054"/>
                              <a:gd name="connsiteY21" fmla="*/ 13647 h 113630"/>
                              <a:gd name="connsiteX22" fmla="*/ 47531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562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47531" y="13647"/>
                                </a:moveTo>
                                <a:lnTo>
                                  <a:pt x="11675" y="75764"/>
                                </a:lnTo>
                                <a:cubicBezTo>
                                  <a:pt x="10665" y="77532"/>
                                  <a:pt x="10665" y="79552"/>
                                  <a:pt x="11422" y="81320"/>
                                </a:cubicBezTo>
                                <a:cubicBezTo>
                                  <a:pt x="12180" y="83087"/>
                                  <a:pt x="13695" y="84350"/>
                                  <a:pt x="15715" y="84855"/>
                                </a:cubicBezTo>
                                <a:lnTo>
                                  <a:pt x="89701" y="103541"/>
                                </a:lnTo>
                                <a:cubicBezTo>
                                  <a:pt x="91973" y="104046"/>
                                  <a:pt x="94499" y="103288"/>
                                  <a:pt x="96014" y="101521"/>
                                </a:cubicBezTo>
                                <a:cubicBezTo>
                                  <a:pt x="97529" y="99753"/>
                                  <a:pt x="97781" y="97228"/>
                                  <a:pt x="96771" y="94955"/>
                                </a:cubicBezTo>
                                <a:lnTo>
                                  <a:pt x="58642" y="14404"/>
                                </a:lnTo>
                                <a:cubicBezTo>
                                  <a:pt x="57632" y="12384"/>
                                  <a:pt x="55612" y="10869"/>
                                  <a:pt x="53339" y="10869"/>
                                </a:cubicBezTo>
                                <a:cubicBezTo>
                                  <a:pt x="50814" y="10364"/>
                                  <a:pt x="48541" y="11627"/>
                                  <a:pt x="47531" y="13647"/>
                                </a:cubicBezTo>
                                <a:lnTo>
                                  <a:pt x="47531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3" name="Freeform: Shape 143">
                          <a:extLst>
                            <a:ext uri="{FF2B5EF4-FFF2-40B4-BE49-F238E27FC236}">
                              <a16:creationId xmlns:a16="http://schemas.microsoft.com/office/drawing/2014/main" id="{76A51C61-F9A5-4088-A0FC-C15B59B937F3}"/>
                            </a:ext>
                          </a:extLst>
                        </wps:cNvPr>
                        <wps:cNvSpPr/>
                        <wps:spPr>
                          <a:xfrm>
                            <a:off x="8122131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7822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4" name="Freeform: Shape 144">
                          <a:extLst>
                            <a:ext uri="{FF2B5EF4-FFF2-40B4-BE49-F238E27FC236}">
                              <a16:creationId xmlns:a16="http://schemas.microsoft.com/office/drawing/2014/main" id="{E975D371-30BA-4529-A159-11ADE9164E03}"/>
                            </a:ext>
                          </a:extLst>
                        </wps:cNvPr>
                        <wps:cNvSpPr/>
                        <wps:spPr>
                          <a:xfrm>
                            <a:off x="9402365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5" name="Freeform: Shape 145">
                          <a:extLst>
                            <a:ext uri="{FF2B5EF4-FFF2-40B4-BE49-F238E27FC236}">
                              <a16:creationId xmlns:a16="http://schemas.microsoft.com/office/drawing/2014/main" id="{0F8795C0-7630-4EED-932E-ED15CAE33FC7}"/>
                            </a:ext>
                          </a:extLst>
                        </wps:cNvPr>
                        <wps:cNvSpPr/>
                        <wps:spPr>
                          <a:xfrm>
                            <a:off x="9239363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3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7957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6" name="Freeform: Shape 146">
                          <a:extLst>
                            <a:ext uri="{FF2B5EF4-FFF2-40B4-BE49-F238E27FC236}">
                              <a16:creationId xmlns:a16="http://schemas.microsoft.com/office/drawing/2014/main" id="{59A91EF5-0B44-4C5D-9443-14A5C91D0DF8}"/>
                            </a:ext>
                          </a:extLst>
                        </wps:cNvPr>
                        <wps:cNvSpPr/>
                        <wps:spPr>
                          <a:xfrm>
                            <a:off x="9252988" y="541036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17057 w 143931"/>
                              <a:gd name="connsiteY1" fmla="*/ 115269 h 146456"/>
                              <a:gd name="connsiteX2" fmla="*/ 26400 w 143931"/>
                              <a:gd name="connsiteY2" fmla="*/ 14012 h 146456"/>
                              <a:gd name="connsiteX3" fmla="*/ 108971 w 143931"/>
                              <a:gd name="connsiteY3" fmla="*/ 21588 h 146456"/>
                              <a:gd name="connsiteX4" fmla="*/ 102659 w 143931"/>
                              <a:gd name="connsiteY4" fmla="*/ 89008 h 146456"/>
                              <a:gd name="connsiteX5" fmla="*/ 47359 w 143931"/>
                              <a:gd name="connsiteY5" fmla="*/ 83958 h 146456"/>
                              <a:gd name="connsiteX6" fmla="*/ 40036 w 143931"/>
                              <a:gd name="connsiteY6" fmla="*/ 60222 h 146456"/>
                              <a:gd name="connsiteX7" fmla="*/ 51651 w 143931"/>
                              <a:gd name="connsiteY7" fmla="*/ 38253 h 146456"/>
                              <a:gd name="connsiteX8" fmla="*/ 89528 w 143931"/>
                              <a:gd name="connsiteY8" fmla="*/ 41789 h 146456"/>
                              <a:gd name="connsiteX9" fmla="*/ 88771 w 143931"/>
                              <a:gd name="connsiteY9" fmla="*/ 48859 h 146456"/>
                              <a:gd name="connsiteX10" fmla="*/ 81700 w 143931"/>
                              <a:gd name="connsiteY10" fmla="*/ 48101 h 146456"/>
                              <a:gd name="connsiteX11" fmla="*/ 57964 w 143931"/>
                              <a:gd name="connsiteY11" fmla="*/ 45829 h 146456"/>
                              <a:gd name="connsiteX12" fmla="*/ 54934 w 143931"/>
                              <a:gd name="connsiteY12" fmla="*/ 77393 h 146456"/>
                              <a:gd name="connsiteX13" fmla="*/ 96093 w 143931"/>
                              <a:gd name="connsiteY13" fmla="*/ 81180 h 146456"/>
                              <a:gd name="connsiteX14" fmla="*/ 101143 w 143931"/>
                              <a:gd name="connsiteY14" fmla="*/ 27900 h 146456"/>
                              <a:gd name="connsiteX15" fmla="*/ 32965 w 143931"/>
                              <a:gd name="connsiteY15" fmla="*/ 21588 h 146456"/>
                              <a:gd name="connsiteX16" fmla="*/ 24885 w 143931"/>
                              <a:gd name="connsiteY16" fmla="*/ 108704 h 146456"/>
                              <a:gd name="connsiteX17" fmla="*/ 135485 w 143931"/>
                              <a:gd name="connsiteY17" fmla="*/ 119057 h 146456"/>
                              <a:gd name="connsiteX18" fmla="*/ 142555 w 143931"/>
                              <a:gd name="connsiteY18" fmla="*/ 119815 h 146456"/>
                              <a:gd name="connsiteX19" fmla="*/ 141798 w 143931"/>
                              <a:gd name="connsiteY19" fmla="*/ 126885 h 146456"/>
                              <a:gd name="connsiteX20" fmla="*/ 85488 w 143931"/>
                              <a:gd name="connsiteY20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59984" y="147338"/>
                                  <a:pt x="34733" y="13648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9"/>
                                  <a:pt x="123112" y="72090"/>
                                  <a:pt x="102659" y="89008"/>
                                </a:cubicBezTo>
                                <a:cubicBezTo>
                                  <a:pt x="85993" y="102896"/>
                                  <a:pt x="61247" y="100624"/>
                                  <a:pt x="47359" y="83958"/>
                                </a:cubicBezTo>
                                <a:cubicBezTo>
                                  <a:pt x="41803" y="77393"/>
                                  <a:pt x="39278" y="68807"/>
                                  <a:pt x="40036" y="60222"/>
                                </a:cubicBezTo>
                                <a:cubicBezTo>
                                  <a:pt x="40793" y="51636"/>
                                  <a:pt x="44833" y="43809"/>
                                  <a:pt x="51651" y="38253"/>
                                </a:cubicBezTo>
                                <a:cubicBezTo>
                                  <a:pt x="63014" y="28658"/>
                                  <a:pt x="80185" y="30425"/>
                                  <a:pt x="89528" y="41789"/>
                                </a:cubicBezTo>
                                <a:cubicBezTo>
                                  <a:pt x="91296" y="43809"/>
                                  <a:pt x="91043" y="47091"/>
                                  <a:pt x="88771" y="48859"/>
                                </a:cubicBezTo>
                                <a:cubicBezTo>
                                  <a:pt x="86750" y="50626"/>
                                  <a:pt x="83468" y="50374"/>
                                  <a:pt x="81700" y="48101"/>
                                </a:cubicBezTo>
                                <a:cubicBezTo>
                                  <a:pt x="75640" y="41031"/>
                                  <a:pt x="65034" y="40021"/>
                                  <a:pt x="57964" y="45829"/>
                                </a:cubicBezTo>
                                <a:cubicBezTo>
                                  <a:pt x="48369" y="53657"/>
                                  <a:pt x="47106" y="67797"/>
                                  <a:pt x="54934" y="77393"/>
                                </a:cubicBezTo>
                                <a:cubicBezTo>
                                  <a:pt x="65287" y="89766"/>
                                  <a:pt x="83720" y="91533"/>
                                  <a:pt x="96093" y="81180"/>
                                </a:cubicBezTo>
                                <a:cubicBezTo>
                                  <a:pt x="112254" y="67797"/>
                                  <a:pt x="114274" y="44061"/>
                                  <a:pt x="101143" y="27900"/>
                                </a:cubicBezTo>
                                <a:cubicBezTo>
                                  <a:pt x="83973" y="7194"/>
                                  <a:pt x="53419" y="4417"/>
                                  <a:pt x="32965" y="21588"/>
                                </a:cubicBezTo>
                                <a:cubicBezTo>
                                  <a:pt x="6704" y="43304"/>
                                  <a:pt x="3169" y="82443"/>
                                  <a:pt x="24885" y="108704"/>
                                </a:cubicBezTo>
                                <a:cubicBezTo>
                                  <a:pt x="52661" y="142036"/>
                                  <a:pt x="102153" y="146581"/>
                                  <a:pt x="135485" y="119057"/>
                                </a:cubicBezTo>
                                <a:cubicBezTo>
                                  <a:pt x="137758" y="117289"/>
                                  <a:pt x="140788" y="117542"/>
                                  <a:pt x="142555" y="119815"/>
                                </a:cubicBezTo>
                                <a:cubicBezTo>
                                  <a:pt x="144323" y="122087"/>
                                  <a:pt x="144070" y="125117"/>
                                  <a:pt x="141798" y="126885"/>
                                </a:cubicBezTo>
                                <a:cubicBezTo>
                                  <a:pt x="125637" y="140773"/>
                                  <a:pt x="105436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7" name="Freeform: Shape 147">
                          <a:extLst>
                            <a:ext uri="{FF2B5EF4-FFF2-40B4-BE49-F238E27FC236}">
                              <a16:creationId xmlns:a16="http://schemas.microsoft.com/office/drawing/2014/main" id="{89DFDA7E-38F9-418B-ABF2-9FE6F881DFDE}"/>
                            </a:ext>
                          </a:extLst>
                        </wps:cNvPr>
                        <wps:cNvSpPr/>
                        <wps:spPr>
                          <a:xfrm>
                            <a:off x="8739522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8" name="Freeform: Shape 148">
                          <a:extLst>
                            <a:ext uri="{FF2B5EF4-FFF2-40B4-BE49-F238E27FC236}">
                              <a16:creationId xmlns:a16="http://schemas.microsoft.com/office/drawing/2014/main" id="{A5A1E13A-3242-4969-B357-D282B8F625D6}"/>
                            </a:ext>
                          </a:extLst>
                        </wps:cNvPr>
                        <wps:cNvSpPr/>
                        <wps:spPr>
                          <a:xfrm>
                            <a:off x="8747350" y="81160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41661 w 95954"/>
                              <a:gd name="connsiteY1" fmla="*/ 97466 h 95954"/>
                              <a:gd name="connsiteX2" fmla="*/ 2017 w 95954"/>
                              <a:gd name="connsiteY2" fmla="*/ 80800 h 95954"/>
                              <a:gd name="connsiteX3" fmla="*/ 2017 w 95954"/>
                              <a:gd name="connsiteY3" fmla="*/ 73730 h 95954"/>
                              <a:gd name="connsiteX4" fmla="*/ 9087 w 95954"/>
                              <a:gd name="connsiteY4" fmla="*/ 73730 h 95954"/>
                              <a:gd name="connsiteX5" fmla="*/ 74235 w 95954"/>
                              <a:gd name="connsiteY5" fmla="*/ 74235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81053 w 95954"/>
                              <a:gd name="connsiteY9" fmla="*/ 81305 h 95954"/>
                              <a:gd name="connsiteX10" fmla="*/ 42166 w 95954"/>
                              <a:gd name="connsiteY10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41913" y="97466"/>
                                  <a:pt x="41913" y="97466"/>
                                  <a:pt x="41661" y="97466"/>
                                </a:cubicBezTo>
                                <a:cubicBezTo>
                                  <a:pt x="26763" y="97213"/>
                                  <a:pt x="12622" y="91406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952" y="91911"/>
                                  <a:pt x="56812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9" name="Freeform: Shape 149">
                          <a:extLst>
                            <a:ext uri="{FF2B5EF4-FFF2-40B4-BE49-F238E27FC236}">
                              <a16:creationId xmlns:a16="http://schemas.microsoft.com/office/drawing/2014/main" id="{1359560A-539B-4C2B-A56E-EDB6FFC904CF}"/>
                            </a:ext>
                          </a:extLst>
                        </wps:cNvPr>
                        <wps:cNvSpPr/>
                        <wps:spPr>
                          <a:xfrm>
                            <a:off x="8609731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0" name="Freeform: Shape 150">
                          <a:extLst>
                            <a:ext uri="{FF2B5EF4-FFF2-40B4-BE49-F238E27FC236}">
                              <a16:creationId xmlns:a16="http://schemas.microsoft.com/office/drawing/2014/main" id="{EBA2845A-522D-427E-BA28-9495BB5EA58A}"/>
                            </a:ext>
                          </a:extLst>
                        </wps:cNvPr>
                        <wps:cNvSpPr/>
                        <wps:spPr>
                          <a:xfrm>
                            <a:off x="8446729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1" name="Freeform: Shape 151">
                          <a:extLst>
                            <a:ext uri="{FF2B5EF4-FFF2-40B4-BE49-F238E27FC236}">
                              <a16:creationId xmlns:a16="http://schemas.microsoft.com/office/drawing/2014/main" id="{FEAA3915-8EE5-428C-8506-F2F2B0D44AFC}"/>
                            </a:ext>
                          </a:extLst>
                        </wps:cNvPr>
                        <wps:cNvSpPr/>
                        <wps:spPr>
                          <a:xfrm>
                            <a:off x="8926570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400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lnTo>
                                  <a:pt x="47279" y="13394"/>
                                </a:ln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2" name="Freeform: Shape 152">
                          <a:extLst>
                            <a:ext uri="{FF2B5EF4-FFF2-40B4-BE49-F238E27FC236}">
                              <a16:creationId xmlns:a16="http://schemas.microsoft.com/office/drawing/2014/main" id="{632C16E1-519B-4191-A6CB-A05A8980E10D}"/>
                            </a:ext>
                          </a:extLst>
                        </wps:cNvPr>
                        <wps:cNvSpPr/>
                        <wps:spPr>
                          <a:xfrm>
                            <a:off x="8460608" y="93732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20081 w 143931"/>
                              <a:gd name="connsiteY7" fmla="*/ 56844 h 146456"/>
                              <a:gd name="connsiteX8" fmla="*/ 102910 w 143931"/>
                              <a:gd name="connsiteY8" fmla="*/ 89166 h 146456"/>
                              <a:gd name="connsiteX9" fmla="*/ 74124 w 143931"/>
                              <a:gd name="connsiteY9" fmla="*/ 98003 h 146456"/>
                              <a:gd name="connsiteX10" fmla="*/ 47610 w 143931"/>
                              <a:gd name="connsiteY10" fmla="*/ 83863 h 146456"/>
                              <a:gd name="connsiteX11" fmla="*/ 40287 w 143931"/>
                              <a:gd name="connsiteY11" fmla="*/ 60127 h 146456"/>
                              <a:gd name="connsiteX12" fmla="*/ 51903 w 143931"/>
                              <a:gd name="connsiteY12" fmla="*/ 38158 h 146456"/>
                              <a:gd name="connsiteX13" fmla="*/ 71598 w 143931"/>
                              <a:gd name="connsiteY13" fmla="*/ 32098 h 146456"/>
                              <a:gd name="connsiteX14" fmla="*/ 89779 w 143931"/>
                              <a:gd name="connsiteY14" fmla="*/ 41693 h 146456"/>
                              <a:gd name="connsiteX15" fmla="*/ 89022 w 143931"/>
                              <a:gd name="connsiteY15" fmla="*/ 48764 h 146456"/>
                              <a:gd name="connsiteX16" fmla="*/ 81951 w 143931"/>
                              <a:gd name="connsiteY16" fmla="*/ 48006 h 146456"/>
                              <a:gd name="connsiteX17" fmla="*/ 70588 w 143931"/>
                              <a:gd name="connsiteY17" fmla="*/ 41946 h 146456"/>
                              <a:gd name="connsiteX18" fmla="*/ 58215 w 143931"/>
                              <a:gd name="connsiteY18" fmla="*/ 45734 h 146456"/>
                              <a:gd name="connsiteX19" fmla="*/ 50135 w 143931"/>
                              <a:gd name="connsiteY19" fmla="*/ 60884 h 146456"/>
                              <a:gd name="connsiteX20" fmla="*/ 55185 w 143931"/>
                              <a:gd name="connsiteY20" fmla="*/ 77297 h 146456"/>
                              <a:gd name="connsiteX21" fmla="*/ 74881 w 143931"/>
                              <a:gd name="connsiteY21" fmla="*/ 87650 h 146456"/>
                              <a:gd name="connsiteX22" fmla="*/ 96345 w 143931"/>
                              <a:gd name="connsiteY22" fmla="*/ 81085 h 146456"/>
                              <a:gd name="connsiteX23" fmla="*/ 109728 w 143931"/>
                              <a:gd name="connsiteY23" fmla="*/ 55581 h 146456"/>
                              <a:gd name="connsiteX24" fmla="*/ 101142 w 143931"/>
                              <a:gd name="connsiteY24" fmla="*/ 28058 h 146456"/>
                              <a:gd name="connsiteX25" fmla="*/ 68316 w 143931"/>
                              <a:gd name="connsiteY25" fmla="*/ 10634 h 146456"/>
                              <a:gd name="connsiteX26" fmla="*/ 32964 w 143931"/>
                              <a:gd name="connsiteY26" fmla="*/ 21492 h 146456"/>
                              <a:gd name="connsiteX27" fmla="*/ 10743 w 143931"/>
                              <a:gd name="connsiteY27" fmla="*/ 63409 h 146456"/>
                              <a:gd name="connsiteX28" fmla="*/ 24631 w 143931"/>
                              <a:gd name="connsiteY28" fmla="*/ 108609 h 146456"/>
                              <a:gd name="connsiteX29" fmla="*/ 77911 w 143931"/>
                              <a:gd name="connsiteY29" fmla="*/ 136638 h 146456"/>
                              <a:gd name="connsiteX30" fmla="*/ 135484 w 143931"/>
                              <a:gd name="connsiteY30" fmla="*/ 118962 h 146456"/>
                              <a:gd name="connsiteX31" fmla="*/ 142554 w 143931"/>
                              <a:gd name="connsiteY31" fmla="*/ 119719 h 146456"/>
                              <a:gd name="connsiteX32" fmla="*/ 141797 w 143931"/>
                              <a:gd name="connsiteY32" fmla="*/ 126790 h 146456"/>
                              <a:gd name="connsiteX33" fmla="*/ 85487 w 143931"/>
                              <a:gd name="connsiteY33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7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0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7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1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8976" y="79823"/>
                                  <a:pt x="14278" y="95983"/>
                                  <a:pt x="24631" y="108609"/>
                                </a:cubicBezTo>
                                <a:cubicBezTo>
                                  <a:pt x="38014" y="124770"/>
                                  <a:pt x="56953" y="134618"/>
                                  <a:pt x="77911" y="136638"/>
                                </a:cubicBezTo>
                                <a:cubicBezTo>
                                  <a:pt x="98870" y="138658"/>
                                  <a:pt x="119323" y="132345"/>
                                  <a:pt x="135484" y="118962"/>
                                </a:cubicBezTo>
                                <a:cubicBezTo>
                                  <a:pt x="137756" y="117194"/>
                                  <a:pt x="140787" y="117447"/>
                                  <a:pt x="142554" y="119719"/>
                                </a:cubicBezTo>
                                <a:cubicBezTo>
                                  <a:pt x="144322" y="121992"/>
                                  <a:pt x="144069" y="125022"/>
                                  <a:pt x="141797" y="126790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3" name="Freeform: Shape 153">
                          <a:extLst>
                            <a:ext uri="{FF2B5EF4-FFF2-40B4-BE49-F238E27FC236}">
                              <a16:creationId xmlns:a16="http://schemas.microsoft.com/office/drawing/2014/main" id="{52BE5DB4-999A-4840-BE4D-8C04101B7CE1}"/>
                            </a:ext>
                          </a:extLst>
                        </wps:cNvPr>
                        <wps:cNvSpPr/>
                        <wps:spPr>
                          <a:xfrm>
                            <a:off x="8914512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4" name="Freeform: Shape 154">
                          <a:extLst>
                            <a:ext uri="{FF2B5EF4-FFF2-40B4-BE49-F238E27FC236}">
                              <a16:creationId xmlns:a16="http://schemas.microsoft.com/office/drawing/2014/main" id="{13F81716-3043-4296-BE37-BC42022EF3AC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5" name="Freeform: Shape 155">
                          <a:extLst>
                            <a:ext uri="{FF2B5EF4-FFF2-40B4-BE49-F238E27FC236}">
                              <a16:creationId xmlns:a16="http://schemas.microsoft.com/office/drawing/2014/main" id="{2ED89C25-FA79-4B54-9DAA-73F6FD936D67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6" name="Freeform: Shape 156">
                          <a:extLst>
                            <a:ext uri="{FF2B5EF4-FFF2-40B4-BE49-F238E27FC236}">
                              <a16:creationId xmlns:a16="http://schemas.microsoft.com/office/drawing/2014/main" id="{CA56C12E-1D2F-45E7-9085-9E8B7A806569}"/>
                            </a:ext>
                          </a:extLst>
                        </wps:cNvPr>
                        <wps:cNvSpPr/>
                        <wps:spPr>
                          <a:xfrm>
                            <a:off x="8133936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2986 w 106054"/>
                              <a:gd name="connsiteY12" fmla="*/ 11122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404 h 113630"/>
                              <a:gd name="connsiteX21" fmla="*/ 53087 w 106054"/>
                              <a:gd name="connsiteY21" fmla="*/ 10869 h 113630"/>
                              <a:gd name="connsiteX22" fmla="*/ 47531 w 106054"/>
                              <a:gd name="connsiteY22" fmla="*/ 13899 h 113630"/>
                              <a:gd name="connsiteX23" fmla="*/ 42986 w 106054"/>
                              <a:gd name="connsiteY23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531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894"/>
                                  <a:pt x="90963" y="11389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7279" y="13647"/>
                                </a:ln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814" y="10869"/>
                                  <a:pt x="48541" y="11879"/>
                                  <a:pt x="47531" y="13899"/>
                                </a:cubicBez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7" name="Freeform: Shape 157">
                          <a:extLst>
                            <a:ext uri="{FF2B5EF4-FFF2-40B4-BE49-F238E27FC236}">
                              <a16:creationId xmlns:a16="http://schemas.microsoft.com/office/drawing/2014/main" id="{2BD2433F-6008-4487-9072-38ABF1815EED}"/>
                            </a:ext>
                          </a:extLst>
                        </wps:cNvPr>
                        <wps:cNvSpPr/>
                        <wps:spPr>
                          <a:xfrm>
                            <a:off x="8122131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47 w 106054"/>
                              <a:gd name="connsiteY3" fmla="*/ 64892 h 106054"/>
                              <a:gd name="connsiteX4" fmla="*/ 5047 w 106054"/>
                              <a:gd name="connsiteY4" fmla="*/ 64892 h 106054"/>
                              <a:gd name="connsiteX5" fmla="*/ 501 w 106054"/>
                              <a:gd name="connsiteY5" fmla="*/ 54034 h 106054"/>
                              <a:gd name="connsiteX6" fmla="*/ 5047 w 106054"/>
                              <a:gd name="connsiteY6" fmla="*/ 43176 h 106054"/>
                              <a:gd name="connsiteX7" fmla="*/ 43176 w 106054"/>
                              <a:gd name="connsiteY7" fmla="*/ 5047 h 106054"/>
                              <a:gd name="connsiteX8" fmla="*/ 65144 w 106054"/>
                              <a:gd name="connsiteY8" fmla="*/ 5047 h 106054"/>
                              <a:gd name="connsiteX9" fmla="*/ 103274 w 106054"/>
                              <a:gd name="connsiteY9" fmla="*/ 43176 h 106054"/>
                              <a:gd name="connsiteX10" fmla="*/ 103274 w 106054"/>
                              <a:gd name="connsiteY10" fmla="*/ 65144 h 106054"/>
                              <a:gd name="connsiteX11" fmla="*/ 65144 w 106054"/>
                              <a:gd name="connsiteY11" fmla="*/ 103274 h 106054"/>
                              <a:gd name="connsiteX12" fmla="*/ 54034 w 106054"/>
                              <a:gd name="connsiteY12" fmla="*/ 107566 h 106054"/>
                              <a:gd name="connsiteX13" fmla="*/ 54034 w 106054"/>
                              <a:gd name="connsiteY13" fmla="*/ 10602 h 106054"/>
                              <a:gd name="connsiteX14" fmla="*/ 50246 w 106054"/>
                              <a:gd name="connsiteY14" fmla="*/ 12117 h 106054"/>
                              <a:gd name="connsiteX15" fmla="*/ 12117 w 106054"/>
                              <a:gd name="connsiteY15" fmla="*/ 50246 h 106054"/>
                              <a:gd name="connsiteX16" fmla="*/ 10602 w 106054"/>
                              <a:gd name="connsiteY16" fmla="*/ 54034 h 106054"/>
                              <a:gd name="connsiteX17" fmla="*/ 12117 w 106054"/>
                              <a:gd name="connsiteY17" fmla="*/ 57822 h 106054"/>
                              <a:gd name="connsiteX18" fmla="*/ 12117 w 106054"/>
                              <a:gd name="connsiteY18" fmla="*/ 57822 h 106054"/>
                              <a:gd name="connsiteX19" fmla="*/ 50246 w 106054"/>
                              <a:gd name="connsiteY19" fmla="*/ 95951 h 106054"/>
                              <a:gd name="connsiteX20" fmla="*/ 57822 w 106054"/>
                              <a:gd name="connsiteY20" fmla="*/ 95951 h 106054"/>
                              <a:gd name="connsiteX21" fmla="*/ 95951 w 106054"/>
                              <a:gd name="connsiteY21" fmla="*/ 57822 h 106054"/>
                              <a:gd name="connsiteX22" fmla="*/ 95951 w 106054"/>
                              <a:gd name="connsiteY22" fmla="*/ 50246 h 106054"/>
                              <a:gd name="connsiteX23" fmla="*/ 57822 w 106054"/>
                              <a:gd name="connsiteY23" fmla="*/ 12117 h 106054"/>
                              <a:gd name="connsiteX24" fmla="*/ 54034 w 106054"/>
                              <a:gd name="connsiteY24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lnTo>
                                  <a:pt x="5047" y="64892"/>
                                </a:lnTo>
                                <a:cubicBezTo>
                                  <a:pt x="2016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6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12117" y="57822"/>
                                </a:ln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2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7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8" name="Freeform: Shape 158">
                          <a:extLst>
                            <a:ext uri="{FF2B5EF4-FFF2-40B4-BE49-F238E27FC236}">
                              <a16:creationId xmlns:a16="http://schemas.microsoft.com/office/drawing/2014/main" id="{394700B5-AED0-4D0A-A7FA-7A5282389C5C}"/>
                            </a:ext>
                          </a:extLst>
                        </wps:cNvPr>
                        <wps:cNvSpPr/>
                        <wps:spPr>
                          <a:xfrm>
                            <a:off x="8747350" y="1922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2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447" y="92163"/>
                                  <a:pt x="56306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9" name="Freeform: Shape 159">
                          <a:extLst>
                            <a:ext uri="{FF2B5EF4-FFF2-40B4-BE49-F238E27FC236}">
                              <a16:creationId xmlns:a16="http://schemas.microsoft.com/office/drawing/2014/main" id="{EE9237FD-B01C-460B-B8CC-7E48B8D747D6}"/>
                            </a:ext>
                          </a:extLst>
                        </wps:cNvPr>
                        <wps:cNvSpPr/>
                        <wps:spPr>
                          <a:xfrm>
                            <a:off x="8460608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89779 w 143931"/>
                              <a:gd name="connsiteY12" fmla="*/ 41693 h 146456"/>
                              <a:gd name="connsiteX13" fmla="*/ 89022 w 143931"/>
                              <a:gd name="connsiteY13" fmla="*/ 48764 h 146456"/>
                              <a:gd name="connsiteX14" fmla="*/ 81951 w 143931"/>
                              <a:gd name="connsiteY14" fmla="*/ 48006 h 146456"/>
                              <a:gd name="connsiteX15" fmla="*/ 58215 w 143931"/>
                              <a:gd name="connsiteY15" fmla="*/ 45734 h 146456"/>
                              <a:gd name="connsiteX16" fmla="*/ 50135 w 143931"/>
                              <a:gd name="connsiteY16" fmla="*/ 60884 h 146456"/>
                              <a:gd name="connsiteX17" fmla="*/ 55185 w 143931"/>
                              <a:gd name="connsiteY17" fmla="*/ 77298 h 146456"/>
                              <a:gd name="connsiteX18" fmla="*/ 74881 w 143931"/>
                              <a:gd name="connsiteY18" fmla="*/ 87650 h 146456"/>
                              <a:gd name="connsiteX19" fmla="*/ 96345 w 143931"/>
                              <a:gd name="connsiteY19" fmla="*/ 81085 h 146456"/>
                              <a:gd name="connsiteX20" fmla="*/ 109728 w 143931"/>
                              <a:gd name="connsiteY20" fmla="*/ 55582 h 146456"/>
                              <a:gd name="connsiteX21" fmla="*/ 101142 w 143931"/>
                              <a:gd name="connsiteY21" fmla="*/ 28058 h 146456"/>
                              <a:gd name="connsiteX22" fmla="*/ 68316 w 143931"/>
                              <a:gd name="connsiteY22" fmla="*/ 10634 h 146456"/>
                              <a:gd name="connsiteX23" fmla="*/ 32964 w 143931"/>
                              <a:gd name="connsiteY23" fmla="*/ 21492 h 146456"/>
                              <a:gd name="connsiteX24" fmla="*/ 10743 w 143931"/>
                              <a:gd name="connsiteY24" fmla="*/ 63409 h 146456"/>
                              <a:gd name="connsiteX25" fmla="*/ 24631 w 143931"/>
                              <a:gd name="connsiteY25" fmla="*/ 108609 h 146456"/>
                              <a:gd name="connsiteX26" fmla="*/ 135231 w 143931"/>
                              <a:gd name="connsiteY26" fmla="*/ 118962 h 146456"/>
                              <a:gd name="connsiteX27" fmla="*/ 142302 w 143931"/>
                              <a:gd name="connsiteY27" fmla="*/ 119719 h 146456"/>
                              <a:gd name="connsiteX28" fmla="*/ 141544 w 143931"/>
                              <a:gd name="connsiteY28" fmla="*/ 126790 h 146456"/>
                              <a:gd name="connsiteX29" fmla="*/ 85487 w 143931"/>
                              <a:gd name="connsiteY29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915" y="43713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6" y="99014"/>
                                  <a:pt x="74124" y="98003"/>
                                </a:cubicBezTo>
                                <a:cubicBezTo>
                                  <a:pt x="63770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4" y="51541"/>
                                  <a:pt x="45085" y="43713"/>
                                  <a:pt x="51903" y="38158"/>
                                </a:cubicBezTo>
                                <a:cubicBezTo>
                                  <a:pt x="63266" y="28563"/>
                                  <a:pt x="80436" y="30330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5891" y="40936"/>
                                  <a:pt x="65286" y="3992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29"/>
                                  <a:pt x="109728" y="55582"/>
                                </a:cubicBezTo>
                                <a:cubicBezTo>
                                  <a:pt x="110485" y="45734"/>
                                  <a:pt x="107708" y="35633"/>
                                  <a:pt x="101142" y="28058"/>
                                </a:cubicBezTo>
                                <a:cubicBezTo>
                                  <a:pt x="92809" y="18210"/>
                                  <a:pt x="81194" y="11897"/>
                                  <a:pt x="68316" y="10634"/>
                                </a:cubicBezTo>
                                <a:cubicBezTo>
                                  <a:pt x="55438" y="9372"/>
                                  <a:pt x="42812" y="13412"/>
                                  <a:pt x="32964" y="21492"/>
                                </a:cubicBezTo>
                                <a:cubicBezTo>
                                  <a:pt x="20339" y="32098"/>
                                  <a:pt x="12511" y="46996"/>
                                  <a:pt x="10743" y="63409"/>
                                </a:cubicBezTo>
                                <a:cubicBezTo>
                                  <a:pt x="9228" y="79823"/>
                                  <a:pt x="14278" y="95983"/>
                                  <a:pt x="24631" y="108609"/>
                                </a:cubicBezTo>
                                <a:cubicBezTo>
                                  <a:pt x="52407" y="141940"/>
                                  <a:pt x="101900" y="146486"/>
                                  <a:pt x="135231" y="118962"/>
                                </a:cubicBezTo>
                                <a:cubicBezTo>
                                  <a:pt x="137504" y="117194"/>
                                  <a:pt x="140534" y="117447"/>
                                  <a:pt x="142302" y="119719"/>
                                </a:cubicBezTo>
                                <a:cubicBezTo>
                                  <a:pt x="144069" y="121992"/>
                                  <a:pt x="143817" y="125022"/>
                                  <a:pt x="141544" y="126790"/>
                                </a:cubicBezTo>
                                <a:cubicBezTo>
                                  <a:pt x="125383" y="140425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0" name="Freeform: Shape 160">
                          <a:extLst>
                            <a:ext uri="{FF2B5EF4-FFF2-40B4-BE49-F238E27FC236}">
                              <a16:creationId xmlns:a16="http://schemas.microsoft.com/office/drawing/2014/main" id="{EDE97708-A833-4CAC-A9E5-7E3E0B9CAAEC}"/>
                            </a:ext>
                          </a:extLst>
                        </wps:cNvPr>
                        <wps:cNvSpPr/>
                        <wps:spPr>
                          <a:xfrm>
                            <a:off x="8914512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2" y="49236"/>
                                  <a:pt x="109082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1862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1" name="Freeform: Shape 161">
                          <a:extLst>
                            <a:ext uri="{FF2B5EF4-FFF2-40B4-BE49-F238E27FC236}">
                              <a16:creationId xmlns:a16="http://schemas.microsoft.com/office/drawing/2014/main" id="{0D8B7632-0422-45DF-A5A1-E506315D867B}"/>
                            </a:ext>
                          </a:extLst>
                        </wps:cNvPr>
                        <wps:cNvSpPr/>
                        <wps:spPr>
                          <a:xfrm>
                            <a:off x="7947141" y="95275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2" name="Freeform: Shape 162">
                          <a:extLst>
                            <a:ext uri="{FF2B5EF4-FFF2-40B4-BE49-F238E27FC236}">
                              <a16:creationId xmlns:a16="http://schemas.microsoft.com/office/drawing/2014/main" id="{908066AE-4AEF-41E0-8B23-7EFB0ED16B8E}"/>
                            </a:ext>
                          </a:extLst>
                        </wps:cNvPr>
                        <wps:cNvSpPr/>
                        <wps:spPr>
                          <a:xfrm>
                            <a:off x="7954716" y="1207794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3" name="Freeform: Shape 163">
                          <a:extLst>
                            <a:ext uri="{FF2B5EF4-FFF2-40B4-BE49-F238E27FC236}">
                              <a16:creationId xmlns:a16="http://schemas.microsoft.com/office/drawing/2014/main" id="{F1BE2DBD-EF26-4534-B704-36A6B4CEC032}"/>
                            </a:ext>
                          </a:extLst>
                        </wps:cNvPr>
                        <wps:cNvSpPr/>
                        <wps:spPr>
                          <a:xfrm>
                            <a:off x="7817350" y="111158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4" name="Freeform: Shape 164">
                          <a:extLst>
                            <a:ext uri="{FF2B5EF4-FFF2-40B4-BE49-F238E27FC236}">
                              <a16:creationId xmlns:a16="http://schemas.microsoft.com/office/drawing/2014/main" id="{8F1F8A1C-1A4E-41C7-8D07-AADA0741D3AF}"/>
                            </a:ext>
                          </a:extLst>
                        </wps:cNvPr>
                        <wps:cNvSpPr/>
                        <wps:spPr>
                          <a:xfrm>
                            <a:off x="7654348" y="862226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443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443"/>
                                </a:lnTo>
                                <a:cubicBezTo>
                                  <a:pt x="8209" y="158453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5" name="Freeform: Shape 165">
                          <a:extLst>
                            <a:ext uri="{FF2B5EF4-FFF2-40B4-BE49-F238E27FC236}">
                              <a16:creationId xmlns:a16="http://schemas.microsoft.com/office/drawing/2014/main" id="{EB4C5BB7-0389-4955-8B61-28AB1E627CCD}"/>
                            </a:ext>
                          </a:extLst>
                        </wps:cNvPr>
                        <wps:cNvSpPr/>
                        <wps:spPr>
                          <a:xfrm>
                            <a:off x="7667974" y="1333512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17056 w 143931"/>
                              <a:gd name="connsiteY1" fmla="*/ 115174 h 146456"/>
                              <a:gd name="connsiteX2" fmla="*/ 895 w 143931"/>
                              <a:gd name="connsiteY2" fmla="*/ 62652 h 146456"/>
                              <a:gd name="connsiteX3" fmla="*/ 26651 w 143931"/>
                              <a:gd name="connsiteY3" fmla="*/ 13917 h 146456"/>
                              <a:gd name="connsiteX4" fmla="*/ 69578 w 143931"/>
                              <a:gd name="connsiteY4" fmla="*/ 787 h 146456"/>
                              <a:gd name="connsiteX5" fmla="*/ 109223 w 143931"/>
                              <a:gd name="connsiteY5" fmla="*/ 21745 h 146456"/>
                              <a:gd name="connsiteX6" fmla="*/ 120081 w 143931"/>
                              <a:gd name="connsiteY6" fmla="*/ 56844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1 h 146456"/>
                              <a:gd name="connsiteX21" fmla="*/ 96345 w 143931"/>
                              <a:gd name="connsiteY21" fmla="*/ 81085 h 146456"/>
                              <a:gd name="connsiteX22" fmla="*/ 109728 w 143931"/>
                              <a:gd name="connsiteY22" fmla="*/ 55582 h 146456"/>
                              <a:gd name="connsiteX23" fmla="*/ 101142 w 143931"/>
                              <a:gd name="connsiteY23" fmla="*/ 28058 h 146456"/>
                              <a:gd name="connsiteX24" fmla="*/ 32964 w 143931"/>
                              <a:gd name="connsiteY24" fmla="*/ 21745 h 146456"/>
                              <a:gd name="connsiteX25" fmla="*/ 10743 w 143931"/>
                              <a:gd name="connsiteY25" fmla="*/ 63662 h 146456"/>
                              <a:gd name="connsiteX26" fmla="*/ 24631 w 143931"/>
                              <a:gd name="connsiteY26" fmla="*/ 108862 h 146456"/>
                              <a:gd name="connsiteX27" fmla="*/ 135231 w 143931"/>
                              <a:gd name="connsiteY27" fmla="*/ 119214 h 146456"/>
                              <a:gd name="connsiteX28" fmla="*/ 142302 w 143931"/>
                              <a:gd name="connsiteY28" fmla="*/ 119972 h 146456"/>
                              <a:gd name="connsiteX29" fmla="*/ 141544 w 143931"/>
                              <a:gd name="connsiteY29" fmla="*/ 127042 h 146456"/>
                              <a:gd name="connsiteX30" fmla="*/ 85487 w 143931"/>
                              <a:gd name="connsiteY30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59983" y="147243"/>
                                  <a:pt x="34732" y="13638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8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17303" y="31593"/>
                                  <a:pt x="121343" y="43966"/>
                                  <a:pt x="120081" y="56844"/>
                                </a:cubicBezTo>
                                <a:cubicBezTo>
                                  <a:pt x="118818" y="69470"/>
                                  <a:pt x="112758" y="81085"/>
                                  <a:pt x="102910" y="89166"/>
                                </a:cubicBezTo>
                                <a:cubicBezTo>
                                  <a:pt x="94830" y="95983"/>
                                  <a:pt x="84477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6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6749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2" y="54824"/>
                                  <a:pt x="50135" y="60884"/>
                                </a:cubicBezTo>
                                <a:cubicBezTo>
                                  <a:pt x="49630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1"/>
                                </a:cubicBezTo>
                                <a:cubicBezTo>
                                  <a:pt x="82709" y="88408"/>
                                  <a:pt x="90284" y="86136"/>
                                  <a:pt x="96345" y="81085"/>
                                </a:cubicBezTo>
                                <a:cubicBezTo>
                                  <a:pt x="104172" y="74520"/>
                                  <a:pt x="108970" y="65430"/>
                                  <a:pt x="109728" y="55582"/>
                                </a:cubicBezTo>
                                <a:cubicBezTo>
                                  <a:pt x="110738" y="45481"/>
                                  <a:pt x="107708" y="35633"/>
                                  <a:pt x="101142" y="28058"/>
                                </a:cubicBezTo>
                                <a:cubicBezTo>
                                  <a:pt x="83972" y="7352"/>
                                  <a:pt x="53418" y="4574"/>
                                  <a:pt x="32964" y="21745"/>
                                </a:cubicBezTo>
                                <a:cubicBezTo>
                                  <a:pt x="20339" y="32350"/>
                                  <a:pt x="12511" y="47249"/>
                                  <a:pt x="10743" y="63662"/>
                                </a:cubicBezTo>
                                <a:cubicBezTo>
                                  <a:pt x="8976" y="80075"/>
                                  <a:pt x="14278" y="96236"/>
                                  <a:pt x="24631" y="108862"/>
                                </a:cubicBezTo>
                                <a:cubicBezTo>
                                  <a:pt x="52408" y="142193"/>
                                  <a:pt x="101900" y="146738"/>
                                  <a:pt x="135231" y="119214"/>
                                </a:cubicBezTo>
                                <a:cubicBezTo>
                                  <a:pt x="137504" y="117447"/>
                                  <a:pt x="140534" y="117699"/>
                                  <a:pt x="142302" y="119972"/>
                                </a:cubicBezTo>
                                <a:cubicBezTo>
                                  <a:pt x="144069" y="122245"/>
                                  <a:pt x="143817" y="125275"/>
                                  <a:pt x="141544" y="127042"/>
                                </a:cubicBezTo>
                                <a:cubicBezTo>
                                  <a:pt x="125636" y="140678"/>
                                  <a:pt x="105435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6" name="Freeform: Shape 166">
                          <a:extLst>
                            <a:ext uri="{FF2B5EF4-FFF2-40B4-BE49-F238E27FC236}">
                              <a16:creationId xmlns:a16="http://schemas.microsoft.com/office/drawing/2014/main" id="{8571EA2E-6D00-479E-8B57-5D3D07649156}"/>
                            </a:ext>
                          </a:extLst>
                        </wps:cNvPr>
                        <wps:cNvSpPr/>
                        <wps:spPr>
                          <a:xfrm>
                            <a:off x="7154507" y="1348948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855 h 53027"/>
                              <a:gd name="connsiteX6" fmla="*/ 10602 w 53027"/>
                              <a:gd name="connsiteY6" fmla="*/ 27015 h 53027"/>
                              <a:gd name="connsiteX7" fmla="*/ 26763 w 53027"/>
                              <a:gd name="connsiteY7" fmla="*/ 43176 h 53027"/>
                              <a:gd name="connsiteX8" fmla="*/ 42923 w 53027"/>
                              <a:gd name="connsiteY8" fmla="*/ 27015 h 53027"/>
                              <a:gd name="connsiteX9" fmla="*/ 26763 w 53027"/>
                              <a:gd name="connsiteY9" fmla="*/ 10855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70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70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855"/>
                                </a:moveTo>
                                <a:cubicBezTo>
                                  <a:pt x="17925" y="10855"/>
                                  <a:pt x="10602" y="18177"/>
                                  <a:pt x="10602" y="27015"/>
                                </a:cubicBezTo>
                                <a:cubicBezTo>
                                  <a:pt x="10602" y="35853"/>
                                  <a:pt x="17925" y="43176"/>
                                  <a:pt x="26763" y="43176"/>
                                </a:cubicBezTo>
                                <a:cubicBezTo>
                                  <a:pt x="35601" y="43176"/>
                                  <a:pt x="42923" y="35853"/>
                                  <a:pt x="42923" y="27015"/>
                                </a:cubicBezTo>
                                <a:cubicBezTo>
                                  <a:pt x="42923" y="17925"/>
                                  <a:pt x="35601" y="10855"/>
                                  <a:pt x="26763" y="108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7" name="Freeform: Shape 167">
                          <a:extLst>
                            <a:ext uri="{FF2B5EF4-FFF2-40B4-BE49-F238E27FC236}">
                              <a16:creationId xmlns:a16="http://schemas.microsoft.com/office/drawing/2014/main" id="{D1A8F7BA-CDA5-4BE4-9238-C542848E4765}"/>
                            </a:ext>
                          </a:extLst>
                        </wps:cNvPr>
                        <wps:cNvSpPr/>
                        <wps:spPr>
                          <a:xfrm>
                            <a:off x="7024716" y="1507778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8" name="Freeform: Shape 168">
                          <a:extLst>
                            <a:ext uri="{FF2B5EF4-FFF2-40B4-BE49-F238E27FC236}">
                              <a16:creationId xmlns:a16="http://schemas.microsoft.com/office/drawing/2014/main" id="{81FF3A15-085C-490B-890E-D70CA15D77F2}"/>
                            </a:ext>
                          </a:extLst>
                        </wps:cNvPr>
                        <wps:cNvSpPr/>
                        <wps:spPr>
                          <a:xfrm>
                            <a:off x="6861714" y="1258417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7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7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9" name="Freeform: Shape 169">
                          <a:extLst>
                            <a:ext uri="{FF2B5EF4-FFF2-40B4-BE49-F238E27FC236}">
                              <a16:creationId xmlns:a16="http://schemas.microsoft.com/office/drawing/2014/main" id="{48D43812-A044-426F-B35E-EC90F5D9B75F}"/>
                            </a:ext>
                          </a:extLst>
                        </wps:cNvPr>
                        <wps:cNvSpPr/>
                        <wps:spPr>
                          <a:xfrm>
                            <a:off x="7341555" y="1285806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617 h 113630"/>
                              <a:gd name="connsiteX12" fmla="*/ 47279 w 106054"/>
                              <a:gd name="connsiteY12" fmla="*/ 13647 h 113630"/>
                              <a:gd name="connsiteX13" fmla="*/ 47279 w 106054"/>
                              <a:gd name="connsiteY13" fmla="*/ 13647 h 113630"/>
                              <a:gd name="connsiteX14" fmla="*/ 11422 w 106054"/>
                              <a:gd name="connsiteY14" fmla="*/ 75765 h 113630"/>
                              <a:gd name="connsiteX15" fmla="*/ 11170 w 106054"/>
                              <a:gd name="connsiteY15" fmla="*/ 81320 h 113630"/>
                              <a:gd name="connsiteX16" fmla="*/ 15462 w 106054"/>
                              <a:gd name="connsiteY16" fmla="*/ 84855 h 113630"/>
                              <a:gd name="connsiteX17" fmla="*/ 89448 w 106054"/>
                              <a:gd name="connsiteY17" fmla="*/ 103541 h 113630"/>
                              <a:gd name="connsiteX18" fmla="*/ 95761 w 106054"/>
                              <a:gd name="connsiteY18" fmla="*/ 101521 h 113630"/>
                              <a:gd name="connsiteX19" fmla="*/ 96519 w 106054"/>
                              <a:gd name="connsiteY19" fmla="*/ 94955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617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617"/>
                                </a:moveTo>
                                <a:cubicBezTo>
                                  <a:pt x="50309" y="10617"/>
                                  <a:pt x="48289" y="11879"/>
                                  <a:pt x="47279" y="13647"/>
                                </a:cubicBezTo>
                                <a:cubicBezTo>
                                  <a:pt x="47279" y="13647"/>
                                  <a:pt x="47279" y="13647"/>
                                  <a:pt x="47279" y="13647"/>
                                </a:cubicBez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617"/>
                                  <a:pt x="52834" y="10617"/>
                                  <a:pt x="52582" y="10617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0" name="Freeform: Shape 170">
                          <a:extLst>
                            <a:ext uri="{FF2B5EF4-FFF2-40B4-BE49-F238E27FC236}">
                              <a16:creationId xmlns:a16="http://schemas.microsoft.com/office/drawing/2014/main" id="{32451C42-E01C-49AB-94F2-9011D24C8257}"/>
                            </a:ext>
                          </a:extLst>
                        </wps:cNvPr>
                        <wps:cNvSpPr/>
                        <wps:spPr>
                          <a:xfrm>
                            <a:off x="6549174" y="88961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38693 w 106054"/>
                              <a:gd name="connsiteY6" fmla="*/ 8596 h 113630"/>
                              <a:gd name="connsiteX7" fmla="*/ 53339 w 106054"/>
                              <a:gd name="connsiteY7" fmla="*/ 516 h 113630"/>
                              <a:gd name="connsiteX8" fmla="*/ 67480 w 106054"/>
                              <a:gd name="connsiteY8" fmla="*/ 9859 h 113630"/>
                              <a:gd name="connsiteX9" fmla="*/ 105609 w 106054"/>
                              <a:gd name="connsiteY9" fmla="*/ 90410 h 113630"/>
                              <a:gd name="connsiteX10" fmla="*/ 103589 w 106054"/>
                              <a:gd name="connsiteY10" fmla="*/ 107581 h 113630"/>
                              <a:gd name="connsiteX11" fmla="*/ 90963 w 106054"/>
                              <a:gd name="connsiteY11" fmla="*/ 113641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4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389 w 106054"/>
                              <a:gd name="connsiteY19" fmla="*/ 14404 h 113630"/>
                              <a:gd name="connsiteX20" fmla="*/ 53087 w 106054"/>
                              <a:gd name="connsiteY20" fmla="*/ 10869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621"/>
                                  <a:pt x="95509" y="113641"/>
                                  <a:pt x="90963" y="113641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4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389" y="14404"/>
                                </a:lnTo>
                                <a:cubicBezTo>
                                  <a:pt x="57379" y="12384"/>
                                  <a:pt x="55359" y="10869"/>
                                  <a:pt x="53087" y="10869"/>
                                </a:cubicBezTo>
                                <a:cubicBezTo>
                                  <a:pt x="50562" y="10364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1" name="Freeform: Shape 171">
                          <a:extLst>
                            <a:ext uri="{FF2B5EF4-FFF2-40B4-BE49-F238E27FC236}">
                              <a16:creationId xmlns:a16="http://schemas.microsoft.com/office/drawing/2014/main" id="{B3FFE513-7B8C-41E0-BC68-5281F2CAB223}"/>
                            </a:ext>
                          </a:extLst>
                        </wps:cNvPr>
                        <wps:cNvSpPr/>
                        <wps:spPr>
                          <a:xfrm>
                            <a:off x="6537116" y="1369654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6206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3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1862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1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2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2" name="Freeform: Shape 172">
                          <a:extLst>
                            <a:ext uri="{FF2B5EF4-FFF2-40B4-BE49-F238E27FC236}">
                              <a16:creationId xmlns:a16="http://schemas.microsoft.com/office/drawing/2014/main" id="{F2F4F02B-3640-4041-8975-853DC557EA8E}"/>
                            </a:ext>
                          </a:extLst>
                        </wps:cNvPr>
                        <wps:cNvSpPr/>
                        <wps:spPr>
                          <a:xfrm>
                            <a:off x="7947141" y="160376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156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0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0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3" name="Freeform: Shape 173">
                          <a:extLst>
                            <a:ext uri="{FF2B5EF4-FFF2-40B4-BE49-F238E27FC236}">
                              <a16:creationId xmlns:a16="http://schemas.microsoft.com/office/drawing/2014/main" id="{526785DB-B309-4E12-82ED-06B21009BCDB}"/>
                            </a:ext>
                          </a:extLst>
                        </wps:cNvPr>
                        <wps:cNvSpPr/>
                        <wps:spPr>
                          <a:xfrm>
                            <a:off x="7954716" y="415413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466 h 95954"/>
                              <a:gd name="connsiteX1" fmla="*/ 2017 w 95954"/>
                              <a:gd name="connsiteY1" fmla="*/ 80800 h 95954"/>
                              <a:gd name="connsiteX2" fmla="*/ 2017 w 95954"/>
                              <a:gd name="connsiteY2" fmla="*/ 73730 h 95954"/>
                              <a:gd name="connsiteX3" fmla="*/ 9087 w 95954"/>
                              <a:gd name="connsiteY3" fmla="*/ 73730 h 95954"/>
                              <a:gd name="connsiteX4" fmla="*/ 74235 w 95954"/>
                              <a:gd name="connsiteY4" fmla="*/ 74235 h 95954"/>
                              <a:gd name="connsiteX5" fmla="*/ 74740 w 95954"/>
                              <a:gd name="connsiteY5" fmla="*/ 9087 h 95954"/>
                              <a:gd name="connsiteX6" fmla="*/ 74740 w 95954"/>
                              <a:gd name="connsiteY6" fmla="*/ 2017 h 95954"/>
                              <a:gd name="connsiteX7" fmla="*/ 81810 w 95954"/>
                              <a:gd name="connsiteY7" fmla="*/ 2017 h 95954"/>
                              <a:gd name="connsiteX8" fmla="*/ 81053 w 95954"/>
                              <a:gd name="connsiteY8" fmla="*/ 81305 h 95954"/>
                              <a:gd name="connsiteX9" fmla="*/ 42166 w 95954"/>
                              <a:gd name="connsiteY9" fmla="*/ 97466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466"/>
                                </a:moveTo>
                                <a:cubicBezTo>
                                  <a:pt x="27520" y="97466"/>
                                  <a:pt x="13127" y="91911"/>
                                  <a:pt x="2017" y="80800"/>
                                </a:cubicBezTo>
                                <a:cubicBezTo>
                                  <a:pt x="-4" y="78780"/>
                                  <a:pt x="-4" y="75497"/>
                                  <a:pt x="2017" y="73730"/>
                                </a:cubicBezTo>
                                <a:cubicBezTo>
                                  <a:pt x="4037" y="71710"/>
                                  <a:pt x="7319" y="71710"/>
                                  <a:pt x="9087" y="73730"/>
                                </a:cubicBezTo>
                                <a:cubicBezTo>
                                  <a:pt x="26763" y="91911"/>
                                  <a:pt x="56054" y="92163"/>
                                  <a:pt x="74235" y="74235"/>
                                </a:cubicBezTo>
                                <a:cubicBezTo>
                                  <a:pt x="92416" y="56559"/>
                                  <a:pt x="92668" y="27268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103526" y="23985"/>
                                  <a:pt x="103274" y="59589"/>
                                  <a:pt x="81053" y="81305"/>
                                </a:cubicBezTo>
                                <a:cubicBezTo>
                                  <a:pt x="70700" y="92163"/>
                                  <a:pt x="56559" y="97466"/>
                                  <a:pt x="42166" y="974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4" name="Freeform: Shape 174">
                          <a:extLst>
                            <a:ext uri="{FF2B5EF4-FFF2-40B4-BE49-F238E27FC236}">
                              <a16:creationId xmlns:a16="http://schemas.microsoft.com/office/drawing/2014/main" id="{5F23C87B-1167-499A-84F4-02903D672525}"/>
                            </a:ext>
                          </a:extLst>
                        </wps:cNvPr>
                        <wps:cNvSpPr/>
                        <wps:spPr>
                          <a:xfrm>
                            <a:off x="7817350" y="319206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1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1" y="21668"/>
                                  <a:pt x="501" y="14137"/>
                                </a:cubicBezTo>
                                <a:cubicBezTo>
                                  <a:pt x="501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5" name="Freeform: Shape 175">
                          <a:extLst>
                            <a:ext uri="{FF2B5EF4-FFF2-40B4-BE49-F238E27FC236}">
                              <a16:creationId xmlns:a16="http://schemas.microsoft.com/office/drawing/2014/main" id="{3F3AA3E9-DD22-4F1D-BF01-1541D218346D}"/>
                            </a:ext>
                          </a:extLst>
                        </wps:cNvPr>
                        <wps:cNvSpPr/>
                        <wps:spPr>
                          <a:xfrm>
                            <a:off x="7654348" y="6959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694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6" name="Freeform: Shape 176">
                          <a:extLst>
                            <a:ext uri="{FF2B5EF4-FFF2-40B4-BE49-F238E27FC236}">
                              <a16:creationId xmlns:a16="http://schemas.microsoft.com/office/drawing/2014/main" id="{EAB107C4-C18C-4558-AD9B-2D495C5CF712}"/>
                            </a:ext>
                          </a:extLst>
                        </wps:cNvPr>
                        <wps:cNvSpPr/>
                        <wps:spPr>
                          <a:xfrm>
                            <a:off x="7667973" y="54113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243 h 146456"/>
                              <a:gd name="connsiteX1" fmla="*/ 17057 w 143931"/>
                              <a:gd name="connsiteY1" fmla="*/ 115174 h 146456"/>
                              <a:gd name="connsiteX2" fmla="*/ 26400 w 143931"/>
                              <a:gd name="connsiteY2" fmla="*/ 13917 h 146456"/>
                              <a:gd name="connsiteX3" fmla="*/ 69327 w 143931"/>
                              <a:gd name="connsiteY3" fmla="*/ 787 h 146456"/>
                              <a:gd name="connsiteX4" fmla="*/ 108971 w 143931"/>
                              <a:gd name="connsiteY4" fmla="*/ 21745 h 146456"/>
                              <a:gd name="connsiteX5" fmla="*/ 119829 w 143931"/>
                              <a:gd name="connsiteY5" fmla="*/ 56844 h 146456"/>
                              <a:gd name="connsiteX6" fmla="*/ 102659 w 143931"/>
                              <a:gd name="connsiteY6" fmla="*/ 89166 h 146456"/>
                              <a:gd name="connsiteX7" fmla="*/ 73872 w 143931"/>
                              <a:gd name="connsiteY7" fmla="*/ 98003 h 146456"/>
                              <a:gd name="connsiteX8" fmla="*/ 47359 w 143931"/>
                              <a:gd name="connsiteY8" fmla="*/ 83863 h 146456"/>
                              <a:gd name="connsiteX9" fmla="*/ 40036 w 143931"/>
                              <a:gd name="connsiteY9" fmla="*/ 60127 h 146456"/>
                              <a:gd name="connsiteX10" fmla="*/ 51651 w 143931"/>
                              <a:gd name="connsiteY10" fmla="*/ 38158 h 146456"/>
                              <a:gd name="connsiteX11" fmla="*/ 89528 w 143931"/>
                              <a:gd name="connsiteY11" fmla="*/ 41693 h 146456"/>
                              <a:gd name="connsiteX12" fmla="*/ 88770 w 143931"/>
                              <a:gd name="connsiteY12" fmla="*/ 48764 h 146456"/>
                              <a:gd name="connsiteX13" fmla="*/ 81700 w 143931"/>
                              <a:gd name="connsiteY13" fmla="*/ 48006 h 146456"/>
                              <a:gd name="connsiteX14" fmla="*/ 57964 w 143931"/>
                              <a:gd name="connsiteY14" fmla="*/ 45734 h 146456"/>
                              <a:gd name="connsiteX15" fmla="*/ 49884 w 143931"/>
                              <a:gd name="connsiteY15" fmla="*/ 60884 h 146456"/>
                              <a:gd name="connsiteX16" fmla="*/ 54934 w 143931"/>
                              <a:gd name="connsiteY16" fmla="*/ 77298 h 146456"/>
                              <a:gd name="connsiteX17" fmla="*/ 74630 w 143931"/>
                              <a:gd name="connsiteY17" fmla="*/ 87650 h 146456"/>
                              <a:gd name="connsiteX18" fmla="*/ 96093 w 143931"/>
                              <a:gd name="connsiteY18" fmla="*/ 81085 h 146456"/>
                              <a:gd name="connsiteX19" fmla="*/ 109476 w 143931"/>
                              <a:gd name="connsiteY19" fmla="*/ 55582 h 146456"/>
                              <a:gd name="connsiteX20" fmla="*/ 100891 w 143931"/>
                              <a:gd name="connsiteY20" fmla="*/ 28058 h 146456"/>
                              <a:gd name="connsiteX21" fmla="*/ 68065 w 143931"/>
                              <a:gd name="connsiteY21" fmla="*/ 10634 h 146456"/>
                              <a:gd name="connsiteX22" fmla="*/ 32713 w 143931"/>
                              <a:gd name="connsiteY22" fmla="*/ 21492 h 146456"/>
                              <a:gd name="connsiteX23" fmla="*/ 24633 w 143931"/>
                              <a:gd name="connsiteY23" fmla="*/ 108609 h 146456"/>
                              <a:gd name="connsiteX24" fmla="*/ 135233 w 143931"/>
                              <a:gd name="connsiteY24" fmla="*/ 118962 h 146456"/>
                              <a:gd name="connsiteX25" fmla="*/ 142303 w 143931"/>
                              <a:gd name="connsiteY25" fmla="*/ 119719 h 146456"/>
                              <a:gd name="connsiteX26" fmla="*/ 141545 w 143931"/>
                              <a:gd name="connsiteY26" fmla="*/ 126790 h 146456"/>
                              <a:gd name="connsiteX27" fmla="*/ 85488 w 143931"/>
                              <a:gd name="connsiteY27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243"/>
                                </a:moveTo>
                                <a:cubicBezTo>
                                  <a:pt x="59984" y="147243"/>
                                  <a:pt x="34733" y="136385"/>
                                  <a:pt x="17057" y="115174"/>
                                </a:cubicBezTo>
                                <a:cubicBezTo>
                                  <a:pt x="-8194" y="84620"/>
                                  <a:pt x="-4154" y="39168"/>
                                  <a:pt x="26400" y="13917"/>
                                </a:cubicBezTo>
                                <a:cubicBezTo>
                                  <a:pt x="38521" y="3817"/>
                                  <a:pt x="53671" y="-729"/>
                                  <a:pt x="69327" y="787"/>
                                </a:cubicBezTo>
                                <a:cubicBezTo>
                                  <a:pt x="84983" y="2302"/>
                                  <a:pt x="99123" y="9624"/>
                                  <a:pt x="108971" y="21745"/>
                                </a:cubicBezTo>
                                <a:cubicBezTo>
                                  <a:pt x="117052" y="31593"/>
                                  <a:pt x="121092" y="43966"/>
                                  <a:pt x="119829" y="56844"/>
                                </a:cubicBezTo>
                                <a:cubicBezTo>
                                  <a:pt x="118567" y="69470"/>
                                  <a:pt x="112507" y="81085"/>
                                  <a:pt x="102659" y="89166"/>
                                </a:cubicBezTo>
                                <a:cubicBezTo>
                                  <a:pt x="94578" y="95983"/>
                                  <a:pt x="84225" y="99013"/>
                                  <a:pt x="73872" y="98003"/>
                                </a:cubicBezTo>
                                <a:cubicBezTo>
                                  <a:pt x="63519" y="96993"/>
                                  <a:pt x="53924" y="91943"/>
                                  <a:pt x="47359" y="83863"/>
                                </a:cubicBezTo>
                                <a:cubicBezTo>
                                  <a:pt x="41803" y="77298"/>
                                  <a:pt x="39278" y="68712"/>
                                  <a:pt x="40036" y="60127"/>
                                </a:cubicBezTo>
                                <a:cubicBezTo>
                                  <a:pt x="40793" y="51541"/>
                                  <a:pt x="44833" y="43713"/>
                                  <a:pt x="51651" y="38158"/>
                                </a:cubicBezTo>
                                <a:cubicBezTo>
                                  <a:pt x="63014" y="28563"/>
                                  <a:pt x="80185" y="30330"/>
                                  <a:pt x="89528" y="41693"/>
                                </a:cubicBezTo>
                                <a:cubicBezTo>
                                  <a:pt x="91296" y="43713"/>
                                  <a:pt x="91043" y="46996"/>
                                  <a:pt x="88770" y="48764"/>
                                </a:cubicBezTo>
                                <a:cubicBezTo>
                                  <a:pt x="86750" y="50531"/>
                                  <a:pt x="83468" y="50279"/>
                                  <a:pt x="81700" y="48006"/>
                                </a:cubicBezTo>
                                <a:cubicBezTo>
                                  <a:pt x="75640" y="40936"/>
                                  <a:pt x="65034" y="39926"/>
                                  <a:pt x="57964" y="45734"/>
                                </a:cubicBezTo>
                                <a:cubicBezTo>
                                  <a:pt x="53419" y="49521"/>
                                  <a:pt x="50641" y="54824"/>
                                  <a:pt x="49884" y="60884"/>
                                </a:cubicBezTo>
                                <a:cubicBezTo>
                                  <a:pt x="49379" y="66945"/>
                                  <a:pt x="51146" y="72752"/>
                                  <a:pt x="54934" y="77298"/>
                                </a:cubicBezTo>
                                <a:cubicBezTo>
                                  <a:pt x="59984" y="83358"/>
                                  <a:pt x="67054" y="86893"/>
                                  <a:pt x="74630" y="87650"/>
                                </a:cubicBezTo>
                                <a:cubicBezTo>
                                  <a:pt x="82458" y="88408"/>
                                  <a:pt x="90033" y="86135"/>
                                  <a:pt x="96093" y="81085"/>
                                </a:cubicBezTo>
                                <a:cubicBezTo>
                                  <a:pt x="103921" y="74520"/>
                                  <a:pt x="108719" y="65429"/>
                                  <a:pt x="109476" y="55582"/>
                                </a:cubicBezTo>
                                <a:cubicBezTo>
                                  <a:pt x="110486" y="45481"/>
                                  <a:pt x="107456" y="35633"/>
                                  <a:pt x="100891" y="28058"/>
                                </a:cubicBezTo>
                                <a:cubicBezTo>
                                  <a:pt x="92558" y="18210"/>
                                  <a:pt x="80943" y="11897"/>
                                  <a:pt x="68065" y="10634"/>
                                </a:cubicBezTo>
                                <a:cubicBezTo>
                                  <a:pt x="55186" y="9372"/>
                                  <a:pt x="42561" y="13412"/>
                                  <a:pt x="32713" y="21492"/>
                                </a:cubicBezTo>
                                <a:cubicBezTo>
                                  <a:pt x="6452" y="43208"/>
                                  <a:pt x="2916" y="82348"/>
                                  <a:pt x="24633" y="108609"/>
                                </a:cubicBezTo>
                                <a:cubicBezTo>
                                  <a:pt x="52409" y="141940"/>
                                  <a:pt x="101901" y="146486"/>
                                  <a:pt x="135233" y="118962"/>
                                </a:cubicBezTo>
                                <a:cubicBezTo>
                                  <a:pt x="137505" y="117194"/>
                                  <a:pt x="140535" y="117447"/>
                                  <a:pt x="142303" y="119719"/>
                                </a:cubicBezTo>
                                <a:cubicBezTo>
                                  <a:pt x="144070" y="121992"/>
                                  <a:pt x="143818" y="125022"/>
                                  <a:pt x="141545" y="126790"/>
                                </a:cubicBezTo>
                                <a:cubicBezTo>
                                  <a:pt x="125637" y="140678"/>
                                  <a:pt x="105436" y="147243"/>
                                  <a:pt x="85488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7" name="Freeform: Shape 177">
                          <a:extLst>
                            <a:ext uri="{FF2B5EF4-FFF2-40B4-BE49-F238E27FC236}">
                              <a16:creationId xmlns:a16="http://schemas.microsoft.com/office/drawing/2014/main" id="{5960CE34-6909-46A8-B51F-D6AE9BC820FE}"/>
                            </a:ext>
                          </a:extLst>
                        </wps:cNvPr>
                        <wps:cNvSpPr/>
                        <wps:spPr>
                          <a:xfrm>
                            <a:off x="7154507" y="556567"/>
                            <a:ext cx="53027" cy="53027"/>
                          </a:xfrm>
                          <a:custGeom>
                            <a:avLst/>
                            <a:gdLst>
                              <a:gd name="connsiteX0" fmla="*/ 26763 w 53027"/>
                              <a:gd name="connsiteY0" fmla="*/ 53024 h 53027"/>
                              <a:gd name="connsiteX1" fmla="*/ 501 w 53027"/>
                              <a:gd name="connsiteY1" fmla="*/ 26763 h 53027"/>
                              <a:gd name="connsiteX2" fmla="*/ 26763 w 53027"/>
                              <a:gd name="connsiteY2" fmla="*/ 501 h 53027"/>
                              <a:gd name="connsiteX3" fmla="*/ 53024 w 53027"/>
                              <a:gd name="connsiteY3" fmla="*/ 26763 h 53027"/>
                              <a:gd name="connsiteX4" fmla="*/ 26763 w 53027"/>
                              <a:gd name="connsiteY4" fmla="*/ 53024 h 53027"/>
                              <a:gd name="connsiteX5" fmla="*/ 26763 w 53027"/>
                              <a:gd name="connsiteY5" fmla="*/ 10602 h 53027"/>
                              <a:gd name="connsiteX6" fmla="*/ 10602 w 53027"/>
                              <a:gd name="connsiteY6" fmla="*/ 26763 h 53027"/>
                              <a:gd name="connsiteX7" fmla="*/ 26763 w 53027"/>
                              <a:gd name="connsiteY7" fmla="*/ 42923 h 53027"/>
                              <a:gd name="connsiteX8" fmla="*/ 42923 w 53027"/>
                              <a:gd name="connsiteY8" fmla="*/ 26763 h 53027"/>
                              <a:gd name="connsiteX9" fmla="*/ 26763 w 53027"/>
                              <a:gd name="connsiteY9" fmla="*/ 10602 h 530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3027" h="53027">
                                <a:moveTo>
                                  <a:pt x="26763" y="53024"/>
                                </a:moveTo>
                                <a:cubicBezTo>
                                  <a:pt x="12370" y="53024"/>
                                  <a:pt x="501" y="41156"/>
                                  <a:pt x="501" y="26763"/>
                                </a:cubicBezTo>
                                <a:cubicBezTo>
                                  <a:pt x="501" y="12369"/>
                                  <a:pt x="12370" y="501"/>
                                  <a:pt x="26763" y="501"/>
                                </a:cubicBezTo>
                                <a:cubicBezTo>
                                  <a:pt x="41156" y="501"/>
                                  <a:pt x="53024" y="12369"/>
                                  <a:pt x="53024" y="26763"/>
                                </a:cubicBezTo>
                                <a:cubicBezTo>
                                  <a:pt x="53024" y="41156"/>
                                  <a:pt x="41408" y="53024"/>
                                  <a:pt x="26763" y="53024"/>
                                </a:cubicBezTo>
                                <a:close/>
                                <a:moveTo>
                                  <a:pt x="26763" y="10602"/>
                                </a:moveTo>
                                <a:cubicBezTo>
                                  <a:pt x="17925" y="10602"/>
                                  <a:pt x="10602" y="17925"/>
                                  <a:pt x="10602" y="26763"/>
                                </a:cubicBezTo>
                                <a:cubicBezTo>
                                  <a:pt x="10602" y="35601"/>
                                  <a:pt x="17925" y="42923"/>
                                  <a:pt x="26763" y="42923"/>
                                </a:cubicBezTo>
                                <a:cubicBezTo>
                                  <a:pt x="35601" y="42923"/>
                                  <a:pt x="42923" y="35601"/>
                                  <a:pt x="42923" y="26763"/>
                                </a:cubicBezTo>
                                <a:cubicBezTo>
                                  <a:pt x="42923" y="17925"/>
                                  <a:pt x="35601" y="10602"/>
                                  <a:pt x="26763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8" name="Freeform: Shape 178">
                          <a:extLst>
                            <a:ext uri="{FF2B5EF4-FFF2-40B4-BE49-F238E27FC236}">
                              <a16:creationId xmlns:a16="http://schemas.microsoft.com/office/drawing/2014/main" id="{2E2052D4-622F-4323-ACA1-E1052CF106D6}"/>
                            </a:ext>
                          </a:extLst>
                        </wps:cNvPr>
                        <wps:cNvSpPr/>
                        <wps:spPr>
                          <a:xfrm>
                            <a:off x="7162335" y="811856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7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9" name="Freeform: Shape 179">
                          <a:extLst>
                            <a:ext uri="{FF2B5EF4-FFF2-40B4-BE49-F238E27FC236}">
                              <a16:creationId xmlns:a16="http://schemas.microsoft.com/office/drawing/2014/main" id="{22601C98-2EEC-4A63-B0B4-792908B42BB4}"/>
                            </a:ext>
                          </a:extLst>
                        </wps:cNvPr>
                        <wps:cNvSpPr/>
                        <wps:spPr>
                          <a:xfrm>
                            <a:off x="7024716" y="715397"/>
                            <a:ext cx="27776" cy="27776"/>
                          </a:xfrm>
                          <a:custGeom>
                            <a:avLst/>
                            <a:gdLst>
                              <a:gd name="connsiteX0" fmla="*/ 27773 w 27776"/>
                              <a:gd name="connsiteY0" fmla="*/ 14137 h 27776"/>
                              <a:gd name="connsiteX1" fmla="*/ 14137 w 27776"/>
                              <a:gd name="connsiteY1" fmla="*/ 27773 h 27776"/>
                              <a:gd name="connsiteX2" fmla="*/ 502 w 27776"/>
                              <a:gd name="connsiteY2" fmla="*/ 14137 h 27776"/>
                              <a:gd name="connsiteX3" fmla="*/ 14137 w 27776"/>
                              <a:gd name="connsiteY3" fmla="*/ 501 h 27776"/>
                              <a:gd name="connsiteX4" fmla="*/ 27773 w 27776"/>
                              <a:gd name="connsiteY4" fmla="*/ 14137 h 27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776" h="27776">
                                <a:moveTo>
                                  <a:pt x="27773" y="14137"/>
                                </a:moveTo>
                                <a:cubicBezTo>
                                  <a:pt x="27773" y="21668"/>
                                  <a:pt x="21668" y="27773"/>
                                  <a:pt x="14137" y="27773"/>
                                </a:cubicBezTo>
                                <a:cubicBezTo>
                                  <a:pt x="6606" y="27773"/>
                                  <a:pt x="502" y="21668"/>
                                  <a:pt x="502" y="14137"/>
                                </a:cubicBezTo>
                                <a:cubicBezTo>
                                  <a:pt x="502" y="6606"/>
                                  <a:pt x="6606" y="501"/>
                                  <a:pt x="14137" y="501"/>
                                </a:cubicBezTo>
                                <a:cubicBezTo>
                                  <a:pt x="21668" y="501"/>
                                  <a:pt x="27773" y="6606"/>
                                  <a:pt x="27773" y="141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0" name="Freeform: Shape 180">
                          <a:extLst>
                            <a:ext uri="{FF2B5EF4-FFF2-40B4-BE49-F238E27FC236}">
                              <a16:creationId xmlns:a16="http://schemas.microsoft.com/office/drawing/2014/main" id="{B0997910-0563-4BBB-AD8B-0EDFC4CA9610}"/>
                            </a:ext>
                          </a:extLst>
                        </wps:cNvPr>
                        <wps:cNvSpPr/>
                        <wps:spPr>
                          <a:xfrm>
                            <a:off x="6861714" y="465783"/>
                            <a:ext cx="146457" cy="159082"/>
                          </a:xfrm>
                          <a:custGeom>
                            <a:avLst/>
                            <a:gdLst>
                              <a:gd name="connsiteX0" fmla="*/ 5431 w 146456"/>
                              <a:gd name="connsiteY0" fmla="*/ 159211 h 159082"/>
                              <a:gd name="connsiteX1" fmla="*/ 2149 w 146456"/>
                              <a:gd name="connsiteY1" fmla="*/ 157948 h 159082"/>
                              <a:gd name="connsiteX2" fmla="*/ 1896 w 146456"/>
                              <a:gd name="connsiteY2" fmla="*/ 150878 h 159082"/>
                              <a:gd name="connsiteX3" fmla="*/ 137495 w 146456"/>
                              <a:gd name="connsiteY3" fmla="*/ 2149 h 159082"/>
                              <a:gd name="connsiteX4" fmla="*/ 144565 w 146456"/>
                              <a:gd name="connsiteY4" fmla="*/ 1896 h 159082"/>
                              <a:gd name="connsiteX5" fmla="*/ 144818 w 146456"/>
                              <a:gd name="connsiteY5" fmla="*/ 8966 h 159082"/>
                              <a:gd name="connsiteX6" fmla="*/ 9219 w 146456"/>
                              <a:gd name="connsiteY6" fmla="*/ 157696 h 159082"/>
                              <a:gd name="connsiteX7" fmla="*/ 5431 w 146456"/>
                              <a:gd name="connsiteY7" fmla="*/ 159211 h 159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6456" h="159082">
                                <a:moveTo>
                                  <a:pt x="5431" y="159211"/>
                                </a:moveTo>
                                <a:cubicBezTo>
                                  <a:pt x="4169" y="159211"/>
                                  <a:pt x="2906" y="158706"/>
                                  <a:pt x="2149" y="157948"/>
                                </a:cubicBezTo>
                                <a:cubicBezTo>
                                  <a:pt x="129" y="156181"/>
                                  <a:pt x="-124" y="152898"/>
                                  <a:pt x="1896" y="150878"/>
                                </a:cubicBezTo>
                                <a:lnTo>
                                  <a:pt x="137495" y="2149"/>
                                </a:lnTo>
                                <a:cubicBezTo>
                                  <a:pt x="139262" y="129"/>
                                  <a:pt x="142545" y="-124"/>
                                  <a:pt x="144565" y="1896"/>
                                </a:cubicBezTo>
                                <a:cubicBezTo>
                                  <a:pt x="146585" y="3664"/>
                                  <a:pt x="146838" y="6946"/>
                                  <a:pt x="144818" y="8966"/>
                                </a:cubicBezTo>
                                <a:lnTo>
                                  <a:pt x="9219" y="157696"/>
                                </a:lnTo>
                                <a:cubicBezTo>
                                  <a:pt x="8209" y="158706"/>
                                  <a:pt x="6946" y="159211"/>
                                  <a:pt x="5431" y="1592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1" name="Freeform: Shape 181">
                          <a:extLst>
                            <a:ext uri="{FF2B5EF4-FFF2-40B4-BE49-F238E27FC236}">
                              <a16:creationId xmlns:a16="http://schemas.microsoft.com/office/drawing/2014/main" id="{D180451B-5ED9-45F8-B099-BE82EA49A418}"/>
                            </a:ext>
                          </a:extLst>
                        </wps:cNvPr>
                        <wps:cNvSpPr/>
                        <wps:spPr>
                          <a:xfrm>
                            <a:off x="7341555" y="493425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641 h 113630"/>
                              <a:gd name="connsiteX1" fmla="*/ 86923 w 106054"/>
                              <a:gd name="connsiteY1" fmla="*/ 113136 h 113630"/>
                              <a:gd name="connsiteX2" fmla="*/ 12937 w 106054"/>
                              <a:gd name="connsiteY2" fmla="*/ 94450 h 113630"/>
                              <a:gd name="connsiteX3" fmla="*/ 1827 w 106054"/>
                              <a:gd name="connsiteY3" fmla="*/ 85107 h 113630"/>
                              <a:gd name="connsiteX4" fmla="*/ 2837 w 106054"/>
                              <a:gd name="connsiteY4" fmla="*/ 70714 h 113630"/>
                              <a:gd name="connsiteX5" fmla="*/ 38693 w 106054"/>
                              <a:gd name="connsiteY5" fmla="*/ 8596 h 113630"/>
                              <a:gd name="connsiteX6" fmla="*/ 53339 w 106054"/>
                              <a:gd name="connsiteY6" fmla="*/ 516 h 113630"/>
                              <a:gd name="connsiteX7" fmla="*/ 67480 w 106054"/>
                              <a:gd name="connsiteY7" fmla="*/ 9859 h 113630"/>
                              <a:gd name="connsiteX8" fmla="*/ 105609 w 106054"/>
                              <a:gd name="connsiteY8" fmla="*/ 90410 h 113630"/>
                              <a:gd name="connsiteX9" fmla="*/ 103589 w 106054"/>
                              <a:gd name="connsiteY9" fmla="*/ 107581 h 113630"/>
                              <a:gd name="connsiteX10" fmla="*/ 90963 w 106054"/>
                              <a:gd name="connsiteY10" fmla="*/ 113641 h 113630"/>
                              <a:gd name="connsiteX11" fmla="*/ 52582 w 106054"/>
                              <a:gd name="connsiteY11" fmla="*/ 10364 h 113630"/>
                              <a:gd name="connsiteX12" fmla="*/ 47279 w 106054"/>
                              <a:gd name="connsiteY12" fmla="*/ 13394 h 113630"/>
                              <a:gd name="connsiteX13" fmla="*/ 47279 w 106054"/>
                              <a:gd name="connsiteY13" fmla="*/ 13394 h 113630"/>
                              <a:gd name="connsiteX14" fmla="*/ 11422 w 106054"/>
                              <a:gd name="connsiteY14" fmla="*/ 75512 h 113630"/>
                              <a:gd name="connsiteX15" fmla="*/ 11170 w 106054"/>
                              <a:gd name="connsiteY15" fmla="*/ 81067 h 113630"/>
                              <a:gd name="connsiteX16" fmla="*/ 15462 w 106054"/>
                              <a:gd name="connsiteY16" fmla="*/ 84602 h 113630"/>
                              <a:gd name="connsiteX17" fmla="*/ 89448 w 106054"/>
                              <a:gd name="connsiteY17" fmla="*/ 103288 h 113630"/>
                              <a:gd name="connsiteX18" fmla="*/ 95761 w 106054"/>
                              <a:gd name="connsiteY18" fmla="*/ 101268 h 113630"/>
                              <a:gd name="connsiteX19" fmla="*/ 96519 w 106054"/>
                              <a:gd name="connsiteY19" fmla="*/ 94703 h 113630"/>
                              <a:gd name="connsiteX20" fmla="*/ 58389 w 106054"/>
                              <a:gd name="connsiteY20" fmla="*/ 14152 h 113630"/>
                              <a:gd name="connsiteX21" fmla="*/ 53087 w 106054"/>
                              <a:gd name="connsiteY21" fmla="*/ 10617 h 113630"/>
                              <a:gd name="connsiteX22" fmla="*/ 52582 w 106054"/>
                              <a:gd name="connsiteY22" fmla="*/ 10364 h 113630"/>
                              <a:gd name="connsiteX23" fmla="*/ 42986 w 106054"/>
                              <a:gd name="connsiteY23" fmla="*/ 11122 h 113630"/>
                              <a:gd name="connsiteX24" fmla="*/ 42986 w 106054"/>
                              <a:gd name="connsiteY24" fmla="*/ 11122 h 113630"/>
                              <a:gd name="connsiteX25" fmla="*/ 42986 w 106054"/>
                              <a:gd name="connsiteY25" fmla="*/ 11122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641"/>
                                </a:moveTo>
                                <a:cubicBezTo>
                                  <a:pt x="89701" y="113641"/>
                                  <a:pt x="88186" y="113389"/>
                                  <a:pt x="86923" y="113136"/>
                                </a:cubicBezTo>
                                <a:lnTo>
                                  <a:pt x="12937" y="94450"/>
                                </a:lnTo>
                                <a:cubicBezTo>
                                  <a:pt x="7887" y="93188"/>
                                  <a:pt x="3847" y="89653"/>
                                  <a:pt x="1827" y="85107"/>
                                </a:cubicBezTo>
                                <a:cubicBezTo>
                                  <a:pt x="-193" y="80310"/>
                                  <a:pt x="59" y="75007"/>
                                  <a:pt x="2837" y="70714"/>
                                </a:cubicBezTo>
                                <a:lnTo>
                                  <a:pt x="38693" y="8596"/>
                                </a:lnTo>
                                <a:cubicBezTo>
                                  <a:pt x="41724" y="3294"/>
                                  <a:pt x="47279" y="264"/>
                                  <a:pt x="53339" y="516"/>
                                </a:cubicBezTo>
                                <a:cubicBezTo>
                                  <a:pt x="59399" y="769"/>
                                  <a:pt x="64702" y="4304"/>
                                  <a:pt x="67480" y="9859"/>
                                </a:cubicBezTo>
                                <a:lnTo>
                                  <a:pt x="105609" y="90410"/>
                                </a:lnTo>
                                <a:cubicBezTo>
                                  <a:pt x="108387" y="96218"/>
                                  <a:pt x="107629" y="102783"/>
                                  <a:pt x="103589" y="107581"/>
                                </a:cubicBezTo>
                                <a:cubicBezTo>
                                  <a:pt x="100306" y="111369"/>
                                  <a:pt x="95761" y="113641"/>
                                  <a:pt x="90963" y="113641"/>
                                </a:cubicBezTo>
                                <a:close/>
                                <a:moveTo>
                                  <a:pt x="52582" y="10364"/>
                                </a:moveTo>
                                <a:cubicBezTo>
                                  <a:pt x="50309" y="10364"/>
                                  <a:pt x="48289" y="11627"/>
                                  <a:pt x="47279" y="13394"/>
                                </a:cubicBezTo>
                                <a:cubicBezTo>
                                  <a:pt x="47279" y="13394"/>
                                  <a:pt x="47279" y="13394"/>
                                  <a:pt x="47279" y="13394"/>
                                </a:cubicBezTo>
                                <a:lnTo>
                                  <a:pt x="11422" y="75512"/>
                                </a:lnTo>
                                <a:cubicBezTo>
                                  <a:pt x="10412" y="77280"/>
                                  <a:pt x="10412" y="79300"/>
                                  <a:pt x="11170" y="81067"/>
                                </a:cubicBezTo>
                                <a:cubicBezTo>
                                  <a:pt x="11927" y="82835"/>
                                  <a:pt x="13442" y="84097"/>
                                  <a:pt x="15462" y="84602"/>
                                </a:cubicBezTo>
                                <a:lnTo>
                                  <a:pt x="89448" y="103288"/>
                                </a:lnTo>
                                <a:cubicBezTo>
                                  <a:pt x="91721" y="103793"/>
                                  <a:pt x="94246" y="103036"/>
                                  <a:pt x="95761" y="101268"/>
                                </a:cubicBezTo>
                                <a:cubicBezTo>
                                  <a:pt x="97276" y="99501"/>
                                  <a:pt x="97529" y="96975"/>
                                  <a:pt x="96519" y="94703"/>
                                </a:cubicBezTo>
                                <a:lnTo>
                                  <a:pt x="58389" y="14152"/>
                                </a:lnTo>
                                <a:cubicBezTo>
                                  <a:pt x="57379" y="12132"/>
                                  <a:pt x="55359" y="10617"/>
                                  <a:pt x="53087" y="10617"/>
                                </a:cubicBezTo>
                                <a:cubicBezTo>
                                  <a:pt x="52834" y="10364"/>
                                  <a:pt x="52834" y="10364"/>
                                  <a:pt x="52582" y="10364"/>
                                </a:cubicBezTo>
                                <a:close/>
                                <a:moveTo>
                                  <a:pt x="42986" y="11122"/>
                                </a:moveTo>
                                <a:lnTo>
                                  <a:pt x="42986" y="11122"/>
                                </a:lnTo>
                                <a:lnTo>
                                  <a:pt x="42986" y="11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2" name="Freeform: Shape 182">
                          <a:extLst>
                            <a:ext uri="{FF2B5EF4-FFF2-40B4-BE49-F238E27FC236}">
                              <a16:creationId xmlns:a16="http://schemas.microsoft.com/office/drawing/2014/main" id="{598019A2-4488-4470-861B-8E6FCFE418D7}"/>
                            </a:ext>
                          </a:extLst>
                        </wps:cNvPr>
                        <wps:cNvSpPr/>
                        <wps:spPr>
                          <a:xfrm>
                            <a:off x="6875592" y="937227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8 w 143931"/>
                              <a:gd name="connsiteY0" fmla="*/ 147338 h 146456"/>
                              <a:gd name="connsiteX1" fmla="*/ 77155 w 143931"/>
                              <a:gd name="connsiteY1" fmla="*/ 146833 h 146456"/>
                              <a:gd name="connsiteX2" fmla="*/ 17057 w 143931"/>
                              <a:gd name="connsiteY2" fmla="*/ 115269 h 146456"/>
                              <a:gd name="connsiteX3" fmla="*/ 26400 w 143931"/>
                              <a:gd name="connsiteY3" fmla="*/ 14012 h 146456"/>
                              <a:gd name="connsiteX4" fmla="*/ 108971 w 143931"/>
                              <a:gd name="connsiteY4" fmla="*/ 21588 h 146456"/>
                              <a:gd name="connsiteX5" fmla="*/ 102659 w 143931"/>
                              <a:gd name="connsiteY5" fmla="*/ 89008 h 146456"/>
                              <a:gd name="connsiteX6" fmla="*/ 73872 w 143931"/>
                              <a:gd name="connsiteY6" fmla="*/ 97846 h 146456"/>
                              <a:gd name="connsiteX7" fmla="*/ 47359 w 143931"/>
                              <a:gd name="connsiteY7" fmla="*/ 83705 h 146456"/>
                              <a:gd name="connsiteX8" fmla="*/ 40036 w 143931"/>
                              <a:gd name="connsiteY8" fmla="*/ 59969 h 146456"/>
                              <a:gd name="connsiteX9" fmla="*/ 51651 w 143931"/>
                              <a:gd name="connsiteY9" fmla="*/ 38001 h 146456"/>
                              <a:gd name="connsiteX10" fmla="*/ 71347 w 143931"/>
                              <a:gd name="connsiteY10" fmla="*/ 31941 h 146456"/>
                              <a:gd name="connsiteX11" fmla="*/ 89528 w 143931"/>
                              <a:gd name="connsiteY11" fmla="*/ 41536 h 146456"/>
                              <a:gd name="connsiteX12" fmla="*/ 88770 w 143931"/>
                              <a:gd name="connsiteY12" fmla="*/ 48606 h 146456"/>
                              <a:gd name="connsiteX13" fmla="*/ 81700 w 143931"/>
                              <a:gd name="connsiteY13" fmla="*/ 47849 h 146456"/>
                              <a:gd name="connsiteX14" fmla="*/ 70337 w 143931"/>
                              <a:gd name="connsiteY14" fmla="*/ 41788 h 146456"/>
                              <a:gd name="connsiteX15" fmla="*/ 57964 w 143931"/>
                              <a:gd name="connsiteY15" fmla="*/ 45576 h 146456"/>
                              <a:gd name="connsiteX16" fmla="*/ 49884 w 143931"/>
                              <a:gd name="connsiteY16" fmla="*/ 60727 h 146456"/>
                              <a:gd name="connsiteX17" fmla="*/ 54934 w 143931"/>
                              <a:gd name="connsiteY17" fmla="*/ 77140 h 146456"/>
                              <a:gd name="connsiteX18" fmla="*/ 74630 w 143931"/>
                              <a:gd name="connsiteY18" fmla="*/ 87493 h 146456"/>
                              <a:gd name="connsiteX19" fmla="*/ 96093 w 143931"/>
                              <a:gd name="connsiteY19" fmla="*/ 80928 h 146456"/>
                              <a:gd name="connsiteX20" fmla="*/ 101144 w 143931"/>
                              <a:gd name="connsiteY20" fmla="*/ 27648 h 146456"/>
                              <a:gd name="connsiteX21" fmla="*/ 32965 w 143931"/>
                              <a:gd name="connsiteY21" fmla="*/ 21335 h 146456"/>
                              <a:gd name="connsiteX22" fmla="*/ 24885 w 143931"/>
                              <a:gd name="connsiteY22" fmla="*/ 108452 h 146456"/>
                              <a:gd name="connsiteX23" fmla="*/ 78165 w 143931"/>
                              <a:gd name="connsiteY23" fmla="*/ 136480 h 146456"/>
                              <a:gd name="connsiteX24" fmla="*/ 135738 w 143931"/>
                              <a:gd name="connsiteY24" fmla="*/ 118804 h 146456"/>
                              <a:gd name="connsiteX25" fmla="*/ 142808 w 143931"/>
                              <a:gd name="connsiteY25" fmla="*/ 119562 h 146456"/>
                              <a:gd name="connsiteX26" fmla="*/ 142050 w 143931"/>
                              <a:gd name="connsiteY26" fmla="*/ 126632 h 146456"/>
                              <a:gd name="connsiteX27" fmla="*/ 85488 w 143931"/>
                              <a:gd name="connsiteY27" fmla="*/ 147338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8" y="147338"/>
                                </a:moveTo>
                                <a:cubicBezTo>
                                  <a:pt x="82710" y="147338"/>
                                  <a:pt x="79933" y="147086"/>
                                  <a:pt x="77155" y="146833"/>
                                </a:cubicBezTo>
                                <a:cubicBezTo>
                                  <a:pt x="53671" y="144561"/>
                                  <a:pt x="32208" y="133450"/>
                                  <a:pt x="17057" y="115269"/>
                                </a:cubicBezTo>
                                <a:cubicBezTo>
                                  <a:pt x="-8194" y="84715"/>
                                  <a:pt x="-4154" y="39263"/>
                                  <a:pt x="26400" y="14012"/>
                                </a:cubicBezTo>
                                <a:cubicBezTo>
                                  <a:pt x="51146" y="-6694"/>
                                  <a:pt x="88265" y="-3159"/>
                                  <a:pt x="108971" y="21588"/>
                                </a:cubicBezTo>
                                <a:cubicBezTo>
                                  <a:pt x="125890" y="41788"/>
                                  <a:pt x="123112" y="72090"/>
                                  <a:pt x="102659" y="89008"/>
                                </a:cubicBezTo>
                                <a:cubicBezTo>
                                  <a:pt x="94578" y="95826"/>
                                  <a:pt x="84478" y="98856"/>
                                  <a:pt x="73872" y="97846"/>
                                </a:cubicBezTo>
                                <a:cubicBezTo>
                                  <a:pt x="63519" y="96836"/>
                                  <a:pt x="53924" y="91786"/>
                                  <a:pt x="47359" y="83705"/>
                                </a:cubicBezTo>
                                <a:cubicBezTo>
                                  <a:pt x="41803" y="77140"/>
                                  <a:pt x="39278" y="68555"/>
                                  <a:pt x="40036" y="59969"/>
                                </a:cubicBezTo>
                                <a:cubicBezTo>
                                  <a:pt x="40793" y="51384"/>
                                  <a:pt x="44833" y="43556"/>
                                  <a:pt x="51651" y="38001"/>
                                </a:cubicBezTo>
                                <a:cubicBezTo>
                                  <a:pt x="57207" y="33456"/>
                                  <a:pt x="64277" y="31183"/>
                                  <a:pt x="71347" y="31941"/>
                                </a:cubicBezTo>
                                <a:cubicBezTo>
                                  <a:pt x="78418" y="32698"/>
                                  <a:pt x="84983" y="35981"/>
                                  <a:pt x="89528" y="41536"/>
                                </a:cubicBezTo>
                                <a:cubicBezTo>
                                  <a:pt x="91296" y="43809"/>
                                  <a:pt x="91043" y="46839"/>
                                  <a:pt x="88770" y="48606"/>
                                </a:cubicBezTo>
                                <a:cubicBezTo>
                                  <a:pt x="86750" y="50374"/>
                                  <a:pt x="83468" y="50121"/>
                                  <a:pt x="81700" y="47849"/>
                                </a:cubicBezTo>
                                <a:cubicBezTo>
                                  <a:pt x="78923" y="44314"/>
                                  <a:pt x="74882" y="42294"/>
                                  <a:pt x="70337" y="41788"/>
                                </a:cubicBezTo>
                                <a:cubicBezTo>
                                  <a:pt x="65792" y="41284"/>
                                  <a:pt x="61499" y="42799"/>
                                  <a:pt x="57964" y="45576"/>
                                </a:cubicBezTo>
                                <a:cubicBezTo>
                                  <a:pt x="53419" y="49364"/>
                                  <a:pt x="50641" y="54667"/>
                                  <a:pt x="49884" y="60727"/>
                                </a:cubicBezTo>
                                <a:cubicBezTo>
                                  <a:pt x="49126" y="66787"/>
                                  <a:pt x="51146" y="72595"/>
                                  <a:pt x="54934" y="77140"/>
                                </a:cubicBezTo>
                                <a:cubicBezTo>
                                  <a:pt x="59984" y="83200"/>
                                  <a:pt x="67054" y="86736"/>
                                  <a:pt x="74630" y="87493"/>
                                </a:cubicBezTo>
                                <a:cubicBezTo>
                                  <a:pt x="82458" y="88251"/>
                                  <a:pt x="90033" y="85978"/>
                                  <a:pt x="96093" y="80928"/>
                                </a:cubicBezTo>
                                <a:cubicBezTo>
                                  <a:pt x="112254" y="67545"/>
                                  <a:pt x="114274" y="43809"/>
                                  <a:pt x="101144" y="27648"/>
                                </a:cubicBezTo>
                                <a:cubicBezTo>
                                  <a:pt x="83973" y="6942"/>
                                  <a:pt x="53419" y="4164"/>
                                  <a:pt x="32965" y="21335"/>
                                </a:cubicBezTo>
                                <a:cubicBezTo>
                                  <a:pt x="6704" y="43051"/>
                                  <a:pt x="3169" y="82190"/>
                                  <a:pt x="24885" y="108452"/>
                                </a:cubicBezTo>
                                <a:cubicBezTo>
                                  <a:pt x="38268" y="124612"/>
                                  <a:pt x="57207" y="134460"/>
                                  <a:pt x="78165" y="136480"/>
                                </a:cubicBezTo>
                                <a:cubicBezTo>
                                  <a:pt x="99123" y="138500"/>
                                  <a:pt x="119577" y="132188"/>
                                  <a:pt x="135738" y="118804"/>
                                </a:cubicBezTo>
                                <a:cubicBezTo>
                                  <a:pt x="138010" y="117037"/>
                                  <a:pt x="141040" y="117289"/>
                                  <a:pt x="142808" y="119562"/>
                                </a:cubicBezTo>
                                <a:cubicBezTo>
                                  <a:pt x="144576" y="121835"/>
                                  <a:pt x="144323" y="124865"/>
                                  <a:pt x="142050" y="126632"/>
                                </a:cubicBezTo>
                                <a:cubicBezTo>
                                  <a:pt x="125890" y="140268"/>
                                  <a:pt x="106194" y="147338"/>
                                  <a:pt x="85488" y="1473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3" name="Freeform: Shape 183">
                          <a:extLst>
                            <a:ext uri="{FF2B5EF4-FFF2-40B4-BE49-F238E27FC236}">
                              <a16:creationId xmlns:a16="http://schemas.microsoft.com/office/drawing/2014/main" id="{D5CCA23B-2023-449E-8BC3-9B3EA9E5A92F}"/>
                            </a:ext>
                          </a:extLst>
                        </wps:cNvPr>
                        <wps:cNvSpPr/>
                        <wps:spPr>
                          <a:xfrm>
                            <a:off x="7329497" y="973211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70 h 106054"/>
                              <a:gd name="connsiteX17" fmla="*/ 50246 w 106054"/>
                              <a:gd name="connsiteY17" fmla="*/ 12370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70"/>
                                </a:lnTo>
                                <a:cubicBezTo>
                                  <a:pt x="55801" y="10349"/>
                                  <a:pt x="52266" y="10349"/>
                                  <a:pt x="50246" y="12370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6054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4" name="Freeform: Shape 184">
                          <a:extLst>
                            <a:ext uri="{FF2B5EF4-FFF2-40B4-BE49-F238E27FC236}">
                              <a16:creationId xmlns:a16="http://schemas.microsoft.com/office/drawing/2014/main" id="{BA59497E-CE80-45B4-8389-89630DE941A5}"/>
                            </a:ext>
                          </a:extLst>
                        </wps:cNvPr>
                        <wps:cNvSpPr/>
                        <wps:spPr>
                          <a:xfrm>
                            <a:off x="6549174" y="96981"/>
                            <a:ext cx="106055" cy="113630"/>
                          </a:xfrm>
                          <a:custGeom>
                            <a:avLst/>
                            <a:gdLst>
                              <a:gd name="connsiteX0" fmla="*/ 90963 w 106054"/>
                              <a:gd name="connsiteY0" fmla="*/ 113894 h 113630"/>
                              <a:gd name="connsiteX1" fmla="*/ 86923 w 106054"/>
                              <a:gd name="connsiteY1" fmla="*/ 113389 h 113630"/>
                              <a:gd name="connsiteX2" fmla="*/ 12937 w 106054"/>
                              <a:gd name="connsiteY2" fmla="*/ 94703 h 113630"/>
                              <a:gd name="connsiteX3" fmla="*/ 1827 w 106054"/>
                              <a:gd name="connsiteY3" fmla="*/ 85360 h 113630"/>
                              <a:gd name="connsiteX4" fmla="*/ 2837 w 106054"/>
                              <a:gd name="connsiteY4" fmla="*/ 70967 h 113630"/>
                              <a:gd name="connsiteX5" fmla="*/ 38441 w 106054"/>
                              <a:gd name="connsiteY5" fmla="*/ 8596 h 113630"/>
                              <a:gd name="connsiteX6" fmla="*/ 38441 w 106054"/>
                              <a:gd name="connsiteY6" fmla="*/ 8596 h 113630"/>
                              <a:gd name="connsiteX7" fmla="*/ 53087 w 106054"/>
                              <a:gd name="connsiteY7" fmla="*/ 516 h 113630"/>
                              <a:gd name="connsiteX8" fmla="*/ 67227 w 106054"/>
                              <a:gd name="connsiteY8" fmla="*/ 9859 h 113630"/>
                              <a:gd name="connsiteX9" fmla="*/ 105357 w 106054"/>
                              <a:gd name="connsiteY9" fmla="*/ 90410 h 113630"/>
                              <a:gd name="connsiteX10" fmla="*/ 103336 w 106054"/>
                              <a:gd name="connsiteY10" fmla="*/ 107581 h 113630"/>
                              <a:gd name="connsiteX11" fmla="*/ 90963 w 106054"/>
                              <a:gd name="connsiteY11" fmla="*/ 113894 h 113630"/>
                              <a:gd name="connsiteX12" fmla="*/ 47279 w 106054"/>
                              <a:gd name="connsiteY12" fmla="*/ 13647 h 113630"/>
                              <a:gd name="connsiteX13" fmla="*/ 11422 w 106054"/>
                              <a:gd name="connsiteY13" fmla="*/ 75765 h 113630"/>
                              <a:gd name="connsiteX14" fmla="*/ 11170 w 106054"/>
                              <a:gd name="connsiteY14" fmla="*/ 81320 h 113630"/>
                              <a:gd name="connsiteX15" fmla="*/ 15462 w 106054"/>
                              <a:gd name="connsiteY15" fmla="*/ 84855 h 113630"/>
                              <a:gd name="connsiteX16" fmla="*/ 89448 w 106054"/>
                              <a:gd name="connsiteY16" fmla="*/ 103541 h 113630"/>
                              <a:gd name="connsiteX17" fmla="*/ 95761 w 106054"/>
                              <a:gd name="connsiteY17" fmla="*/ 101521 h 113630"/>
                              <a:gd name="connsiteX18" fmla="*/ 96519 w 106054"/>
                              <a:gd name="connsiteY18" fmla="*/ 94955 h 113630"/>
                              <a:gd name="connsiteX19" fmla="*/ 58137 w 106054"/>
                              <a:gd name="connsiteY19" fmla="*/ 14152 h 113630"/>
                              <a:gd name="connsiteX20" fmla="*/ 52834 w 106054"/>
                              <a:gd name="connsiteY20" fmla="*/ 10617 h 113630"/>
                              <a:gd name="connsiteX21" fmla="*/ 47279 w 106054"/>
                              <a:gd name="connsiteY21" fmla="*/ 13647 h 113630"/>
                              <a:gd name="connsiteX22" fmla="*/ 47279 w 106054"/>
                              <a:gd name="connsiteY22" fmla="*/ 13647 h 113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06054" h="113630">
                                <a:moveTo>
                                  <a:pt x="90963" y="113894"/>
                                </a:moveTo>
                                <a:cubicBezTo>
                                  <a:pt x="89701" y="113894"/>
                                  <a:pt x="88186" y="113641"/>
                                  <a:pt x="86923" y="113389"/>
                                </a:cubicBezTo>
                                <a:lnTo>
                                  <a:pt x="12937" y="94703"/>
                                </a:lnTo>
                                <a:cubicBezTo>
                                  <a:pt x="7887" y="93440"/>
                                  <a:pt x="3847" y="89905"/>
                                  <a:pt x="1827" y="85360"/>
                                </a:cubicBezTo>
                                <a:cubicBezTo>
                                  <a:pt x="-193" y="80562"/>
                                  <a:pt x="59" y="75260"/>
                                  <a:pt x="2837" y="70967"/>
                                </a:cubicBezTo>
                                <a:lnTo>
                                  <a:pt x="38441" y="8596"/>
                                </a:lnTo>
                                <a:lnTo>
                                  <a:pt x="38441" y="8596"/>
                                </a:lnTo>
                                <a:cubicBezTo>
                                  <a:pt x="41471" y="3294"/>
                                  <a:pt x="47026" y="264"/>
                                  <a:pt x="53087" y="516"/>
                                </a:cubicBezTo>
                                <a:cubicBezTo>
                                  <a:pt x="59147" y="769"/>
                                  <a:pt x="64450" y="4304"/>
                                  <a:pt x="67227" y="9859"/>
                                </a:cubicBezTo>
                                <a:lnTo>
                                  <a:pt x="105357" y="90410"/>
                                </a:lnTo>
                                <a:cubicBezTo>
                                  <a:pt x="108134" y="96218"/>
                                  <a:pt x="107377" y="102783"/>
                                  <a:pt x="103336" y="107581"/>
                                </a:cubicBezTo>
                                <a:cubicBezTo>
                                  <a:pt x="100306" y="111621"/>
                                  <a:pt x="95509" y="113894"/>
                                  <a:pt x="90963" y="113894"/>
                                </a:cubicBezTo>
                                <a:close/>
                                <a:moveTo>
                                  <a:pt x="47279" y="13647"/>
                                </a:moveTo>
                                <a:lnTo>
                                  <a:pt x="11422" y="75765"/>
                                </a:lnTo>
                                <a:cubicBezTo>
                                  <a:pt x="10412" y="77532"/>
                                  <a:pt x="10412" y="79552"/>
                                  <a:pt x="11170" y="81320"/>
                                </a:cubicBezTo>
                                <a:cubicBezTo>
                                  <a:pt x="11927" y="83087"/>
                                  <a:pt x="13442" y="84350"/>
                                  <a:pt x="15462" y="84855"/>
                                </a:cubicBezTo>
                                <a:lnTo>
                                  <a:pt x="89448" y="103541"/>
                                </a:lnTo>
                                <a:cubicBezTo>
                                  <a:pt x="91721" y="104046"/>
                                  <a:pt x="94246" y="103288"/>
                                  <a:pt x="95761" y="101521"/>
                                </a:cubicBezTo>
                                <a:cubicBezTo>
                                  <a:pt x="97276" y="99753"/>
                                  <a:pt x="97529" y="97228"/>
                                  <a:pt x="96519" y="94955"/>
                                </a:cubicBezTo>
                                <a:lnTo>
                                  <a:pt x="58137" y="14152"/>
                                </a:lnTo>
                                <a:cubicBezTo>
                                  <a:pt x="57127" y="12132"/>
                                  <a:pt x="55107" y="10617"/>
                                  <a:pt x="52834" y="10617"/>
                                </a:cubicBezTo>
                                <a:cubicBezTo>
                                  <a:pt x="50562" y="10617"/>
                                  <a:pt x="48541" y="11627"/>
                                  <a:pt x="47279" y="13647"/>
                                </a:cubicBezTo>
                                <a:lnTo>
                                  <a:pt x="47279" y="1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5" name="Freeform: Shape 185">
                          <a:extLst>
                            <a:ext uri="{FF2B5EF4-FFF2-40B4-BE49-F238E27FC236}">
                              <a16:creationId xmlns:a16="http://schemas.microsoft.com/office/drawing/2014/main" id="{D267B1E8-E97A-4191-9BC4-0C0756CF1C85}"/>
                            </a:ext>
                          </a:extLst>
                        </wps:cNvPr>
                        <wps:cNvSpPr/>
                        <wps:spPr>
                          <a:xfrm>
                            <a:off x="6537116" y="577273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566 h 106054"/>
                              <a:gd name="connsiteX1" fmla="*/ 43176 w 106054"/>
                              <a:gd name="connsiteY1" fmla="*/ 103021 h 106054"/>
                              <a:gd name="connsiteX2" fmla="*/ 5047 w 106054"/>
                              <a:gd name="connsiteY2" fmla="*/ 64892 h 106054"/>
                              <a:gd name="connsiteX3" fmla="*/ 501 w 106054"/>
                              <a:gd name="connsiteY3" fmla="*/ 54034 h 106054"/>
                              <a:gd name="connsiteX4" fmla="*/ 5047 w 106054"/>
                              <a:gd name="connsiteY4" fmla="*/ 43176 h 106054"/>
                              <a:gd name="connsiteX5" fmla="*/ 43176 w 106054"/>
                              <a:gd name="connsiteY5" fmla="*/ 5047 h 106054"/>
                              <a:gd name="connsiteX6" fmla="*/ 65144 w 106054"/>
                              <a:gd name="connsiteY6" fmla="*/ 5047 h 106054"/>
                              <a:gd name="connsiteX7" fmla="*/ 103274 w 106054"/>
                              <a:gd name="connsiteY7" fmla="*/ 43176 h 106054"/>
                              <a:gd name="connsiteX8" fmla="*/ 103274 w 106054"/>
                              <a:gd name="connsiteY8" fmla="*/ 65144 h 106054"/>
                              <a:gd name="connsiteX9" fmla="*/ 65144 w 106054"/>
                              <a:gd name="connsiteY9" fmla="*/ 103274 h 106054"/>
                              <a:gd name="connsiteX10" fmla="*/ 54034 w 106054"/>
                              <a:gd name="connsiteY10" fmla="*/ 107566 h 106054"/>
                              <a:gd name="connsiteX11" fmla="*/ 54034 w 106054"/>
                              <a:gd name="connsiteY11" fmla="*/ 10602 h 106054"/>
                              <a:gd name="connsiteX12" fmla="*/ 50246 w 106054"/>
                              <a:gd name="connsiteY12" fmla="*/ 12117 h 106054"/>
                              <a:gd name="connsiteX13" fmla="*/ 12117 w 106054"/>
                              <a:gd name="connsiteY13" fmla="*/ 50246 h 106054"/>
                              <a:gd name="connsiteX14" fmla="*/ 10602 w 106054"/>
                              <a:gd name="connsiteY14" fmla="*/ 54034 h 106054"/>
                              <a:gd name="connsiteX15" fmla="*/ 12117 w 106054"/>
                              <a:gd name="connsiteY15" fmla="*/ 57822 h 106054"/>
                              <a:gd name="connsiteX16" fmla="*/ 50246 w 106054"/>
                              <a:gd name="connsiteY16" fmla="*/ 95951 h 106054"/>
                              <a:gd name="connsiteX17" fmla="*/ 57822 w 106054"/>
                              <a:gd name="connsiteY17" fmla="*/ 95951 h 106054"/>
                              <a:gd name="connsiteX18" fmla="*/ 95951 w 106054"/>
                              <a:gd name="connsiteY18" fmla="*/ 57822 h 106054"/>
                              <a:gd name="connsiteX19" fmla="*/ 95951 w 106054"/>
                              <a:gd name="connsiteY19" fmla="*/ 50246 h 106054"/>
                              <a:gd name="connsiteX20" fmla="*/ 57822 w 106054"/>
                              <a:gd name="connsiteY20" fmla="*/ 12117 h 106054"/>
                              <a:gd name="connsiteX21" fmla="*/ 54034 w 106054"/>
                              <a:gd name="connsiteY21" fmla="*/ 10602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566"/>
                                </a:moveTo>
                                <a:cubicBezTo>
                                  <a:pt x="49994" y="107566"/>
                                  <a:pt x="45954" y="106051"/>
                                  <a:pt x="43176" y="103021"/>
                                </a:cubicBezTo>
                                <a:lnTo>
                                  <a:pt x="5047" y="64892"/>
                                </a:lnTo>
                                <a:cubicBezTo>
                                  <a:pt x="2017" y="61862"/>
                                  <a:pt x="501" y="58074"/>
                                  <a:pt x="501" y="54034"/>
                                </a:cubicBezTo>
                                <a:cubicBezTo>
                                  <a:pt x="501" y="49994"/>
                                  <a:pt x="2017" y="45954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9236" y="-1014"/>
                                  <a:pt x="59084" y="-1014"/>
                                  <a:pt x="65144" y="5047"/>
                                </a:cubicBezTo>
                                <a:lnTo>
                                  <a:pt x="103274" y="43176"/>
                                </a:lnTo>
                                <a:cubicBezTo>
                                  <a:pt x="109334" y="49236"/>
                                  <a:pt x="109334" y="59084"/>
                                  <a:pt x="103274" y="65144"/>
                                </a:cubicBezTo>
                                <a:lnTo>
                                  <a:pt x="65144" y="103274"/>
                                </a:lnTo>
                                <a:cubicBezTo>
                                  <a:pt x="62114" y="106051"/>
                                  <a:pt x="58074" y="107566"/>
                                  <a:pt x="54034" y="107566"/>
                                </a:cubicBezTo>
                                <a:close/>
                                <a:moveTo>
                                  <a:pt x="54034" y="10602"/>
                                </a:moveTo>
                                <a:cubicBezTo>
                                  <a:pt x="52771" y="10602"/>
                                  <a:pt x="51256" y="11107"/>
                                  <a:pt x="50246" y="12117"/>
                                </a:cubicBezTo>
                                <a:lnTo>
                                  <a:pt x="12117" y="50246"/>
                                </a:lnTo>
                                <a:cubicBezTo>
                                  <a:pt x="11107" y="51256"/>
                                  <a:pt x="10602" y="52519"/>
                                  <a:pt x="10602" y="54034"/>
                                </a:cubicBezTo>
                                <a:cubicBezTo>
                                  <a:pt x="10602" y="55549"/>
                                  <a:pt x="11107" y="56812"/>
                                  <a:pt x="12117" y="57822"/>
                                </a:cubicBezTo>
                                <a:lnTo>
                                  <a:pt x="50246" y="95951"/>
                                </a:lnTo>
                                <a:cubicBezTo>
                                  <a:pt x="52266" y="97971"/>
                                  <a:pt x="55801" y="97971"/>
                                  <a:pt x="57822" y="95951"/>
                                </a:cubicBezTo>
                                <a:lnTo>
                                  <a:pt x="95951" y="57822"/>
                                </a:lnTo>
                                <a:cubicBezTo>
                                  <a:pt x="97971" y="55801"/>
                                  <a:pt x="97971" y="52266"/>
                                  <a:pt x="95951" y="50246"/>
                                </a:cubicBezTo>
                                <a:lnTo>
                                  <a:pt x="57822" y="12117"/>
                                </a:lnTo>
                                <a:cubicBezTo>
                                  <a:pt x="56812" y="11107"/>
                                  <a:pt x="55296" y="10602"/>
                                  <a:pt x="54034" y="106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6" name="Freeform: Shape 186">
                          <a:extLst>
                            <a:ext uri="{FF2B5EF4-FFF2-40B4-BE49-F238E27FC236}">
                              <a16:creationId xmlns:a16="http://schemas.microsoft.com/office/drawing/2014/main" id="{C8F74D21-D282-47B5-807D-B95065B7ED08}"/>
                            </a:ext>
                          </a:extLst>
                        </wps:cNvPr>
                        <wps:cNvSpPr/>
                        <wps:spPr>
                          <a:xfrm>
                            <a:off x="7162335" y="19475"/>
                            <a:ext cx="95954" cy="95954"/>
                          </a:xfrm>
                          <a:custGeom>
                            <a:avLst/>
                            <a:gdLst>
                              <a:gd name="connsiteX0" fmla="*/ 42166 w 95954"/>
                              <a:gd name="connsiteY0" fmla="*/ 97213 h 95954"/>
                              <a:gd name="connsiteX1" fmla="*/ 2017 w 95954"/>
                              <a:gd name="connsiteY1" fmla="*/ 80548 h 95954"/>
                              <a:gd name="connsiteX2" fmla="*/ 2017 w 95954"/>
                              <a:gd name="connsiteY2" fmla="*/ 73477 h 95954"/>
                              <a:gd name="connsiteX3" fmla="*/ 9087 w 95954"/>
                              <a:gd name="connsiteY3" fmla="*/ 73477 h 95954"/>
                              <a:gd name="connsiteX4" fmla="*/ 74235 w 95954"/>
                              <a:gd name="connsiteY4" fmla="*/ 73982 h 95954"/>
                              <a:gd name="connsiteX5" fmla="*/ 87870 w 95954"/>
                              <a:gd name="connsiteY5" fmla="*/ 41661 h 95954"/>
                              <a:gd name="connsiteX6" fmla="*/ 74740 w 95954"/>
                              <a:gd name="connsiteY6" fmla="*/ 9087 h 95954"/>
                              <a:gd name="connsiteX7" fmla="*/ 74740 w 95954"/>
                              <a:gd name="connsiteY7" fmla="*/ 2017 h 95954"/>
                              <a:gd name="connsiteX8" fmla="*/ 81810 w 95954"/>
                              <a:gd name="connsiteY8" fmla="*/ 2017 h 95954"/>
                              <a:gd name="connsiteX9" fmla="*/ 97971 w 95954"/>
                              <a:gd name="connsiteY9" fmla="*/ 41913 h 95954"/>
                              <a:gd name="connsiteX10" fmla="*/ 81305 w 95954"/>
                              <a:gd name="connsiteY10" fmla="*/ 81558 h 95954"/>
                              <a:gd name="connsiteX11" fmla="*/ 42166 w 95954"/>
                              <a:gd name="connsiteY11" fmla="*/ 97213 h 959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5954" h="95954">
                                <a:moveTo>
                                  <a:pt x="42166" y="97213"/>
                                </a:moveTo>
                                <a:cubicBezTo>
                                  <a:pt x="27520" y="97213"/>
                                  <a:pt x="13127" y="91658"/>
                                  <a:pt x="2017" y="80548"/>
                                </a:cubicBezTo>
                                <a:cubicBezTo>
                                  <a:pt x="-4" y="78528"/>
                                  <a:pt x="-4" y="75245"/>
                                  <a:pt x="2017" y="73477"/>
                                </a:cubicBezTo>
                                <a:cubicBezTo>
                                  <a:pt x="4037" y="71457"/>
                                  <a:pt x="7319" y="71457"/>
                                  <a:pt x="9087" y="73477"/>
                                </a:cubicBezTo>
                                <a:cubicBezTo>
                                  <a:pt x="26763" y="91658"/>
                                  <a:pt x="56054" y="91911"/>
                                  <a:pt x="74235" y="73982"/>
                                </a:cubicBezTo>
                                <a:cubicBezTo>
                                  <a:pt x="83073" y="65397"/>
                                  <a:pt x="87870" y="53781"/>
                                  <a:pt x="87870" y="41661"/>
                                </a:cubicBezTo>
                                <a:cubicBezTo>
                                  <a:pt x="87870" y="29288"/>
                                  <a:pt x="83325" y="17672"/>
                                  <a:pt x="74740" y="9087"/>
                                </a:cubicBezTo>
                                <a:cubicBezTo>
                                  <a:pt x="72720" y="7067"/>
                                  <a:pt x="72720" y="3784"/>
                                  <a:pt x="74740" y="2017"/>
                                </a:cubicBezTo>
                                <a:cubicBezTo>
                                  <a:pt x="76760" y="-4"/>
                                  <a:pt x="80043" y="-4"/>
                                  <a:pt x="81810" y="2017"/>
                                </a:cubicBezTo>
                                <a:cubicBezTo>
                                  <a:pt x="92416" y="12622"/>
                                  <a:pt x="97971" y="26763"/>
                                  <a:pt x="97971" y="41913"/>
                                </a:cubicBezTo>
                                <a:cubicBezTo>
                                  <a:pt x="97718" y="56812"/>
                                  <a:pt x="91911" y="70952"/>
                                  <a:pt x="81305" y="81558"/>
                                </a:cubicBezTo>
                                <a:cubicBezTo>
                                  <a:pt x="70700" y="91911"/>
                                  <a:pt x="56306" y="97213"/>
                                  <a:pt x="42166" y="97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7" name="Freeform: Shape 187">
                          <a:extLst>
                            <a:ext uri="{FF2B5EF4-FFF2-40B4-BE49-F238E27FC236}">
                              <a16:creationId xmlns:a16="http://schemas.microsoft.com/office/drawing/2014/main" id="{0F120824-4CEE-4643-A579-C416C53B6FF8}"/>
                            </a:ext>
                          </a:extLst>
                        </wps:cNvPr>
                        <wps:cNvSpPr/>
                        <wps:spPr>
                          <a:xfrm>
                            <a:off x="6875593" y="144941"/>
                            <a:ext cx="143932" cy="146457"/>
                          </a:xfrm>
                          <a:custGeom>
                            <a:avLst/>
                            <a:gdLst>
                              <a:gd name="connsiteX0" fmla="*/ 85487 w 143931"/>
                              <a:gd name="connsiteY0" fmla="*/ 147243 h 146456"/>
                              <a:gd name="connsiteX1" fmla="*/ 77154 w 143931"/>
                              <a:gd name="connsiteY1" fmla="*/ 146738 h 146456"/>
                              <a:gd name="connsiteX2" fmla="*/ 17056 w 143931"/>
                              <a:gd name="connsiteY2" fmla="*/ 115174 h 146456"/>
                              <a:gd name="connsiteX3" fmla="*/ 895 w 143931"/>
                              <a:gd name="connsiteY3" fmla="*/ 62652 h 146456"/>
                              <a:gd name="connsiteX4" fmla="*/ 26651 w 143931"/>
                              <a:gd name="connsiteY4" fmla="*/ 13917 h 146456"/>
                              <a:gd name="connsiteX5" fmla="*/ 69578 w 143931"/>
                              <a:gd name="connsiteY5" fmla="*/ 787 h 146456"/>
                              <a:gd name="connsiteX6" fmla="*/ 109223 w 143931"/>
                              <a:gd name="connsiteY6" fmla="*/ 21745 h 146456"/>
                              <a:gd name="connsiteX7" fmla="*/ 102910 w 143931"/>
                              <a:gd name="connsiteY7" fmla="*/ 89166 h 146456"/>
                              <a:gd name="connsiteX8" fmla="*/ 74124 w 143931"/>
                              <a:gd name="connsiteY8" fmla="*/ 98003 h 146456"/>
                              <a:gd name="connsiteX9" fmla="*/ 47610 w 143931"/>
                              <a:gd name="connsiteY9" fmla="*/ 83863 h 146456"/>
                              <a:gd name="connsiteX10" fmla="*/ 40287 w 143931"/>
                              <a:gd name="connsiteY10" fmla="*/ 60127 h 146456"/>
                              <a:gd name="connsiteX11" fmla="*/ 51903 w 143931"/>
                              <a:gd name="connsiteY11" fmla="*/ 38158 h 146456"/>
                              <a:gd name="connsiteX12" fmla="*/ 71598 w 143931"/>
                              <a:gd name="connsiteY12" fmla="*/ 32098 h 146456"/>
                              <a:gd name="connsiteX13" fmla="*/ 89779 w 143931"/>
                              <a:gd name="connsiteY13" fmla="*/ 41693 h 146456"/>
                              <a:gd name="connsiteX14" fmla="*/ 89022 w 143931"/>
                              <a:gd name="connsiteY14" fmla="*/ 48764 h 146456"/>
                              <a:gd name="connsiteX15" fmla="*/ 81951 w 143931"/>
                              <a:gd name="connsiteY15" fmla="*/ 48006 h 146456"/>
                              <a:gd name="connsiteX16" fmla="*/ 70588 w 143931"/>
                              <a:gd name="connsiteY16" fmla="*/ 41946 h 146456"/>
                              <a:gd name="connsiteX17" fmla="*/ 58215 w 143931"/>
                              <a:gd name="connsiteY17" fmla="*/ 45734 h 146456"/>
                              <a:gd name="connsiteX18" fmla="*/ 50135 w 143931"/>
                              <a:gd name="connsiteY18" fmla="*/ 60884 h 146456"/>
                              <a:gd name="connsiteX19" fmla="*/ 55185 w 143931"/>
                              <a:gd name="connsiteY19" fmla="*/ 77298 h 146456"/>
                              <a:gd name="connsiteX20" fmla="*/ 74881 w 143931"/>
                              <a:gd name="connsiteY20" fmla="*/ 87650 h 146456"/>
                              <a:gd name="connsiteX21" fmla="*/ 96345 w 143931"/>
                              <a:gd name="connsiteY21" fmla="*/ 81085 h 146456"/>
                              <a:gd name="connsiteX22" fmla="*/ 101395 w 143931"/>
                              <a:gd name="connsiteY22" fmla="*/ 27805 h 146456"/>
                              <a:gd name="connsiteX23" fmla="*/ 68568 w 143931"/>
                              <a:gd name="connsiteY23" fmla="*/ 10382 h 146456"/>
                              <a:gd name="connsiteX24" fmla="*/ 33217 w 143931"/>
                              <a:gd name="connsiteY24" fmla="*/ 21240 h 146456"/>
                              <a:gd name="connsiteX25" fmla="*/ 10996 w 143931"/>
                              <a:gd name="connsiteY25" fmla="*/ 63157 h 146456"/>
                              <a:gd name="connsiteX26" fmla="*/ 24884 w 143931"/>
                              <a:gd name="connsiteY26" fmla="*/ 108356 h 146456"/>
                              <a:gd name="connsiteX27" fmla="*/ 78164 w 143931"/>
                              <a:gd name="connsiteY27" fmla="*/ 136385 h 146456"/>
                              <a:gd name="connsiteX28" fmla="*/ 135736 w 143931"/>
                              <a:gd name="connsiteY28" fmla="*/ 118709 h 146456"/>
                              <a:gd name="connsiteX29" fmla="*/ 142807 w 143931"/>
                              <a:gd name="connsiteY29" fmla="*/ 119467 h 146456"/>
                              <a:gd name="connsiteX30" fmla="*/ 142049 w 143931"/>
                              <a:gd name="connsiteY30" fmla="*/ 126537 h 146456"/>
                              <a:gd name="connsiteX31" fmla="*/ 85487 w 143931"/>
                              <a:gd name="connsiteY31" fmla="*/ 147243 h 146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43931" h="146456">
                                <a:moveTo>
                                  <a:pt x="85487" y="147243"/>
                                </a:moveTo>
                                <a:cubicBezTo>
                                  <a:pt x="82709" y="147243"/>
                                  <a:pt x="79931" y="146991"/>
                                  <a:pt x="77154" y="146738"/>
                                </a:cubicBezTo>
                                <a:cubicBezTo>
                                  <a:pt x="53670" y="144466"/>
                                  <a:pt x="32207" y="133355"/>
                                  <a:pt x="17056" y="115174"/>
                                </a:cubicBezTo>
                                <a:cubicBezTo>
                                  <a:pt x="4683" y="100276"/>
                                  <a:pt x="-1125" y="81590"/>
                                  <a:pt x="895" y="62652"/>
                                </a:cubicBezTo>
                                <a:cubicBezTo>
                                  <a:pt x="2663" y="43461"/>
                                  <a:pt x="11753" y="26290"/>
                                  <a:pt x="26651" y="13917"/>
                                </a:cubicBezTo>
                                <a:cubicBezTo>
                                  <a:pt x="38772" y="3817"/>
                                  <a:pt x="53923" y="-729"/>
                                  <a:pt x="69578" y="787"/>
                                </a:cubicBezTo>
                                <a:cubicBezTo>
                                  <a:pt x="85234" y="2302"/>
                                  <a:pt x="99375" y="9624"/>
                                  <a:pt x="109223" y="21745"/>
                                </a:cubicBezTo>
                                <a:cubicBezTo>
                                  <a:pt x="126141" y="41946"/>
                                  <a:pt x="123363" y="72247"/>
                                  <a:pt x="102910" y="89166"/>
                                </a:cubicBezTo>
                                <a:cubicBezTo>
                                  <a:pt x="94830" y="95983"/>
                                  <a:pt x="84729" y="99014"/>
                                  <a:pt x="74124" y="98003"/>
                                </a:cubicBezTo>
                                <a:cubicBezTo>
                                  <a:pt x="63771" y="96993"/>
                                  <a:pt x="54175" y="91943"/>
                                  <a:pt x="47610" y="83863"/>
                                </a:cubicBezTo>
                                <a:cubicBezTo>
                                  <a:pt x="42055" y="77298"/>
                                  <a:pt x="39529" y="68712"/>
                                  <a:pt x="40287" y="60127"/>
                                </a:cubicBezTo>
                                <a:cubicBezTo>
                                  <a:pt x="41045" y="51541"/>
                                  <a:pt x="45085" y="43713"/>
                                  <a:pt x="51903" y="38158"/>
                                </a:cubicBezTo>
                                <a:cubicBezTo>
                                  <a:pt x="57458" y="33613"/>
                                  <a:pt x="64528" y="31340"/>
                                  <a:pt x="71598" y="32098"/>
                                </a:cubicBezTo>
                                <a:cubicBezTo>
                                  <a:pt x="78669" y="32855"/>
                                  <a:pt x="85234" y="36138"/>
                                  <a:pt x="89779" y="41693"/>
                                </a:cubicBezTo>
                                <a:cubicBezTo>
                                  <a:pt x="91547" y="43966"/>
                                  <a:pt x="91294" y="46996"/>
                                  <a:pt x="89022" y="48764"/>
                                </a:cubicBezTo>
                                <a:cubicBezTo>
                                  <a:pt x="87002" y="50531"/>
                                  <a:pt x="83719" y="50279"/>
                                  <a:pt x="81951" y="48006"/>
                                </a:cubicBezTo>
                                <a:cubicBezTo>
                                  <a:pt x="79174" y="44471"/>
                                  <a:pt x="75134" y="42451"/>
                                  <a:pt x="70588" y="41946"/>
                                </a:cubicBezTo>
                                <a:cubicBezTo>
                                  <a:pt x="66043" y="41441"/>
                                  <a:pt x="61751" y="42956"/>
                                  <a:pt x="58215" y="45734"/>
                                </a:cubicBezTo>
                                <a:cubicBezTo>
                                  <a:pt x="53670" y="49521"/>
                                  <a:pt x="50893" y="54824"/>
                                  <a:pt x="50135" y="60884"/>
                                </a:cubicBezTo>
                                <a:cubicBezTo>
                                  <a:pt x="49377" y="66945"/>
                                  <a:pt x="51398" y="72752"/>
                                  <a:pt x="55185" y="77298"/>
                                </a:cubicBezTo>
                                <a:cubicBezTo>
                                  <a:pt x="60235" y="83358"/>
                                  <a:pt x="67306" y="86893"/>
                                  <a:pt x="74881" y="87650"/>
                                </a:cubicBezTo>
                                <a:cubicBezTo>
                                  <a:pt x="82709" y="88408"/>
                                  <a:pt x="90284" y="86135"/>
                                  <a:pt x="96345" y="81085"/>
                                </a:cubicBezTo>
                                <a:cubicBezTo>
                                  <a:pt x="112505" y="67702"/>
                                  <a:pt x="114525" y="43966"/>
                                  <a:pt x="101395" y="27805"/>
                                </a:cubicBezTo>
                                <a:cubicBezTo>
                                  <a:pt x="93062" y="17957"/>
                                  <a:pt x="81446" y="11645"/>
                                  <a:pt x="68568" y="10382"/>
                                </a:cubicBezTo>
                                <a:cubicBezTo>
                                  <a:pt x="55690" y="9119"/>
                                  <a:pt x="43065" y="13160"/>
                                  <a:pt x="33217" y="21240"/>
                                </a:cubicBezTo>
                                <a:cubicBezTo>
                                  <a:pt x="20591" y="31845"/>
                                  <a:pt x="12763" y="46744"/>
                                  <a:pt x="10996" y="63157"/>
                                </a:cubicBezTo>
                                <a:cubicBezTo>
                                  <a:pt x="9481" y="79570"/>
                                  <a:pt x="14531" y="95731"/>
                                  <a:pt x="24884" y="108356"/>
                                </a:cubicBezTo>
                                <a:cubicBezTo>
                                  <a:pt x="38267" y="124517"/>
                                  <a:pt x="57205" y="134365"/>
                                  <a:pt x="78164" y="136385"/>
                                </a:cubicBezTo>
                                <a:cubicBezTo>
                                  <a:pt x="99122" y="138405"/>
                                  <a:pt x="119576" y="132093"/>
                                  <a:pt x="135736" y="118709"/>
                                </a:cubicBezTo>
                                <a:cubicBezTo>
                                  <a:pt x="138009" y="116942"/>
                                  <a:pt x="141039" y="117194"/>
                                  <a:pt x="142807" y="119467"/>
                                </a:cubicBezTo>
                                <a:cubicBezTo>
                                  <a:pt x="144574" y="121740"/>
                                  <a:pt x="144322" y="124770"/>
                                  <a:pt x="142049" y="126537"/>
                                </a:cubicBezTo>
                                <a:cubicBezTo>
                                  <a:pt x="125888" y="140173"/>
                                  <a:pt x="106193" y="147243"/>
                                  <a:pt x="85487" y="147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8" name="Freeform: Shape 188">
                          <a:extLst>
                            <a:ext uri="{FF2B5EF4-FFF2-40B4-BE49-F238E27FC236}">
                              <a16:creationId xmlns:a16="http://schemas.microsoft.com/office/drawing/2014/main" id="{02608FE4-8426-4324-9DF6-324195CC0183}"/>
                            </a:ext>
                          </a:extLst>
                        </wps:cNvPr>
                        <wps:cNvSpPr/>
                        <wps:spPr>
                          <a:xfrm>
                            <a:off x="7329497" y="180830"/>
                            <a:ext cx="106055" cy="106055"/>
                          </a:xfrm>
                          <a:custGeom>
                            <a:avLst/>
                            <a:gdLst>
                              <a:gd name="connsiteX0" fmla="*/ 54034 w 106054"/>
                              <a:gd name="connsiteY0" fmla="*/ 107819 h 106054"/>
                              <a:gd name="connsiteX1" fmla="*/ 43176 w 106054"/>
                              <a:gd name="connsiteY1" fmla="*/ 103274 h 106054"/>
                              <a:gd name="connsiteX2" fmla="*/ 5047 w 106054"/>
                              <a:gd name="connsiteY2" fmla="*/ 65144 h 106054"/>
                              <a:gd name="connsiteX3" fmla="*/ 5047 w 106054"/>
                              <a:gd name="connsiteY3" fmla="*/ 43176 h 106054"/>
                              <a:gd name="connsiteX4" fmla="*/ 43176 w 106054"/>
                              <a:gd name="connsiteY4" fmla="*/ 5047 h 106054"/>
                              <a:gd name="connsiteX5" fmla="*/ 54034 w 106054"/>
                              <a:gd name="connsiteY5" fmla="*/ 501 h 106054"/>
                              <a:gd name="connsiteX6" fmla="*/ 64892 w 106054"/>
                              <a:gd name="connsiteY6" fmla="*/ 5047 h 106054"/>
                              <a:gd name="connsiteX7" fmla="*/ 103021 w 106054"/>
                              <a:gd name="connsiteY7" fmla="*/ 43176 h 106054"/>
                              <a:gd name="connsiteX8" fmla="*/ 103021 w 106054"/>
                              <a:gd name="connsiteY8" fmla="*/ 65144 h 106054"/>
                              <a:gd name="connsiteX9" fmla="*/ 64892 w 106054"/>
                              <a:gd name="connsiteY9" fmla="*/ 103274 h 106054"/>
                              <a:gd name="connsiteX10" fmla="*/ 54034 w 106054"/>
                              <a:gd name="connsiteY10" fmla="*/ 107819 h 106054"/>
                              <a:gd name="connsiteX11" fmla="*/ 12117 w 106054"/>
                              <a:gd name="connsiteY11" fmla="*/ 58074 h 106054"/>
                              <a:gd name="connsiteX12" fmla="*/ 50246 w 106054"/>
                              <a:gd name="connsiteY12" fmla="*/ 96203 h 106054"/>
                              <a:gd name="connsiteX13" fmla="*/ 57822 w 106054"/>
                              <a:gd name="connsiteY13" fmla="*/ 96203 h 106054"/>
                              <a:gd name="connsiteX14" fmla="*/ 95951 w 106054"/>
                              <a:gd name="connsiteY14" fmla="*/ 58074 h 106054"/>
                              <a:gd name="connsiteX15" fmla="*/ 95951 w 106054"/>
                              <a:gd name="connsiteY15" fmla="*/ 50499 h 106054"/>
                              <a:gd name="connsiteX16" fmla="*/ 57822 w 106054"/>
                              <a:gd name="connsiteY16" fmla="*/ 12369 h 106054"/>
                              <a:gd name="connsiteX17" fmla="*/ 50246 w 106054"/>
                              <a:gd name="connsiteY17" fmla="*/ 12369 h 106054"/>
                              <a:gd name="connsiteX18" fmla="*/ 12117 w 106054"/>
                              <a:gd name="connsiteY18" fmla="*/ 50499 h 106054"/>
                              <a:gd name="connsiteX19" fmla="*/ 12117 w 106054"/>
                              <a:gd name="connsiteY19" fmla="*/ 58074 h 106054"/>
                              <a:gd name="connsiteX20" fmla="*/ 12117 w 106054"/>
                              <a:gd name="connsiteY20" fmla="*/ 58074 h 1060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06054" h="106054">
                                <a:moveTo>
                                  <a:pt x="54034" y="107819"/>
                                </a:moveTo>
                                <a:cubicBezTo>
                                  <a:pt x="49994" y="107819"/>
                                  <a:pt x="46206" y="106304"/>
                                  <a:pt x="43176" y="103274"/>
                                </a:cubicBezTo>
                                <a:lnTo>
                                  <a:pt x="5047" y="65144"/>
                                </a:lnTo>
                                <a:cubicBezTo>
                                  <a:pt x="-1014" y="59084"/>
                                  <a:pt x="-1014" y="49236"/>
                                  <a:pt x="5047" y="43176"/>
                                </a:cubicBezTo>
                                <a:lnTo>
                                  <a:pt x="43176" y="5047"/>
                                </a:lnTo>
                                <a:cubicBezTo>
                                  <a:pt x="46206" y="2017"/>
                                  <a:pt x="49994" y="501"/>
                                  <a:pt x="54034" y="501"/>
                                </a:cubicBezTo>
                                <a:cubicBezTo>
                                  <a:pt x="58074" y="501"/>
                                  <a:pt x="62114" y="2017"/>
                                  <a:pt x="64892" y="5047"/>
                                </a:cubicBezTo>
                                <a:lnTo>
                                  <a:pt x="103021" y="43176"/>
                                </a:lnTo>
                                <a:cubicBezTo>
                                  <a:pt x="109081" y="49236"/>
                                  <a:pt x="109081" y="59084"/>
                                  <a:pt x="103021" y="65144"/>
                                </a:cubicBezTo>
                                <a:lnTo>
                                  <a:pt x="64892" y="103274"/>
                                </a:lnTo>
                                <a:cubicBezTo>
                                  <a:pt x="62114" y="106304"/>
                                  <a:pt x="58074" y="107819"/>
                                  <a:pt x="54034" y="107819"/>
                                </a:cubicBezTo>
                                <a:close/>
                                <a:moveTo>
                                  <a:pt x="12117" y="58074"/>
                                </a:moveTo>
                                <a:lnTo>
                                  <a:pt x="50246" y="96203"/>
                                </a:lnTo>
                                <a:cubicBezTo>
                                  <a:pt x="52266" y="98223"/>
                                  <a:pt x="55801" y="98223"/>
                                  <a:pt x="57822" y="96203"/>
                                </a:cubicBezTo>
                                <a:lnTo>
                                  <a:pt x="95951" y="58074"/>
                                </a:lnTo>
                                <a:cubicBezTo>
                                  <a:pt x="97971" y="56054"/>
                                  <a:pt x="97971" y="52519"/>
                                  <a:pt x="95951" y="50499"/>
                                </a:cubicBezTo>
                                <a:lnTo>
                                  <a:pt x="57822" y="12369"/>
                                </a:lnTo>
                                <a:cubicBezTo>
                                  <a:pt x="55801" y="10349"/>
                                  <a:pt x="52266" y="10349"/>
                                  <a:pt x="50246" y="12369"/>
                                </a:cubicBezTo>
                                <a:lnTo>
                                  <a:pt x="12117" y="50499"/>
                                </a:lnTo>
                                <a:cubicBezTo>
                                  <a:pt x="10097" y="52519"/>
                                  <a:pt x="10097" y="55801"/>
                                  <a:pt x="12117" y="58074"/>
                                </a:cubicBezTo>
                                <a:lnTo>
                                  <a:pt x="12117" y="58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</a:schemeClr>
                          </a:solidFill>
                          <a:ln w="2522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20856F6" id="Group 12" o:spid="_x0000_s1026" style="position:absolute;margin-left:19.5pt;margin-top:38.25pt;width:747.95pt;height:554.2pt;z-index:251659264;mso-position-horizontal-relative:page;mso-position-vertical-relative:page" coordsize="95544,7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">
              <v:rect id="Rectangle 2" o:spid="_x0000_s1027" style="position:absolute;width:95544;height:72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2AxAAAANo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w5+r4QbINd3AAAA//8DAFBLAQItABQABgAIAAAAIQDb4fbL7gAAAIUBAAATAAAAAAAAAAAA&#10;AAAAAAAAAABbQ29udGVudF9UeXBlc10ueG1sUEsBAi0AFAAGAAgAAAAhAFr0LFu/AAAAFQEAAAsA&#10;AAAAAAAAAAAAAAAAHwEAAF9yZWxzLy5yZWxzUEsBAi0AFAAGAAgAAAAhANWj/YDEAAAA2gAAAA8A&#10;AAAAAAAAAAAAAAAABwIAAGRycy9kb3ducmV2LnhtbFBLBQYAAAAAAwADALcAAAD4AgAAAAA=&#10;" fillcolor="#f2f2f2 [3052]" stroked="f" strokeweight="1pt"/>
              <v:rect id="Rectangle 3" o:spid="_x0000_s1028" style="position:absolute;width:95544;height:15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" fillcolor="#134162 [1605]" stroked="f" strokeweight="1pt"/>
              <v:group id="Group 4" o:spid="_x0000_s1029" style="position:absolute;left:362;top:192;width:93939;height:15163" coordorigin="362,192" coordsize="93939,15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: Shape 5" o:spid="_x0000_s1030" style="position:absolute;left:46612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6" o:spid="_x0000_s1031" style="position:absolute;left:44982;top:862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" path="m5431,159211v-1262,,-2525,-505,-3282,-1263c129,156181,-124,152898,1896,150878l137495,2149v1767,-2020,5050,-2273,7070,-253c146585,3916,146838,6946,144818,8967l9219,157696v-1010,757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7" o:spid="_x0000_s1032" style="position:absolute;left:45121;top:13337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" path="m85488,147243v-2778,,-5555,-252,-8333,-505c53671,144466,32208,133355,17057,115174,-8194,84620,-4154,39168,26400,13917,38521,3817,53671,-729,69327,787v15656,1515,29796,8837,39644,20958c125890,41946,123112,72247,102659,89166v-8081,6817,-18434,9847,-28787,8837c63519,96993,53924,91943,47359,83863,41803,77298,39278,68712,40036,60127v757,-8586,4797,-16413,11615,-21969c57207,33613,64277,31340,71347,32098v7071,758,13636,4040,18181,9595c91296,43966,91043,46996,88771,48764v-2273,1767,-5303,1515,-7071,-758c78923,44471,74882,42451,70337,41946v-4545,-505,-8838,1010,-12373,3788c53419,49521,50641,54824,49884,60884v-505,6061,1262,11868,5050,16414c65287,89671,83720,91438,96093,81085v16161,-13383,18181,-37119,5051,-53280c92811,17957,81195,11645,68317,10382,55439,9119,42814,13160,32966,21240,6704,42956,3169,82095,24885,108356v27776,33332,77269,37877,110600,10353c137505,116942,140788,117194,142556,119467v1767,2272,1515,5303,-758,7070c125890,139920,106194,147243,85488,147243xe" fillcolor="#1c6194 [2405]" stroked="f" strokeweight=".07006mm">
                  <v:stroke joinstyle="miter"/>
                  <v:path arrowok="t" o:connecttype="custom" o:connectlocs="85489,147244;77156,146739;17057,115175;26400,13917;69327,787;108972,21745;102660,89167;73873,98004;47359,83864;40036,60127;51651,38158;71347,32098;89529,41693;88772,48764;81701,48006;70337,41946;57964,45734;49884,60884;54934,77299;96094,81086;101145,27805;68317,10382;32966,21240;24885,108357;135486,118710;142557,119468;141799,126538;85489,147244" o:connectangles="0,0,0,0,0,0,0,0,0,0,0,0,0,0,0,0,0,0,0,0,0,0,0,0,0,0,0,0"/>
                </v:shape>
                <v:shape id="Freeform: Shape 8" o:spid="_x0000_s1033" style="position:absolute;left:399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" path="m26763,53024c12370,53024,501,41156,501,26763,501,12370,12370,501,26763,501v14393,,26261,11869,26261,26262c53024,41156,41156,53024,26763,53024xm26763,10855v-8838,,-16161,7322,-16161,16160c10602,35853,17925,43176,26763,43176v8838,,16161,-7323,16161,-16161c42924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4,27015;26763,10855" o:connectangles="0,0,0,0,0,0,0,0,0,0"/>
                </v:shape>
                <v:shape id="Freeform: Shape 9" o:spid="_x0000_s1034" style="position:absolute;left:3868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0" o:spid="_x0000_s1035" style="position:absolute;left:37058;top:12584;width:1465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2L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Eqvv+gAdvEPAAD//wMAUEsBAi0AFAAGAAgAAAAhANvh9svuAAAAhQEAABMAAAAAAAAAAAAA&#10;AAAAAAAAAFtDb250ZW50X1R5cGVzXS54bWxQSwECLQAUAAYACAAAACEAWvQsW78AAAAVAQAACwAA&#10;AAAAAAAAAAAAAAAfAQAAX3JlbHMvLnJlbHNQSwECLQAUAAYACAAAACEAOaIti8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11" o:spid="_x0000_s1036" style="position:absolute;left:41854;top:12858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" path="m90963,113641v-1262,,-2777,-252,-4040,-505l12937,94450c7887,93188,3847,89653,1827,85107,-193,80310,59,75007,2837,70714l38694,8596c41724,3294,47532,264,53339,516v6060,253,11363,3788,14141,9343l105609,90410v2778,5808,2020,12373,-2020,17171c100306,111621,95761,113641,90963,113641xm52834,10617v-2272,,-4293,1262,-5302,3030l47532,13647,11675,75765v-1010,1767,-1010,3787,-253,5555c12180,83087,13695,84350,15715,84855r73986,18686c91973,104046,94499,103288,96014,101521v1515,-1768,1767,-4293,757,-6566l58642,14404c57632,12384,55612,10869,53339,10869v-252,-252,-505,-252,-505,-252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617;47532,13647;47532,13647;11675,75765;11422,81320;15715,84855;89702,103541;96015,101521;96772,94955;58643,14404;53340,10869;52834,10617;43239,11122;43239,11122;43239,11122" o:connectangles="0,0,0,0,0,0,0,0,0,0,0,0,0,0,0,0,0,0,0,0,0,0,0,0,0,0"/>
                </v:shape>
                <v:shape id="Freeform: Shape 12" o:spid="_x0000_s1037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MzwwAAANs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Aa/v8QB5O4HAAD//wMAUEsBAi0AFAAGAAgAAAAhANvh9svuAAAAhQEAABMAAAAAAAAAAAAA&#10;AAAAAAAAAFtDb250ZW50X1R5cGVzXS54bWxQSwECLQAUAAYACAAAACEAWvQsW78AAAAVAQAACwAA&#10;AAAAAAAAAAAAAAAfAQAAX3JlbHMvLnJlbHNQSwECLQAUAAYACAAAACEAL1NTM8MAAADbAAAADwAA&#10;AAAAAAAAAAAAAAAHAgAAZHJzL2Rvd25yZXYueG1sUEsFBgAAAAADAAMAtwAAAPcCAAAAAA=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reeform: Shape 14" o:spid="_x0000_s1038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5" o:spid="_x0000_s1039" style="position:absolute;left:33930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" path="m90963,113641v-1262,,-2777,-252,-4040,-505l12937,94450c7887,93188,3847,89653,1827,85107,-193,80562,59,75007,2837,70714l38694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7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reeform: Shape 16" o:spid="_x0000_s1040" style="position:absolute;left:33812;top:13694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" path="m54034,107819v-4040,,-7828,-1515,-10858,-4545l5047,65144v-6061,-6060,-6061,-15908,,-21968l43176,5047v6060,-6061,15908,-6061,21969,l103274,43176v3030,3030,4545,6818,4545,10858c107819,58074,106304,62114,103274,64892l65145,103021v-3283,3283,-7323,4798,-11111,4798xm54034,10854v-1263,,-2778,506,-3788,1516l12117,50499v-2020,2020,-2020,5555,,7575l50246,96203v2020,2021,5555,2021,7576,l95951,58074v1010,-1010,1515,-2273,1515,-3788c97466,52771,96961,51509,95951,50499l57822,12370c56559,11360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Freeform: Shape 17" o:spid="_x0000_s1041" style="position:absolute;left:46612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8" o:spid="_x0000_s1042" style="position:absolute;left:44982;top:695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9" o:spid="_x0000_s1043" style="position:absolute;left:45121;top:5410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" path="m85488,147338v-25504,,-50755,-10858,-68431,-32069c-8194,84715,-4154,39263,26400,14012,51146,-6694,88266,-3159,108971,21588v8081,9848,12121,22221,10859,35099c118567,69312,112507,80928,102659,89008v-8081,6818,-18434,9848,-28787,8838c63519,96836,53924,91786,47359,83705,41803,77140,39278,68555,40036,59969v757,-8585,4797,-16413,11615,-21968c63014,28405,80185,30173,89528,41536v1768,2020,1515,5303,-757,7070c86750,50374,83468,50121,81700,47849,75640,40778,65034,39768,57964,45576,48369,53404,47106,67545,54934,77140v10353,12373,28786,14141,41159,3788c103921,74362,108719,65272,109476,55424v1010,-10100,-2020,-19948,-8585,-27524c83720,7194,53166,4417,32713,21588,6452,43304,2917,82443,24633,108704v27776,33332,77268,37877,110600,10353c137253,117289,140535,117542,142303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19831,56687;102660,89009;73873,97847;47359,83706;40036,59969;51651,38001;89529,41536;88772,48606;81701,47849;57964,45576;54934,77141;96094,80929;109477,55424;100892,27900;32713,21588;24633,108705;135234,119058;142304,119816;141547,126886;85489,147339" o:connectangles="0,0,0,0,0,0,0,0,0,0,0,0,0,0,0,0,0,0,0,0,0,0,0,0"/>
                </v:shape>
                <v:shape id="Freeform: Shape 20" o:spid="_x0000_s1044" style="position:absolute;left:399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1,-7322,16161,-16160c42924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4,26763;26763,10602" o:connectangles="0,0,0,0,0,0,0,0,0,0"/>
                </v:shape>
                <v:shape id="Freeform: Shape 21" o:spid="_x0000_s1045" style="position:absolute;left:4006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" path="m42166,97466v-253,,-253,,-505,c26763,97213,12622,91406,2017,80800,-4,78780,-4,75497,2017,73730v2020,-2020,5302,-2020,7070,c17672,82568,29288,87365,41408,87365v12121,253,23989,-4545,32574,-13130c92163,56559,92416,27268,74487,9087v-2020,-2020,-2020,-5303,,-7070c76508,-4,79790,-4,81558,2017v21716,21968,21463,57572,-758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Freeform: Shape 22" o:spid="_x0000_s1046" style="position:absolute;left:3868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23" o:spid="_x0000_s1047" style="position:absolute;left:37058;top:4657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24" o:spid="_x0000_s1048" style="position:absolute;left:41854;top:4934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l2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61e4f4k/QO5uAAAA//8DAFBLAQItABQABgAIAAAAIQDb4fbL7gAAAIUBAAATAAAAAAAAAAAA&#10;AAAAAAAAAABbQ29udGVudF9UeXBlc10ueG1sUEsBAi0AFAAGAAgAAAAhAFr0LFu/AAAAFQEAAAsA&#10;AAAAAAAAAAAAAAAAHwEAAF9yZWxzLy5yZWxzUEsBAi0AFAAGAAgAAAAhAH2K+XbEAAAA2wAAAA8A&#10;AAAAAAAAAAAAAAAABwIAAGRycy9kb3ducmV2LnhtbFBLBQYAAAAAAwADALcAAAD4AgAAAAA=&#10;" path="m90963,113641v-1262,,-2777,-252,-4040,-505l12937,94450c7887,93188,3847,89653,1827,85107,-193,80310,59,75007,2837,70714l38694,8596c41724,3294,47532,264,53339,516v6060,253,11363,3788,14141,9343l105609,90410v2778,5808,2020,12373,-2020,17171c100306,111369,95761,113641,90963,113641xm52834,10364v-2272,,-4293,1263,-5302,3030l47532,13394,11675,75512v-1010,1768,-1010,3788,-253,5555c12180,82835,13695,84097,15715,84602r73986,18686c91973,103793,94499,103036,96014,101268v1515,-1767,1767,-4293,757,-6565l58642,14152c57632,12132,55612,10617,53339,10617v-252,-253,-505,-253,-505,-253xm43239,11122r,l43239,11122xe" fillcolor="#1c6194 [2405]" stroked="f" strokeweight=".07006mm">
                  <v:stroke joinstyle="miter"/>
                  <v:path arrowok="t" o:connecttype="custom" o:connectlocs="90964,113641;86924,113136;12937,94450;1827,85107;2837,70714;38694,8596;53340,516;67481,9859;105610,90410;103590,107581;90964,113641;52834,10364;47532,13394;47532,13394;11675,75512;11422,81067;15715,84602;89702,103288;96015,101268;96772,94703;58643,14152;53340,10617;52834,10364;43239,11122;43239,11122;43239,11122" o:connectangles="0,0,0,0,0,0,0,0,0,0,0,0,0,0,0,0,0,0,0,0,0,0,0,0,0,0"/>
                </v:shape>
                <v:shape id="Freeform: Shape 25" o:spid="_x0000_s1049" style="position:absolute;left:37197;top:9372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" path="m85488,147338v-2778,,-5556,-252,-8333,-505c53671,144561,32208,133450,17057,115269,-8194,84715,-4154,39263,26400,14012,51146,-6694,88265,-3159,108971,21588v16919,20200,14141,50502,-6313,67420c94578,95826,84478,98856,73872,97846,63519,96836,53924,91786,47359,83705,35996,69817,37763,49364,51651,38001v5555,-4545,12626,-6818,19696,-6060c78417,32698,84983,35981,89528,41536v1767,2273,1515,5303,-758,7070c86498,50374,83468,50121,81700,47849,78923,44314,74882,42294,70337,41788v-4545,-504,-8838,1011,-12373,3788c48368,53404,47106,67545,54934,77140v5050,6060,12120,9596,19696,10353c82457,88251,90033,85978,96093,80928v16161,-13383,18181,-37119,5050,-53280c83973,6942,53419,4164,32965,21335,6704,43051,3169,82190,24885,108452v13383,16160,32321,26008,53280,28028c99123,138500,119577,132188,135738,118804v2020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59,89009;73873,97847;47359,83706;51651,38001;71347,31941;89529,41536;88771,48606;81701,47849;70337,41788;57964,45576;54934,77141;74631,87494;96094,80929;101144,27648;32965,21335;24885,108453;78166,136481;135739,118805;142809,119563;142051,126633;85489,147339" o:connectangles="0,0,0,0,0,0,0,0,0,0,0,0,0,0,0,0,0,0,0,0,0,0,0,0,0,0"/>
                </v:shape>
                <v:shape id="Freeform: Shape 26" o:spid="_x0000_s1050" style="position:absolute;left:417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sM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hYZ/H2JP0AWvwAAAP//AwBQSwECLQAUAAYACAAAACEA2+H2y+4AAACFAQAAEwAAAAAAAAAA&#10;AAAAAAAAAAAAW0NvbnRlbnRfVHlwZXNdLnhtbFBLAQItABQABgAIAAAAIQBa9CxbvwAAABUBAAAL&#10;AAAAAAAAAAAAAAAAAB8BAABfcmVscy8ucmVsc1BLAQItABQABgAIAAAAIQDosXsM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3030,3030,-6818,4545,-10858,4545xm54034,10854v-1515,,-2778,506,-3788,1516l12117,50499v-2020,2020,-2020,5555,,7575l50246,96203v2020,2020,5555,2020,7575,l95951,58074v2020,-2020,2020,-5555,,-7575l57821,12370c56812,11360,55549,10854,54034,1085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54035,10854;50246,12370;12117,50499;12117,58075;50246,96204;57822,96204;95952,58075;95952,50499;57822,12370;54035,10854" o:connectangles="0,0,0,0,0,0,0,0,0,0,0,0,0,0,0,0,0,0,0,0,0"/>
                </v:shape>
                <v:shape id="Freeform: Shape 27" o:spid="_x0000_s105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reeform: Shape 28" o:spid="_x0000_s105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29" o:spid="_x0000_s1053" style="position:absolute;left:33930;top:97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" path="m90963,113641v-1262,,-2777,-252,-4040,-505l12937,94450c7887,93188,3847,89653,1827,85107,-193,80310,59,75007,2837,70714l38694,8596r,c41724,3294,47531,264,53339,516v6060,253,11363,3788,14141,9343l105609,90410v2778,5808,2020,12373,-2020,17171c100306,111369,95761,113641,90963,113641xm42986,10869r4293,2525l11422,75512v-1010,1768,-1010,3788,-252,5555c11927,82835,13442,84097,15463,84602r73985,18686c91721,103793,94246,103036,95761,101268v1515,-1767,1768,-4293,758,-6565l58390,14152c57379,12132,55359,10617,53087,10617v-2273,,-4545,1010,-5556,3030l42986,10869xe" fillcolor="#1c6194 [2405]" stroked="f" strokeweight=".07006mm">
                  <v:stroke joinstyle="miter"/>
                  <v:path arrowok="t" o:connecttype="custom" o:connectlocs="90964,113641;86924,113136;12937,94450;1827,85107;2837,70714;38694,8596;38694,8596;53340,516;67481,9859;105610,90410;103590,107581;90964,113641;42986,10869;47279,13394;11422,75512;11170,81067;15463,84602;89449,103288;95762,101268;96520,94703;58391,14152;53088,10617;47531,13647;42986,10869" o:connectangles="0,0,0,0,0,0,0,0,0,0,0,0,0,0,0,0,0,0,0,0,0,0,0,0"/>
                </v:shape>
                <v:shape id="Freeform: Shape 30" o:spid="_x0000_s1054" style="position:absolute;left:33812;top:5770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" path="m54034,107819v-4040,,-8081,-1515,-10858,-4545l5047,65144v-6061,-6060,-6061,-15908,,-21968l43176,5047v6060,-6061,15908,-6061,21969,l103274,43176v3030,3030,4545,6818,4545,10858c107819,58074,106304,62114,103274,64892l65145,103021v-3283,3283,-7071,4798,-11111,4798xm54034,10854v-1263,,-2778,505,-3788,1516l12117,50499v-2020,2020,-2020,5555,,7575l50246,96203v2020,2020,5555,2020,7576,l95951,58074v1010,-1010,1515,-2273,1515,-3788c97466,52771,96961,51509,95951,50499l57822,12370c56559,11359,55297,10854,54034,10854xe" fillcolor="#1c6194 [2405]" stroked="f" strokeweight=".07006mm">
                  <v:stroke joinstyle="miter"/>
                  <v:path arrowok="t" o:connecttype="custom" o:connectlocs="54035,107820;43176,103275;5047,65145;5047,43176;43176,5047;65146,5047;103275,43176;107820,54035;103275,64893;65146,103022;54035,107820;54035,10854;50246,12370;12117,50499;12117,58075;50246,96204;57823,96204;95952,58075;97467,54287;95952,50499;57823,12370;54035,10854" o:connectangles="0,0,0,0,0,0,0,0,0,0,0,0,0,0,0,0,0,0,0,0,0,0"/>
                </v:shape>
                <v:shape id="Freeform: Shape 31" o:spid="_x0000_s1055" style="position:absolute;left:4006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" path="m42166,97466v-253,,-253,,-505,c26763,97213,12622,91406,2017,80800,-4,78780,-4,75497,2017,73730v2020,-2020,5302,-2020,7070,c17672,82568,29288,87365,41408,87365v12373,253,23989,-4545,32574,-13130c92163,56559,92416,27268,74487,9087v-2020,-2020,-2020,-5303,,-7070c76508,-4,79790,-4,81558,2017v21716,21968,21463,57572,-758,79288c70952,91658,56812,97466,42166,97466xe" fillcolor="#1c6194 [2405]" stroked="f" strokeweight=".07006mm">
                  <v:stroke joinstyle="miter"/>
                  <v:path arrowok="t" o:connecttype="custom" o:connectlocs="42166,97466;41661,97466;2017,80800;2017,73730;9087,73730;41408,87365;73982,74235;74487,9087;74487,2017;81558,2017;80800,81305;42166,97466" o:connectangles="0,0,0,0,0,0,0,0,0,0,0,0"/>
                </v:shape>
                <v:shape id="Freeform: Shape 32" o:spid="_x0000_s1056" style="position:absolute;left:3719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" path="m85488,147243v-2778,,-5556,-252,-8333,-505c53671,144466,32208,133355,17057,115174,-8194,84620,-4154,39168,26400,13917,38521,3817,53671,-729,69327,787v15656,1515,29796,8837,39644,20958c125890,41946,123112,72247,102658,89166,85993,103054,61247,100781,47359,84115,35996,70227,37763,49774,51651,38411v5555,-4545,12626,-6818,19696,-6061c78417,33108,84983,36391,89528,41946v1767,2273,1515,5303,-758,7070c86498,50784,83468,50531,81700,48259,78923,44724,74882,42703,70337,42198v-4545,-505,-8838,1010,-12373,3788c48368,53814,47106,67955,54934,77550v10353,12373,28786,14141,41159,3788c112254,67955,114274,44219,101143,28058,92811,18210,81195,11897,68317,10634,55439,9372,42813,13412,32965,21492,6704,43208,3169,82348,24885,108609v13383,16161,32321,26009,53280,28029c99123,138658,119577,132345,135738,118962v2020,-1768,5302,-1515,7070,757c144576,121992,144323,125022,142050,126790v-16160,13383,-35856,20453,-56562,20453xe" fillcolor="#1c6194 [2405]" stroked="f" strokeweight=".07006mm">
                  <v:stroke joinstyle="miter"/>
                  <v:path arrowok="t" o:connecttype="custom" o:connectlocs="85489,147244;77156,146739;17057,115175;26400,13917;69327,787;108972,21745;102659,89167;47359,84116;51651,38411;71347,32350;89529,41946;88771,49016;81701,48259;70337,42198;57964,45986;54934,77551;96094,81339;101144,28058;68317,10634;32965,21492;24885,108610;78166,136639;135739,118963;142809,119720;142051,126791;85489,147244" o:connectangles="0,0,0,0,0,0,0,0,0,0,0,0,0,0,0,0,0,0,0,0,0,0,0,0,0,0"/>
                </v:shape>
                <v:shape id="Freeform: Shape 33" o:spid="_x0000_s1057" style="position:absolute;left:417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" path="m54034,107819v-4040,,-7828,-1515,-10858,-4545l5047,65144v-6061,-6060,-6061,-15908,,-21968l43176,5047c46206,2017,49994,501,54034,501v4040,,8080,1516,10858,4546l103021,43176v6060,6060,6060,15908,,21968l64892,103274v-3030,3030,-6818,4545,-10858,4545xm12117,58074l50246,96203v2020,2020,5555,2020,7575,l95951,58074v2020,-2020,2020,-5555,,-7575l57821,12369v-2020,-2020,-5555,-2020,-7575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2,96204;95952,58075;95952,50499;57822,12369;50246,12369;12117,50499;12117,58075;12117,58075" o:connectangles="0,0,0,0,0,0,0,0,0,0,0,0,0,0,0,0,0,0,0,0,0"/>
                </v:shape>
                <v:shape id="Freeform: Shape 34" o:spid="_x0000_s1058" style="position:absolute;left:32060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K8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4HkFty0JAHLzBwAA//8DAFBLAQItABQABgAIAAAAIQDb4fbL7gAAAIUBAAATAAAAAAAAAAAA&#10;AAAAAAAAAABbQ29udGVudF9UeXBlc10ueG1sUEsBAi0AFAAGAAgAAAAhAFr0LFu/AAAAFQEAAAsA&#10;AAAAAAAAAAAAAAAAHwEAAF9yZWxzLy5yZWxzUEsBAi0AFAAGAAgAAAAhAIRDMrz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reeform: Shape 35" o:spid="_x0000_s1059" style="position:absolute;left:32138;top:12080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68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sHyB25fwA+TmCgAA//8DAFBLAQItABQABgAIAAAAIQDb4fbL7gAAAIUBAAATAAAAAAAAAAAA&#10;AAAAAAAAAABbQ29udGVudF9UeXBlc10ueG1sUEsBAi0AFAAGAAgAAAAhAFr0LFu/AAAAFQEAAAsA&#10;AAAAAAAAAAAAAAAAHwEAAF9yZWxzLy5yZWxzUEsBAi0AFAAGAAgAAAAhAF7yvrz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36" o:spid="_x0000_s1060" style="position:absolute;left:3076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37" o:spid="_x0000_s1061" style="position:absolute;left:2913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umf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HpC/x+ST9AL38AAAD//wMAUEsBAi0AFAAGAAgAAAAhANvh9svuAAAAhQEAABMAAAAAAAAAAAAA&#10;AAAAAAAAAFtDb250ZW50X1R5cGVzXS54bWxQSwECLQAUAAYACAAAACEAWvQsW78AAAAVAQAACwAA&#10;AAAAAAAAAAAAAAAfAQAAX3JlbHMvLnJlbHNQSwECLQAUAAYACAAAACEA/f7pn8MAAADbAAAADwAA&#10;AAAAAAAAAAAAAAAHAgAAZHJzL2Rvd25yZXYueG1sUEsFBgAAAAADAAMAtwAAAPcCAAAAAA=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38" o:spid="_x0000_s1062" style="position:absolute;left:2927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Freeform: Shape 39" o:spid="_x0000_s1063" style="position:absolute;left:2413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0ixAAAANsAAAAPAAAAZHJzL2Rvd25yZXYueG1sRI/BasMw&#10;EETvgf6D2EJvsZwUTO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GpCnSLEAAAA2wAAAA8A&#10;AAAAAAAAAAAAAAAABwIAAGRycy9kb3ducmV2LnhtbFBLBQYAAAAAAwADALcAAAD4AgAAAAA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40" o:spid="_x0000_s1064" style="position:absolute;left:22838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41" o:spid="_x0000_s1065" style="position:absolute;left:2120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42" o:spid="_x0000_s1066" style="position:absolute;left:2600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Freeform: Shape 43" o:spid="_x0000_s1067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44" o:spid="_x0000_s1068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45" o:spid="_x0000_s1069" style="position:absolute;left:18080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reeform: Shape 46" o:spid="_x0000_s1070" style="position:absolute;left:1796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reeform: Shape 47" o:spid="_x0000_s1071" style="position:absolute;left:32060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" path="m26762,53024c12369,53024,501,41156,501,26763,501,12369,12369,501,26762,501v14394,,26262,11868,26262,26262c53024,41156,41408,53024,26762,53024xm26762,10602v-8837,,-16160,7323,-16160,16161c10602,35601,17925,42923,26762,42923v8838,,16161,-7322,16161,-16160c42923,17925,35853,10602,26762,10602xe" fillcolor="#1c6194 [2405]" stroked="f" strokeweight=".07006mm">
                  <v:stroke joinstyle="miter"/>
                  <v:path arrowok="t" o:connecttype="custom" o:connectlocs="26762,53024;501,26763;26762,501;53024,26763;26762,53024;26762,10602;10602,26763;26762,42923;42923,26763;26762,10602" o:connectangles="0,0,0,0,0,0,0,0,0,0"/>
                </v:shape>
                <v:shape id="Freeform: Shape 48" o:spid="_x0000_s1072" style="position:absolute;left:3213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Jf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TSM&#10;DV/CD5CrNwAAAP//AwBQSwECLQAUAAYACAAAACEA2+H2y+4AAACFAQAAEwAAAAAAAAAAAAAAAAAA&#10;AAAAW0NvbnRlbnRfVHlwZXNdLnhtbFBLAQItABQABgAIAAAAIQBa9CxbvwAAABUBAAALAAAAAAAA&#10;AAAAAAAAAB8BAABfcmVscy8ucmVsc1BLAQItABQABgAIAAAAIQDo9WJf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49" o:spid="_x0000_s1073" style="position:absolute;left:3076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50" o:spid="_x0000_s1074" style="position:absolute;left:2913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51" o:spid="_x0000_s1075" style="position:absolute;left:29270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Freeform: Shape 52" o:spid="_x0000_s1076" style="position:absolute;left:2413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53" o:spid="_x0000_s1077" style="position:absolute;left:24214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Freeform: Shape 54" o:spid="_x0000_s1078" style="position:absolute;left:22838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55" o:spid="_x0000_s1079" style="position:absolute;left:2120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56" o:spid="_x0000_s1080" style="position:absolute;left:2600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57" o:spid="_x0000_s1081" style="position:absolute;left:21347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Freeform: Shape 58" o:spid="_x0000_s1082" style="position:absolute;left:2588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59" o:spid="_x0000_s108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60" o:spid="_x0000_s108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61" o:spid="_x0000_s1085" style="position:absolute;left:18080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Freeform: Shape 62" o:spid="_x0000_s1086" style="position:absolute;left:1796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reeform: Shape 63" o:spid="_x0000_s1087" style="position:absolute;left:24214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64" o:spid="_x0000_s1088" style="position:absolute;left:21347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Freeform: Shape 65" o:spid="_x0000_s1089" style="position:absolute;left:2588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reeform: Shape 66" o:spid="_x0000_s1090" style="position:absolute;left:1621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67" o:spid="_x0000_s1091" style="position:absolute;left:16288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pN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hV+v4QfIDc/AAAA//8DAFBLAQItABQABgAIAAAAIQDb4fbL7gAAAIUBAAATAAAAAAAAAAAA&#10;AAAAAAAAAABbQ29udGVudF9UeXBlc10ueG1sUEsBAi0AFAAGAAgAAAAhAFr0LFu/AAAAFQEAAAsA&#10;AAAAAAAAAAAAAAAAHwEAAF9yZWxzLy5yZWxzUEsBAi0AFAAGAAgAAAAhANLfqk3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68" o:spid="_x0000_s1092" style="position:absolute;left:14914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69" o:spid="_x0000_s1093" style="position:absolute;left:13284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70" o:spid="_x0000_s1094" style="position:absolute;left:13420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reeform: Shape 71" o:spid="_x0000_s1095" style="position:absolute;left:8286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72" o:spid="_x0000_s1096" style="position:absolute;left:6988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73" o:spid="_x0000_s1097" style="position:absolute;left:5358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74" o:spid="_x0000_s1098" style="position:absolute;left:10156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reeform: Shape 75" o:spid="_x0000_s1099" style="position:absolute;left:362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76" o:spid="_x0000_s1100" style="position:absolute;left:440;top:12080;width:960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77" o:spid="_x0000_s1101" style="position:absolute;left:2232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reeform: Shape 78" o:spid="_x0000_s1102" style="position:absolute;left:2112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79" o:spid="_x0000_s1103" style="position:absolute;left:1621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80" o:spid="_x0000_s1104" style="position:absolute;left:16288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81" o:spid="_x0000_s1105" style="position:absolute;left:14914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82" o:spid="_x0000_s1106" style="position:absolute;left:13284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83" o:spid="_x0000_s1107" style="position:absolute;left:13420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reeform: Shape 84" o:spid="_x0000_s1108" style="position:absolute;left:8286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85" o:spid="_x0000_s1109" style="position:absolute;left:8364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86" o:spid="_x0000_s1110" style="position:absolute;left:6988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87" o:spid="_x0000_s1111" style="position:absolute;left:5358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88" o:spid="_x0000_s1112" style="position:absolute;left:10156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89" o:spid="_x0000_s1113" style="position:absolute;left:5496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reeform: Shape 90" o:spid="_x0000_s1114" style="position:absolute;left:10036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91" o:spid="_x0000_s1115" style="position:absolute;left:362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92" o:spid="_x0000_s1116" style="position:absolute;left:440;top:4154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93" o:spid="_x0000_s1117" style="position:absolute;left:2232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reeform: Shape 94" o:spid="_x0000_s1118" style="position:absolute;left:2112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95" o:spid="_x0000_s1119" style="position:absolute;left:8364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96" o:spid="_x0000_s1120" style="position:absolute;left:5496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reeform: Shape 97" o:spid="_x0000_s1121" style="position:absolute;left:10036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reeform: Shape 98" o:spid="_x0000_s1122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99" o:spid="_x0000_s1123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00" o:spid="_x0000_s1124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01" o:spid="_x0000_s1125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02" o:spid="_x0000_s1126" style="position:absolute;left:6373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03" o:spid="_x0000_s1127" style="position:absolute;left:63808;top:12522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04" o:spid="_x0000_s1128" style="position:absolute;left:62434;top:11560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05" o:spid="_x0000_s1129" style="position:absolute;left:60804;top:9066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106" o:spid="_x0000_s1130" style="position:absolute;left:60940;top:13779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reeform: Shape 107" o:spid="_x0000_s1131" style="position:absolute;left:55805;top:13934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108" o:spid="_x0000_s1132" style="position:absolute;left:52878;top:13028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109" o:spid="_x0000_s1133" style="position:absolute;left:57676;top:13302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reeform: Shape 110" o:spid="_x0000_s1134" style="position:absolute;left:47882;top:9972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11" o:spid="_x0000_s1135" style="position:absolute;left:47960;top:12525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1911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12" o:spid="_x0000_s1136" style="position:absolute;left:49752;top:9340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reeform: Shape 113" o:spid="_x0000_s1137" style="position:absolute;left:49632;top:14141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114" o:spid="_x0000_s1138" style="position:absolute;left:6373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15" o:spid="_x0000_s1139" style="position:absolute;left:63808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16" o:spid="_x0000_s1140" style="position:absolute;left:62434;top:3636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17" o:spid="_x0000_s1141" style="position:absolute;left:60804;top:1140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18" o:spid="_x0000_s1142" style="position:absolute;left:60940;top:5855;width:1439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reeform: Shape 119" o:spid="_x0000_s1143" style="position:absolute;left:55805;top:6010;width:531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20" o:spid="_x0000_s1144" style="position:absolute;left:55884;top:8563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121" o:spid="_x0000_s1145" style="position:absolute;left:54508;top:7598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122" o:spid="_x0000_s1146" style="position:absolute;left:52878;top:5102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23" o:spid="_x0000_s1147" style="position:absolute;left:57676;top:5378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124" o:spid="_x0000_s1148" style="position:absolute;left:53016;top:9816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reeform: Shape 125" o:spid="_x0000_s1149" style="position:absolute;left:57555;top:10176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126" o:spid="_x0000_s1150" style="position:absolute;left:47882;top:2048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27" o:spid="_x0000_s1151" style="position:absolute;left:47960;top:459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447,92163,56307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28" o:spid="_x0000_s1152" style="position:absolute;left:49752;top:141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reeform: Shape 129" o:spid="_x0000_s1153" style="position:absolute;left:49632;top:6217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130" o:spid="_x0000_s1154" style="position:absolute;left:55884;top:639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131" o:spid="_x0000_s1155" style="position:absolute;left:53016;top:1893;width:1440;height:1465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reeform: Shape 132" o:spid="_x0000_s1156" style="position:absolute;left:57555;top:2252;width:1061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reeform: Shape 133" o:spid="_x0000_s1157" style="position:absolute;left:9402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34" o:spid="_x0000_s1158" style="position:absolute;left:9239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" path="m5431,159211v-1262,,-2525,-505,-3282,-1263c129,156181,-124,152898,1896,150878l137495,2149v1768,-2020,5050,-2273,7070,-253c146585,3664,146838,6946,144818,8967l9219,157696v-1262,757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135" o:spid="_x0000_s1159" style="position:absolute;left:9252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" path="m85487,147243v-25504,,-50755,-10858,-68431,-32069c4683,100276,-1125,81590,895,62652,2915,43713,11753,26290,26651,13917,38772,3817,53923,-728,69578,787v15656,1515,29797,8837,39645,20958c126141,41946,123363,72247,102910,89166,86244,103054,61498,100781,47610,84115,42055,77550,39530,68965,40287,60379v758,-8585,4798,-16413,11615,-21968c57458,33866,64528,31593,71598,32350v7071,758,13636,4041,18181,9596c91547,44219,91295,47249,89022,49016v-2273,1768,-5303,1515,-7071,-757c79174,44724,75134,42704,70588,42198v-4545,-505,-8838,1011,-12373,3788c53670,49774,50893,55076,50135,61137v-505,6060,1263,11868,5050,16413c65538,89923,83972,91691,96345,81338v16160,-13383,18180,-37119,5050,-53280c93062,18210,81446,11897,68568,10635,55690,9372,43065,13412,33217,21492,20591,32098,12763,46996,10996,63409v-1768,16414,3535,32574,13888,45200c52660,141941,102152,146486,135484,118962v2272,-1768,5303,-1515,7070,758c144322,121992,144069,125022,141797,126790v-16161,13888,-36362,20453,-56310,20453xe" fillcolor="#1c6194 [2405]" stroked="f" strokeweight=".07006mm">
                  <v:stroke joinstyle="miter"/>
                  <v:path arrowok="t" o:connecttype="custom" o:connectlocs="85488,147244;17056,115175;895,62652;26651,13917;69578,787;109224,21745;102911,89167;47610,84116;40287,60379;51902,38411;71598,32350;89780,41946;89023,49016;81952,48259;70588,42198;58215,45986;50135,61137;55185,77551;96346,81339;101396,28058;68568,10635;33217,21492;10996,63409;24884,108610;135485,118963;142555,119721;141798,126791;85488,147244" o:connectangles="0,0,0,0,0,0,0,0,0,0,0,0,0,0,0,0,0,0,0,0,0,0,0,0,0,0,0,0"/>
                </v:shape>
                <v:shape id="Freeform: Shape 136" o:spid="_x0000_s1160" style="position:absolute;left:8739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" path="m26763,53024c12370,53024,501,41156,501,26763,501,12370,12370,501,26763,501v14393,,26261,11869,26261,26262c53024,41156,41156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137" o:spid="_x0000_s1161" style="position:absolute;left:86097;top:15077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38" o:spid="_x0000_s1162" style="position:absolute;left:8446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" path="m5431,159211v-1262,,-2525,-505,-3282,-1263c129,156181,-124,152898,1896,150878l137495,2149v1767,-2020,5050,-2273,7070,-253c146585,3916,146838,6946,144818,8967l9219,157443v-1010,1263,-2273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139" o:spid="_x0000_s1163" style="position:absolute;left:8926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621,95761,113641,90963,113641xm52582,10617v-2273,,-4293,1262,-5303,3030l47279,13647,11422,75765v-1010,1767,-1010,3787,-252,5555c11927,83087,13442,84350,15462,84855r73986,18686c91721,104046,94246,103288,95761,101521v1515,-1768,1768,-4293,758,-6566l58389,14404c57379,12384,55359,10869,53087,10869v-253,-252,-253,-252,-505,-252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404;53088,10869;52582,10617;42986,11122;42986,11122;42986,11122" o:connectangles="0,0,0,0,0,0,0,0,0,0,0,0,0,0,0,0,0,0,0,0,0,0,0,0,0,0"/>
                </v:shape>
                <v:shape id="Freeform: Shape 140" o:spid="_x0000_s1164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41" o:spid="_x0000_s1165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42" o:spid="_x0000_s1166" style="position:absolute;left:81339;top:8896;width:1060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" path="m90963,113641v-1262,,-2777,-252,-4040,-505l12937,94450c7887,93188,3847,89653,1827,85107,-193,80562,59,75007,2837,70714l38693,8596r,c41724,3294,47531,264,53339,516v6060,253,11363,3788,14141,9343l105609,90410v2778,5808,2020,12373,-2020,17171c100306,111621,95761,113641,90963,113641xm47531,13647l11675,75764v-1010,1768,-1010,3788,-253,5556c12180,83087,13695,84350,15715,84855r73986,18686c91973,104046,94499,103288,96014,101521v1515,-1768,1767,-4293,757,-6566l58642,14404c57632,12384,55612,10869,53339,10869v-2525,-505,-4798,758,-5808,2778l47531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531,13647;11675,75764;11422,81320;15715,84855;89702,103541;96015,101521;96772,94955;58643,14404;53340,10869;47531,13647;47531,13647" o:connectangles="0,0,0,0,0,0,0,0,0,0,0,0,0,0,0,0,0,0,0,0,0,0,0"/>
                </v:shape>
                <v:shape id="Freeform: Shape 143" o:spid="_x0000_s1167" style="position:absolute;left:8122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" path="m54034,107566v-4040,,-7828,-1515,-10858,-4545l5047,64892r,l5047,64892c2016,61862,501,58074,501,54034v,-4040,1515,-8081,4546,-10858l43176,5047v6060,-6061,15908,-6061,21968,l103274,43176v6060,6060,6060,15908,,21968l65144,103274v-3282,2777,-7322,4292,-11110,4292xm54034,10602v-1263,,-2778,505,-3788,1515l12117,50246v-1010,1010,-1515,2273,-1515,3788c10602,55549,11107,56811,12117,57822r,l50246,95951v2020,2020,5556,2020,7576,l95951,57822v2020,-2020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reeform: Shape 144" o:spid="_x0000_s1168" style="position:absolute;left:9402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45" o:spid="_x0000_s1169" style="position:absolute;left:9239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" path="m5431,159211v-1262,,-2525,-505,-3282,-1263c129,156181,-124,152898,1896,150878l137495,2149v1768,-2020,5050,-2273,7070,-253c146585,3664,146838,6946,144818,8966l9219,157696v-1262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46" o:spid="_x0000_s1170" style="position:absolute;left:92529;top:5410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" path="m85488,147338v-25504,,-50755,-10858,-68431,-32069c-8194,84715,-4154,39263,26400,14012,51146,-6694,88265,-3159,108971,21588v16919,20201,14141,50502,-6312,67420c85993,102896,61247,100624,47359,83958,41803,77393,39278,68807,40036,60222v757,-8586,4797,-16413,11615,-21969c63014,28658,80185,30425,89528,41789v1768,2020,1515,5302,-757,7070c86750,50626,83468,50374,81700,48101,75640,41031,65034,40021,57964,45829,48369,53657,47106,67797,54934,77393v10353,12373,28786,14140,41159,3787c112254,67797,114274,44061,101143,27900,83973,7194,53419,4417,32965,21588,6704,43304,3169,82443,24885,108704v27776,33332,77268,37877,110600,10353c137758,117289,140788,117542,142555,119815v1768,2272,1515,5302,-757,7070c125637,140773,105436,147338,85488,147338xe" fillcolor="#1c6194 [2405]" stroked="f" strokeweight=".07006mm">
                  <v:stroke joinstyle="miter"/>
                  <v:path arrowok="t" o:connecttype="custom" o:connectlocs="85489,147339;17057,115270;26400,14012;108972,21588;102660,89009;47359,83959;40036,60222;51651,38253;89529,41789;88772,48859;81701,48101;57964,45829;54934,77394;96094,81181;101144,27900;32965,21588;24885,108705;135486,119058;142556,119816;141799,126886;85489,147339" o:connectangles="0,0,0,0,0,0,0,0,0,0,0,0,0,0,0,0,0,0,0,0,0"/>
                </v:shape>
                <v:shape id="Freeform: Shape 147" o:spid="_x0000_s1171" style="position:absolute;left:8739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48" o:spid="_x0000_s1172" style="position:absolute;left:87473;top:8116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" path="m42166,97466v-253,,-253,,-505,c26763,97213,12622,91406,2017,80800,-4,78780,-4,75497,2017,73730v2020,-2020,5302,-2020,7070,c26763,91911,56054,92163,74235,74235,92416,56559,92668,27268,74740,9087v-2020,-2020,-2020,-5303,,-7070c76760,-4,80042,-4,81810,2017v21716,21968,21464,57572,-757,79288c70952,91911,56812,97466,42166,97466xe" fillcolor="#1c6194 [2405]" stroked="f" strokeweight=".07006mm">
                  <v:stroke joinstyle="miter"/>
                  <v:path arrowok="t" o:connecttype="custom" o:connectlocs="42166,97466;41661,97466;2017,80800;2017,73730;9087,73730;74235,74235;74740,9087;74740,2017;81810,2017;81053,81305;42166,97466" o:connectangles="0,0,0,0,0,0,0,0,0,0,0"/>
                </v:shape>
                <v:shape id="Freeform: Shape 149" o:spid="_x0000_s1173" style="position:absolute;left:86097;top:7153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50" o:spid="_x0000_s1174" style="position:absolute;left:8446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51" o:spid="_x0000_s1175" style="position:absolute;left:8926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" path="m90963,113641v-1262,,-2777,-252,-4040,-505l12937,94450c7887,93188,3847,89653,1827,85107,-193,80310,59,75007,2837,70714l38693,8596c41724,3294,47531,264,53339,516v6061,253,11363,3788,14141,9343l105609,90410v2778,5808,2020,12373,-2020,17171c100306,111369,95761,113641,90963,113641xm52582,10364v-2273,,-4293,1263,-5303,3030l47279,13394,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152" o:spid="_x0000_s1176" style="position:absolute;left:84606;top:9373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17303,31593,121343,43966,120081,56844v-1263,12626,-7323,24241,-17171,32322c94830,95983,84729,99014,74124,98003,63770,96993,54175,91943,47610,83863,42055,77297,39529,68712,40287,60127v757,-8586,4798,-16414,11616,-21969c57458,33613,64528,31340,71598,32098v7071,757,13636,4040,18181,9595c91547,43966,91294,46996,89022,48764v-2273,1767,-5303,1515,-7071,-758c79174,44471,75134,42451,70588,41946v-4545,-505,-8838,1010,-12373,3788c53670,49521,50892,54824,50135,60884v-505,6061,1263,11868,5050,16413c60235,83358,67306,86893,74881,87650v7828,758,15403,-1515,21464,-6565c104172,74520,108970,65429,109728,55581v757,-9847,-2020,-19948,-8586,-27523c92809,18210,81194,11897,68316,10634,55438,9372,42812,13412,32964,21492,20339,32098,12511,46996,10743,63409v-1767,16414,3535,32574,13888,45200c38014,124770,56953,134618,77911,136638v20959,2020,41412,-4293,57573,-17676c137756,117194,140787,117447,142554,119719v1768,2273,1515,5303,-757,7071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20082,56844;102911,89167;74125,98004;47610,83864;40287,60127;51903,38158;71598,32098;89780,41693;89023,48764;81952,48006;70588,41946;58215,45734;50135,60884;55185,77298;74882,87651;96346,81086;109729,55581;101143,28058;68316,10634;32964,21492;10743,63409;24631,108610;77912,136639;135485,118963;142555,119720;141798,126791;85488,147244" o:connectangles="0,0,0,0,0,0,0,0,0,0,0,0,0,0,0,0,0,0,0,0,0,0,0,0,0,0,0,0,0,0,0,0,0,0"/>
                </v:shape>
                <v:shape id="Freeform: Shape 153" o:spid="_x0000_s1177" style="position:absolute;left:89145;top:9732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154" o:spid="_x0000_s1178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55" o:spid="_x0000_s1179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56" o:spid="_x0000_s1180" style="position:absolute;left:81339;top:969;width:1060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" path="m90963,113894v-1262,,-2777,-253,-4040,-505l12937,94703c7887,93440,3847,89905,1827,85360,-193,80562,59,75260,2837,70967l38693,8596r,c41724,3294,47531,264,53339,516v6060,253,11363,3788,14141,9343l105609,90410v2778,5808,2020,12373,-2020,17171c100306,111621,95761,113894,90963,113894xm42986,11122r4293,2525l11422,75765v-1010,1767,-1010,3787,-252,5555c11927,83087,13442,84350,15462,84855r73986,18686c91721,104046,94246,103288,95761,101521v1515,-1768,1768,-4293,758,-6566l58389,14404c57379,12384,55359,10869,53087,10869v-2273,,-4546,1010,-5556,3030l42986,11122xe" fillcolor="#1c6194 [2405]" stroked="f" strokeweight=".07006mm">
                  <v:stroke joinstyle="miter"/>
                  <v:path arrowok="t" o:connecttype="custom" o:connectlocs="90964,113894;86924,113389;12937,94703;1827,85360;2837,70967;38693,8596;38693,8596;53340,516;67481,9859;105610,90410;103590,107581;90964,113894;42986,11122;47279,13647;11422,75765;11170,81320;15462,84855;89449,103541;95762,101521;96520,94955;58390,14404;53088,10869;47531,13899;42986,11122" o:connectangles="0,0,0,0,0,0,0,0,0,0,0,0,0,0,0,0,0,0,0,0,0,0,0,0"/>
                </v:shape>
                <v:shape id="Freeform: Shape 157" o:spid="_x0000_s1181" style="position:absolute;left:8122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" path="m54034,107566v-4040,,-8080,-1515,-10858,-4545l5047,64892r,l5047,64892c2016,61862,501,58074,501,54034v,-4040,1515,-8080,4546,-10858l43176,5047v6060,-6061,15908,-6061,21968,l103274,43176v6060,6060,6060,15908,,21968l65144,103274v-3282,2777,-7070,4292,-11110,4292xm54034,10602v-1263,,-2778,505,-3788,1515l12117,50246v-1010,1010,-1515,2273,-1515,3788c10602,55549,11107,56812,12117,57822r,l50246,95951v2020,2020,5556,2020,7576,l95951,57822v2020,-2021,2020,-5556,,-7576l57822,12117c56812,11107,55297,10602,54034,10602xe" fillcolor="#1c6194 [2405]" stroked="f" strokeweight=".07006mm">
                  <v:stroke joinstyle="miter"/>
                  <v:path arrowok="t" o:connecttype="custom" o:connectlocs="54035,107567;43176,103022;5047,64893;5047,64893;5047,64893;501,54035;5047,43176;43176,5047;65145,5047;103275,43176;103275,65145;65145,103275;54035,107567;54035,10602;50246,12117;12117,50246;10602,54035;12117,57823;12117,57823;50246,95952;57823,95952;95952,57823;95952,50246;57823,12117;54035,10602" o:connectangles="0,0,0,0,0,0,0,0,0,0,0,0,0,0,0,0,0,0,0,0,0,0,0,0,0"/>
                </v:shape>
                <v:shape id="Freeform: Shape 158" o:spid="_x0000_s1182" style="position:absolute;left:87473;top:192;width:960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" path="m42166,97466c27520,97466,13127,91911,2017,80800,-4,78780,-4,75497,2017,73730v2020,-2020,5302,-2020,7070,c26763,91911,56054,92163,74235,74235,92416,56559,92668,27268,74740,9087v-2020,-2020,-2020,-5303,,-7070c76760,-4,80042,-4,81810,2017v21716,21968,21464,57572,-757,79288c70447,92163,56306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59" o:spid="_x0000_s1183" style="position:absolute;left:84606;top:1449;width:1439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" path="m85487,147243v-25504,,-50755,-10858,-68431,-32069c4683,100276,-1125,81590,895,62652,2915,43713,11753,26290,26651,13917,38772,3817,53923,-729,69578,787v15656,1515,29797,8837,39645,20958c117303,31593,121343,43966,120081,56844v-1263,12626,-7323,24241,-17171,32322c94830,95983,84476,99014,74124,98003,63770,96993,54175,91943,47610,83863,42055,77298,39529,68712,40287,60127v757,-8586,4798,-16414,11616,-21969c63266,28563,80436,30330,89779,41693v1768,2273,1515,5303,-757,7071c86749,50531,83719,50279,81951,48006,75891,40936,65286,39926,58215,45734v-4545,3787,-7323,9090,-8080,15150c49630,66945,51398,72752,55185,77298v5050,6060,12121,9595,19696,10352c82709,88408,90284,86135,96345,81085v7827,-6565,12625,-15656,13383,-25503c110485,45734,107708,35633,101142,28058,92809,18210,81194,11897,68316,10634,55438,9372,42812,13412,32964,21492,20339,32098,12511,46996,10743,63409v-1515,16414,3535,32574,13888,45200c52407,141940,101900,146486,135231,118962v2273,-1768,5303,-1515,7071,757c144069,121992,143817,125022,141544,126790v-16161,13635,-36109,20453,-56057,20453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89780,41693;89023,48764;81952,48006;58215,45734;50135,60884;55185,77299;74882,87651;96346,81086;109729,55582;101143,28058;68316,10634;32964,21492;10743,63409;24631,108610;135232,118963;142303,119720;141545,126791;85488,147244" o:connectangles="0,0,0,0,0,0,0,0,0,0,0,0,0,0,0,0,0,0,0,0,0,0,0,0,0,0,0,0,0,0"/>
                </v:shape>
                <v:shape id="Freeform: Shape 160" o:spid="_x0000_s1184" style="position:absolute;left:89145;top:1808;width:1060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" path="m54034,107819v-4040,,-7828,-1515,-10858,-4545l5047,65144v-6061,-6060,-6061,-15908,,-21968l43176,5047c46206,2017,49994,501,54034,501v4040,,8080,1516,10858,4546l103021,43176v6061,6060,6061,15908,,21968l64892,103274v-3030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  <v:shape id="Freeform: Shape 161" o:spid="_x0000_s1185" style="position:absolute;left:79471;top:9527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62" o:spid="_x0000_s1186" style="position:absolute;left:79547;top:12077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63" o:spid="_x0000_s1187" style="position:absolute;left:78173;top:11115;width:278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64" o:spid="_x0000_s1188" style="position:absolute;left:76543;top:8622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" path="m5431,159211v-1262,,-2525,-505,-3282,-1263c129,156181,-124,152898,1896,150878l137495,2149v1767,-2020,5050,-2273,7070,-253c146585,3664,146838,6946,144818,8967l9219,157443v-1010,1010,-2525,1768,-3788,1768xe" fillcolor="#1c6194 [2405]" stroked="f" strokeweight=".07006mm">
                  <v:stroke joinstyle="miter"/>
                  <v:path arrowok="t" o:connecttype="custom" o:connectlocs="5431,159211;2149,157948;1896,150878;137496,2149;144566,1896;144819,8967;9219,157443;5431,159211" o:connectangles="0,0,0,0,0,0,0,0"/>
                </v:shape>
                <v:shape id="Freeform: Shape 165" o:spid="_x0000_s1189" style="position:absolute;left:76679;top:13335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" path="m85487,147243v-25504,,-50755,-10858,-68431,-32069c4683,100276,-1125,81590,895,62652,2663,43461,11753,26290,26651,13917,38772,3817,53923,-728,69578,787v15656,1515,29797,8837,39645,20958c117303,31593,121343,43966,120081,56844v-1263,12626,-7323,24241,-17171,32322c94830,95983,84477,99014,74124,98003,63771,96993,54175,91943,47610,83863,42055,77298,39529,68712,40287,60127v758,-8586,4798,-16414,11616,-21969c57458,33613,64528,31340,71598,32098v7071,758,13636,4040,18181,9595c91547,43966,91294,46996,89022,48764v-2273,1767,-5303,1515,-7071,-758c79174,44471,75134,42451,70588,41946v-4545,-505,-8837,1010,-12373,3788c53670,49521,50892,54824,50135,60884v-505,6061,1263,11868,5050,16414c60235,83358,67306,86893,74881,87651v7828,757,15403,-1515,21464,-6566c104172,74520,108970,65430,109728,55582v1010,-10101,-2020,-19949,-8586,-27524c83972,7352,53418,4574,32964,21745,20339,32350,12511,47249,10743,63662v-1767,16413,3535,32574,13888,45200c52408,142193,101900,146738,135231,119214v2273,-1767,5303,-1515,7071,758c144069,122245,143817,125275,141544,127042v-15908,13636,-36109,20201,-56057,20201xe" fillcolor="#1c6194 [2405]" stroked="f" strokeweight=".07006mm">
                  <v:stroke joinstyle="miter"/>
                  <v:path arrowok="t" o:connecttype="custom" o:connectlocs="85488,147244;17056,115175;895,62652;26651,13917;69578,787;109224,21745;120082,56844;102911,89167;74125,98004;47610,83864;40287,60127;51903,38158;71598,32098;89780,41693;89023,48764;81952,48006;70588,41946;58215,45734;50135,60884;55185,77299;74882,87652;96346,81086;109729,55582;101143,28058;32964,21745;10743,63662;24631,108863;135232,119215;142303,119973;141545,127043;85488,147244" o:connectangles="0,0,0,0,0,0,0,0,0,0,0,0,0,0,0,0,0,0,0,0,0,0,0,0,0,0,0,0,0,0,0"/>
                </v:shape>
                <v:shape id="Freeform: Shape 166" o:spid="_x0000_s1190" style="position:absolute;left:71545;top:13489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" path="m26763,53024c12370,53024,501,41156,501,26763,501,12370,12370,501,26763,501v14393,,26261,11869,26261,26262c53024,41156,41408,53024,26763,53024xm26763,10855v-8838,,-16161,7322,-16161,16160c10602,35853,17925,43176,26763,43176v8838,,16160,-7323,16160,-16161c42923,17925,35601,10855,26763,10855xe" fillcolor="#1c6194 [2405]" stroked="f" strokeweight=".07006mm">
                  <v:stroke joinstyle="miter"/>
                  <v:path arrowok="t" o:connecttype="custom" o:connectlocs="26763,53024;501,26763;26763,501;53024,26763;26763,53024;26763,10855;10602,27015;26763,43176;42923,27015;26763,10855" o:connectangles="0,0,0,0,0,0,0,0,0,0"/>
                </v:shape>
                <v:shape id="Freeform: Shape 167" o:spid="_x0000_s1191" style="position:absolute;left:70247;top:15077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168" o:spid="_x0000_s1192" style="position:absolute;left:68617;top:12584;width:1464;height:1590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" path="m5431,159211v-1262,,-2525,-505,-3282,-1263c129,156181,-124,152898,1896,150878l137495,2149v1767,-2020,5050,-2273,7070,-253c146585,3664,146838,6946,144818,8967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7;9219,157696;5431,159211" o:connectangles="0,0,0,0,0,0,0,0"/>
                </v:shape>
                <v:shape id="Freeform: Shape 169" o:spid="_x0000_s1193" style="position:absolute;left:73415;top:12858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" path="m90963,113641v-1262,,-2777,-252,-4040,-505l12937,94450c7887,93188,3847,89653,1827,85107,-193,80310,59,75007,2837,70714l38693,8596c41724,3294,47279,264,53339,516v6060,253,11363,3788,14141,9343l105609,90410v2778,5808,2020,12373,-2020,17171c100306,111621,95761,113641,90963,113641xm52582,10617v-2273,,-4293,1262,-5303,3030c47279,13647,47279,13647,47279,13647l11422,75765v-1010,1767,-1010,3787,-252,5555c11927,83087,13442,84350,15462,84855r73986,18686c91721,104046,94246,103288,95761,101521v1515,-1768,1768,-4293,758,-6566l58389,14152c57379,12132,55359,10617,53087,10617v-253,,-253,,-505,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617;47279,13647;47279,13647;11422,75765;11170,81320;15462,84855;89449,103541;95762,101521;96520,94955;58390,14152;53088,10617;52582,10617;42986,11122;42986,11122;42986,11122" o:connectangles="0,0,0,0,0,0,0,0,0,0,0,0,0,0,0,0,0,0,0,0,0,0,0,0,0,0"/>
                </v:shape>
                <v:shape id="Freeform: Shape 170" o:spid="_x0000_s1194" style="position:absolute;left:65491;top:8896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" path="m90963,113641v-1262,,-2777,-252,-4040,-505l12937,94450c7887,93188,3847,89653,1827,85107,-193,80310,59,75007,2837,70714l38693,8596r,c41724,3294,47279,264,53339,516v6060,253,11363,3788,14141,9343l105609,90410v2778,5808,2020,12373,-2020,17171c100306,111621,95509,113641,90963,113641xm47279,13647l11422,75764v-1010,1768,-1010,3788,-252,5556c11927,83087,13442,84350,15462,84855r73986,18686c91721,104046,94246,103288,95761,101521v1515,-1768,1768,-4293,758,-6566l58389,14404c57379,12384,55359,10869,53087,10869v-2525,-505,-4546,758,-5808,2778l47279,13647xe" fillcolor="#1c6194 [2405]" stroked="f" strokeweight=".07006mm">
                  <v:stroke joinstyle="miter"/>
                  <v:path arrowok="t" o:connecttype="custom" o:connectlocs="90964,113641;86924,113136;12937,94450;1827,85107;2837,70714;38693,8596;38693,8596;53340,516;67481,9859;105610,90410;103590,107581;90964,113641;47279,13647;11422,75764;11170,81320;15462,84855;89449,103541;95762,101521;96520,94955;58390,14404;53088,10869;47279,13647;47279,13647" o:connectangles="0,0,0,0,0,0,0,0,0,0,0,0,0,0,0,0,0,0,0,0,0,0,0"/>
                </v:shape>
                <v:shape id="Freeform: Shape 171" o:spid="_x0000_s1195" style="position:absolute;left:65371;top:13696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" path="m54034,107566v-4040,,-7828,-1515,-10858,-4545l5047,64892c2017,61862,501,58074,501,54034v,-4040,1516,-8081,4546,-10858l43176,5047v6060,-6061,15908,-6061,21968,l103274,43176v6060,6060,6060,15908,,21968l65144,103274v-3282,2777,-7070,4292,-11110,4292xm54034,10602v-1263,,-2778,505,-3788,1515l12117,50246v-1010,1010,-1515,2273,-1515,3788c10602,55549,11107,56811,12117,57822l50246,95951v2020,2020,5555,2020,7576,l95951,57822v2020,-2020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172" o:spid="_x0000_s1196" style="position:absolute;left:79471;top:1603;width:530;height:531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" path="m26763,53024c12370,53024,501,41156,501,26763,501,12369,12370,501,26763,501v14393,,26261,11868,26261,26262c53024,41156,41156,53024,26763,53024xm26763,10602v-8838,,-16161,7323,-16161,16161c10602,35601,17925,42923,26763,42923v8837,,16160,-7322,16160,-16160c42923,17925,35600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73" o:spid="_x0000_s1197" style="position:absolute;left:79547;top:4154;width:959;height:959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" path="m42166,97466c27520,97466,13127,91911,2017,80800,-4,78780,-4,75497,2017,73730v2020,-2020,5302,-2020,7070,c26763,91911,56054,92163,74235,74235,92416,56559,92668,27268,74740,9087v-2020,-2020,-2020,-5303,,-7070c76760,-4,80043,-4,81810,2017v21716,21968,21464,57572,-757,79288c70700,92163,56559,97466,42166,97466xe" fillcolor="#1c6194 [2405]" stroked="f" strokeweight=".07006mm">
                  <v:stroke joinstyle="miter"/>
                  <v:path arrowok="t" o:connecttype="custom" o:connectlocs="42166,97466;2017,80800;2017,73730;9087,73730;74235,74235;74740,9087;74740,2017;81810,2017;81053,81305;42166,97466" o:connectangles="0,0,0,0,0,0,0,0,0,0"/>
                </v:shape>
                <v:shape id="Freeform: Shape 174" o:spid="_x0000_s1198" style="position:absolute;left:78173;top:3192;width:278;height:277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" path="m27773,14137v,7531,-6105,13636,-13636,13636c6606,27773,501,21668,501,14137,501,6606,6606,501,14137,501v7531,,13636,6105,13636,13636xe" fillcolor="#1c6194 [2405]" stroked="f" strokeweight=".07006mm">
                  <v:stroke joinstyle="miter"/>
                  <v:path arrowok="t" o:connecttype="custom" o:connectlocs="27773,14137;14137,27773;501,14137;14137,501;27773,14137" o:connectangles="0,0,0,0,0"/>
                </v:shape>
                <v:shape id="Freeform: Shape 175" o:spid="_x0000_s1199" style="position:absolute;left:76543;top:695;width:1465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" path="m5431,159211v-1262,,-2525,-505,-3282,-1263c129,156181,-124,152898,1896,150878l137495,2149v1767,-2020,5050,-2273,7070,-253c146585,3664,146838,6946,144818,8966l9219,157696v-1010,1010,-2525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76" o:spid="_x0000_s1200" style="position:absolute;left:76679;top:5411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" path="m85488,147243v-25504,,-50755,-10858,-68431,-32069c-8194,84620,-4154,39168,26400,13917,38521,3817,53671,-729,69327,787v15656,1515,29796,8837,39644,20958c117052,31593,121092,43966,119829,56844v-1262,12626,-7322,24241,-17170,32322c94578,95983,84225,99013,73872,98003,63519,96993,53924,91943,47359,83863,41803,77298,39278,68712,40036,60127v757,-8586,4797,-16414,11615,-21969c63014,28563,80185,30330,89528,41693v1768,2020,1515,5303,-758,7071c86750,50531,83468,50279,81700,48006,75640,40936,65034,39926,57964,45734v-4545,3787,-7323,9090,-8080,15150c49379,66945,51146,72752,54934,77298v5050,6060,12120,9595,19696,10352c82458,88408,90033,86135,96093,81085v7828,-6565,12626,-15656,13383,-25503c110486,45481,107456,35633,100891,28058,92558,18210,80943,11897,68065,10634,55186,9372,42561,13412,32713,21492,6452,43208,2916,82348,24633,108609v27776,33331,77268,37877,110600,10353c137505,117194,140535,117447,142303,119719v1767,2273,1515,5303,-758,7071c125637,140678,105436,147243,85488,147243xe" fillcolor="#1c6194 [2405]" stroked="f" strokeweight=".07006mm">
                  <v:stroke joinstyle="miter"/>
                  <v:path arrowok="t" o:connecttype="custom" o:connectlocs="85489,147244;17057,115175;26400,13917;69327,787;108972,21745;119830,56844;102660,89167;73873,98004;47359,83864;40036,60127;51651,38158;89529,41693;88771,48764;81701,48006;57964,45734;49884,60884;54934,77299;74631,87651;96094,81086;109477,55582;100892,28058;68065,10634;32713,21492;24633,108610;135234,118963;142304,119720;141546,126791;85489,147244" o:connectangles="0,0,0,0,0,0,0,0,0,0,0,0,0,0,0,0,0,0,0,0,0,0,0,0,0,0,0,0"/>
                </v:shape>
                <v:shape id="Freeform: Shape 177" o:spid="_x0000_s1201" style="position:absolute;left:71545;top:5565;width:530;height:530;visibility:visible;mso-wrap-style:square;v-text-anchor:middle" coordsize="53027,5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" path="m26763,53024c12370,53024,501,41156,501,26763,501,12369,12370,501,26763,501v14393,,26261,11868,26261,26262c53024,41156,41408,53024,26763,53024xm26763,10602v-8838,,-16161,7323,-16161,16161c10602,35601,17925,42923,26763,42923v8838,,16160,-7322,16160,-16160c42923,17925,35601,10602,26763,10602xe" fillcolor="#1c6194 [2405]" stroked="f" strokeweight=".07006mm">
                  <v:stroke joinstyle="miter"/>
                  <v:path arrowok="t" o:connecttype="custom" o:connectlocs="26763,53024;501,26763;26763,501;53024,26763;26763,53024;26763,10602;10602,26763;26763,42923;42923,26763;26763,10602" o:connectangles="0,0,0,0,0,0,0,0,0,0"/>
                </v:shape>
                <v:shape id="Freeform: Shape 178" o:spid="_x0000_s1202" style="position:absolute;left:71623;top:8118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" path="m42166,97213c27520,97213,13127,91658,2017,80548,-4,78527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179" o:spid="_x0000_s1203" style="position:absolute;left:70247;top:7153;width:277;height:278;visibility:visible;mso-wrap-style:square;v-text-anchor:middle" coordsize="27776,2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" path="m27773,14137v,7531,-6105,13636,-13636,13636c6606,27773,502,21668,502,14137,502,6606,6606,501,14137,501v7531,,13636,6105,13636,13636xe" fillcolor="#1c6194 [2405]" stroked="f" strokeweight=".07006mm">
                  <v:stroke joinstyle="miter"/>
                  <v:path arrowok="t" o:connecttype="custom" o:connectlocs="27773,14137;14137,27773;502,14137;14137,501;27773,14137" o:connectangles="0,0,0,0,0"/>
                </v:shape>
                <v:shape id="Freeform: Shape 180" o:spid="_x0000_s1204" style="position:absolute;left:68617;top:4657;width:1464;height:1591;visibility:visible;mso-wrap-style:square;v-text-anchor:middle" coordsize="146456,159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" path="m5431,159211v-1262,,-2525,-505,-3282,-1263c129,156181,-124,152898,1896,150878l137495,2149v1767,-2020,5050,-2273,7070,-253c146585,3664,146838,6946,144818,8966l9219,157696v-1010,1010,-2273,1515,-3788,1515xe" fillcolor="#1c6194 [2405]" stroked="f" strokeweight=".07006mm">
                  <v:stroke joinstyle="miter"/>
                  <v:path arrowok="t" o:connecttype="custom" o:connectlocs="5431,159211;2149,157948;1896,150878;137496,2149;144566,1896;144819,8966;9219,157696;5431,159211" o:connectangles="0,0,0,0,0,0,0,0"/>
                </v:shape>
                <v:shape id="Freeform: Shape 181" o:spid="_x0000_s1205" style="position:absolute;left:73415;top:4934;width:1061;height:1136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" path="m90963,113641v-1262,,-2777,-252,-4040,-505l12937,94450c7887,93188,3847,89653,1827,85107,-193,80310,59,75007,2837,70714l38693,8596c41724,3294,47279,264,53339,516v6060,253,11363,3788,14141,9343l105609,90410v2778,5808,2020,12373,-2020,17171c100306,111369,95761,113641,90963,113641xm52582,10364v-2273,,-4293,1263,-5303,3030c47279,13394,47279,13394,47279,13394l11422,75512v-1010,1768,-1010,3788,-252,5555c11927,82835,13442,84097,15462,84602r73986,18686c91721,103793,94246,103036,95761,101268v1515,-1767,1768,-4293,758,-6565l58389,14152c57379,12132,55359,10617,53087,10617v-253,-253,-253,-253,-505,-253xm42986,11122r,l42986,11122xe" fillcolor="#1c6194 [2405]" stroked="f" strokeweight=".07006mm">
                  <v:stroke joinstyle="miter"/>
                  <v:path arrowok="t" o:connecttype="custom" o:connectlocs="90964,113641;86924,113136;12937,94450;1827,85107;2837,70714;38693,8596;53340,516;67481,9859;105610,90410;103590,107581;90964,113641;52582,10364;47279,13394;47279,13394;11422,75512;11170,81067;15462,84602;89449,103288;95762,101268;96520,94703;58390,14152;53088,10617;52582,10364;42986,11122;42986,11122;42986,11122" o:connectangles="0,0,0,0,0,0,0,0,0,0,0,0,0,0,0,0,0,0,0,0,0,0,0,0,0,0"/>
                </v:shape>
                <v:shape id="Freeform: Shape 182" o:spid="_x0000_s1206" style="position:absolute;left:68755;top:9372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" path="m85488,147338v-2778,,-5555,-252,-8333,-505c53671,144561,32208,133450,17057,115269,-8194,84715,-4154,39263,26400,14012,51146,-6694,88265,-3159,108971,21588v16919,20200,14141,50502,-6312,67420c94578,95826,84478,98856,73872,97846,63519,96836,53924,91786,47359,83705,41803,77140,39278,68555,40036,59969v757,-8585,4797,-16413,11615,-21968c57207,33456,64277,31183,71347,31941v7071,757,13636,4040,18181,9595c91296,43809,91043,46839,88770,48606v-2020,1768,-5302,1515,-7070,-757c78923,44314,74882,42294,70337,41788v-4545,-504,-8838,1011,-12373,3788c53419,49364,50641,54667,49884,60727v-758,6060,1262,11868,5050,16413c59984,83200,67054,86736,74630,87493v7828,758,15403,-1515,21463,-6565c112254,67545,114274,43809,101144,27648,83973,6942,53419,4164,32965,21335,6704,43051,3169,82190,24885,108452v13383,16160,32322,26008,53280,28028c99123,138500,119577,132188,135738,118804v2272,-1767,5302,-1515,7070,758c144576,121835,144323,124865,142050,126632v-16160,13636,-35856,20706,-56562,20706xe" fillcolor="#1c6194 [2405]" stroked="f" strokeweight=".07006mm">
                  <v:stroke joinstyle="miter"/>
                  <v:path arrowok="t" o:connecttype="custom" o:connectlocs="85489,147339;77156,146834;17057,115270;26400,14012;108972,21588;102660,89009;73873,97847;47359,83706;40036,59969;51651,38001;71347,31941;89529,41536;88771,48606;81701,47849;70337,41788;57964,45576;49884,60727;54934,77141;74631,87494;96094,80929;101145,27648;32965,21335;24885,108453;78166,136481;135739,118805;142809,119563;142051,126633;85489,147339" o:connectangles="0,0,0,0,0,0,0,0,0,0,0,0,0,0,0,0,0,0,0,0,0,0,0,0,0,0,0,0"/>
                </v:shape>
                <v:shape id="Freeform: Shape 183" o:spid="_x0000_s1207" style="position:absolute;left:73294;top:9732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70v-2021,-2021,-5556,-2021,-7576,l12117,50499v-2020,2020,-2020,5555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70;50246,12370;12117,50499;12117,58075;12117,58075" o:connectangles="0,0,0,0,0,0,0,0,0,0,0,0,0,0,0,0,0,0,0,0,0"/>
                </v:shape>
                <v:shape id="Freeform: Shape 184" o:spid="_x0000_s1208" style="position:absolute;left:65491;top:969;width:1061;height:1137;visibility:visible;mso-wrap-style:square;v-text-anchor:middle" coordsize="10605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" path="m90963,113894v-1262,,-2777,-253,-4040,-505l12937,94703c7887,93440,3847,89905,1827,85360,-193,80562,59,75260,2837,70967l38441,8596r,c41471,3294,47026,264,53087,516v6060,253,11363,3788,14140,9343l105357,90410v2777,5808,2020,12373,-2021,17171c100306,111621,95509,113894,90963,113894xm47279,13647l11422,75765v-1010,1767,-1010,3787,-252,5555c11927,83087,13442,84350,15462,84855r73986,18686c91721,104046,94246,103288,95761,101521v1515,-1768,1768,-4293,758,-6566l58137,14152c57127,12132,55107,10617,52834,10617v-2272,,-4293,1010,-5555,3030l47279,13647xe" fillcolor="#1c6194 [2405]" stroked="f" strokeweight=".07006mm">
                  <v:stroke joinstyle="miter"/>
                  <v:path arrowok="t" o:connecttype="custom" o:connectlocs="90964,113894;86924,113389;12937,94703;1827,85360;2837,70967;38441,8596;38441,8596;53088,516;67228,9859;105358,90410;103337,107581;90964,113894;47279,13647;11422,75765;11170,81320;15462,84855;89449,103541;95762,101521;96520,94955;58138,14152;52834,10617;47279,13647;47279,13647" o:connectangles="0,0,0,0,0,0,0,0,0,0,0,0,0,0,0,0,0,0,0,0,0,0,0"/>
                </v:shape>
                <v:shape id="Freeform: Shape 185" o:spid="_x0000_s1209" style="position:absolute;left:65371;top:5772;width:1060;height:1061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" path="m54034,107566v-4040,,-8080,-1515,-10858,-4545l5047,64892c2017,61862,501,58074,501,54034v,-4040,1516,-8080,4546,-10858l43176,5047v6060,-6061,15908,-6061,21968,l103274,43176v6060,6060,6060,15908,,21968l65144,103274v-3030,2777,-7070,4292,-11110,4292xm54034,10602v-1263,,-2778,505,-3788,1515l12117,50246v-1010,1010,-1515,2273,-1515,3788c10602,55549,11107,56812,12117,57822l50246,95951v2020,2020,5555,2020,7576,l95951,57822v2020,-2021,2020,-5556,,-7576l57822,12117c56812,11107,55296,10602,54034,10602xe" fillcolor="#1c6194 [2405]" stroked="f" strokeweight=".07006mm">
                  <v:stroke joinstyle="miter"/>
                  <v:path arrowok="t" o:connecttype="custom" o:connectlocs="54035,107567;43176,103022;5047,64893;501,54035;5047,43176;43176,5047;65145,5047;103275,43176;103275,65145;65145,103275;54035,107567;54035,10602;50246,12117;12117,50246;10602,54035;12117,57823;50246,95952;57823,95952;95952,57823;95952,50246;57823,12117;54035,10602" o:connectangles="0,0,0,0,0,0,0,0,0,0,0,0,0,0,0,0,0,0,0,0,0,0"/>
                </v:shape>
                <v:shape id="Freeform: Shape 186" o:spid="_x0000_s1210" style="position:absolute;left:71623;top:194;width:959;height:960;visibility:visible;mso-wrap-style:square;v-text-anchor:middle" coordsize="95954,9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" path="m42166,97213c27520,97213,13127,91658,2017,80548,-4,78528,-4,75245,2017,73477v2020,-2020,5302,-2020,7070,c26763,91658,56054,91911,74235,73982,83073,65397,87870,53781,87870,41661,87870,29288,83325,17672,74740,9087v-2020,-2020,-2020,-5303,,-7070c76760,-4,80043,-4,81810,2017,92416,12622,97971,26763,97971,41913,97718,56812,91911,70952,81305,81558,70700,91911,56306,97213,42166,97213xe" fillcolor="#1c6194 [2405]" stroked="f" strokeweight=".07006mm">
                  <v:stroke joinstyle="miter"/>
                  <v:path arrowok="t" o:connecttype="custom" o:connectlocs="42166,97213;2017,80548;2017,73477;9087,73477;74235,73982;87870,41661;74740,9087;74740,2017;81810,2017;97971,41913;81305,81558;42166,97213" o:connectangles="0,0,0,0,0,0,0,0,0,0,0,0"/>
                </v:shape>
                <v:shape id="Freeform: Shape 187" o:spid="_x0000_s1211" style="position:absolute;left:68755;top:1449;width:1440;height:1464;visibility:visible;mso-wrap-style:square;v-text-anchor:middle" coordsize="143931,14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" path="m85487,147243v-2778,,-5556,-252,-8333,-505c53670,144466,32207,133355,17056,115174,4683,100276,-1125,81590,895,62652,2663,43461,11753,26290,26651,13917,38772,3817,53923,-729,69578,787v15656,1515,29797,8837,39645,20958c126141,41946,123363,72247,102910,89166v-8080,6817,-18181,9848,-28786,8837c63771,96993,54175,91943,47610,83863,42055,77298,39529,68712,40287,60127v758,-8586,4798,-16414,11616,-21969c57458,33613,64528,31340,71598,32098v7071,757,13636,4040,18181,9595c91547,43966,91294,46996,89022,48764v-2020,1767,-5303,1515,-7071,-758c79174,44471,75134,42451,70588,41946v-4545,-505,-8837,1010,-12373,3788c53670,49521,50893,54824,50135,60884v-758,6061,1263,11868,5050,16414c60235,83358,67306,86893,74881,87650v7828,758,15403,-1515,21464,-6565c112505,67702,114525,43966,101395,27805,93062,17957,81446,11645,68568,10382,55690,9119,43065,13160,33217,21240,20591,31845,12763,46744,10996,63157v-1515,16413,3535,32574,13888,45199c38267,124517,57205,134365,78164,136385v20958,2020,41412,-4292,57572,-17676c138009,116942,141039,117194,142807,119467v1767,2273,1515,5303,-758,7070c125888,140173,106193,147243,85487,147243xe" fillcolor="#1c6194 [2405]" stroked="f" strokeweight=".07006mm">
                  <v:stroke joinstyle="miter"/>
                  <v:path arrowok="t" o:connecttype="custom" o:connectlocs="85488,147244;77155,146739;17056,115175;895,62652;26651,13917;69578,787;109224,21745;102911,89167;74125,98004;47610,83864;40287,60127;51903,38158;71598,32098;89780,41693;89023,48764;81952,48006;70588,41946;58215,45734;50135,60884;55185,77299;74882,87651;96346,81086;101396,27805;68568,10382;33217,21240;10996,63157;24884,108357;78165,136386;135737,118710;142808,119468;142050,126538;85488,147244" o:connectangles="0,0,0,0,0,0,0,0,0,0,0,0,0,0,0,0,0,0,0,0,0,0,0,0,0,0,0,0,0,0,0,0"/>
                </v:shape>
                <v:shape id="Freeform: Shape 188" o:spid="_x0000_s1212" style="position:absolute;left:73294;top:1808;width:1061;height:1060;visibility:visible;mso-wrap-style:square;v-text-anchor:middle" coordsize="106054,10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" path="m54034,107819v-4040,,-7828,-1515,-10858,-4545l5047,65144v-6061,-6060,-6061,-15908,,-21968l43176,5047c46206,2017,49994,501,54034,501v4040,,8080,1516,10858,4546l103021,43176v6060,6060,6060,15908,,21968l64892,103274v-2778,3030,-6818,4545,-10858,4545xm12117,58074l50246,96203v2020,2020,5555,2020,7576,l95951,58074v2020,-2020,2020,-5555,,-7575l57822,12369v-2021,-2020,-5556,-2020,-7576,l12117,50499v-2020,2020,-2020,5302,,7575l12117,58074xe" fillcolor="#1c6194 [2405]" stroked="f" strokeweight=".07006mm">
                  <v:stroke joinstyle="miter"/>
                  <v:path arrowok="t" o:connecttype="custom" o:connectlocs="54035,107820;43176,103275;5047,65145;5047,43176;43176,5047;54035,501;64893,5047;103022,43176;103022,65145;64893,103275;54035,107820;12117,58075;50246,96204;57823,96204;95952,58075;95952,50499;57823,12369;50246,12369;12117,50499;12117,58075;12117,58075" o:connectangles="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305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F8D7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5444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3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AB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04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DA9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C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349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DC6"/>
    <w:multiLevelType w:val="hybridMultilevel"/>
    <w:tmpl w:val="E88E3C0A"/>
    <w:lvl w:ilvl="0" w:tplc="9486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6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2F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4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07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58725A"/>
    <w:multiLevelType w:val="hybridMultilevel"/>
    <w:tmpl w:val="492EC82C"/>
    <w:lvl w:ilvl="0" w:tplc="C8B4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7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A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4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A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61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0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6A0E38"/>
    <w:multiLevelType w:val="hybridMultilevel"/>
    <w:tmpl w:val="73B6A9CC"/>
    <w:lvl w:ilvl="0" w:tplc="65FA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B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81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8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0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C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6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CA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F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BE6C72"/>
    <w:multiLevelType w:val="hybridMultilevel"/>
    <w:tmpl w:val="2E9679D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027CD"/>
    <w:multiLevelType w:val="hybridMultilevel"/>
    <w:tmpl w:val="74F0BD2E"/>
    <w:lvl w:ilvl="0" w:tplc="25B859C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CA0D23"/>
    <w:multiLevelType w:val="hybridMultilevel"/>
    <w:tmpl w:val="63761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44E7C"/>
    <w:multiLevelType w:val="hybridMultilevel"/>
    <w:tmpl w:val="3E687100"/>
    <w:lvl w:ilvl="0" w:tplc="FE72E2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B662BA"/>
    <w:multiLevelType w:val="hybridMultilevel"/>
    <w:tmpl w:val="55D2EFDC"/>
    <w:lvl w:ilvl="0" w:tplc="CADC177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FC0F74"/>
    <w:multiLevelType w:val="hybridMultilevel"/>
    <w:tmpl w:val="06C05192"/>
    <w:lvl w:ilvl="0" w:tplc="0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701A3"/>
    <w:multiLevelType w:val="hybridMultilevel"/>
    <w:tmpl w:val="E2543C7C"/>
    <w:lvl w:ilvl="0" w:tplc="E7A68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E8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27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8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0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2A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4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E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8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0D2BB3"/>
    <w:multiLevelType w:val="hybridMultilevel"/>
    <w:tmpl w:val="4F54D4A2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8D5549"/>
    <w:multiLevelType w:val="hybridMultilevel"/>
    <w:tmpl w:val="3FEE05A0"/>
    <w:lvl w:ilvl="0" w:tplc="243C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6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42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8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4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C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343472"/>
    <w:multiLevelType w:val="hybridMultilevel"/>
    <w:tmpl w:val="6874A614"/>
    <w:lvl w:ilvl="0" w:tplc="EAD8E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2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CFE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C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D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4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3A78D0"/>
    <w:multiLevelType w:val="hybridMultilevel"/>
    <w:tmpl w:val="4686E1AC"/>
    <w:lvl w:ilvl="0" w:tplc="00A6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48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AA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CC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C2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3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A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C82F98"/>
    <w:multiLevelType w:val="hybridMultilevel"/>
    <w:tmpl w:val="4EAC9F96"/>
    <w:lvl w:ilvl="0" w:tplc="A746A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E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E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68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A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4E29E6"/>
    <w:multiLevelType w:val="hybridMultilevel"/>
    <w:tmpl w:val="E0BC1DE4"/>
    <w:lvl w:ilvl="0" w:tplc="A8D69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65E66"/>
    <w:multiLevelType w:val="hybridMultilevel"/>
    <w:tmpl w:val="C4B0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D4126"/>
    <w:multiLevelType w:val="hybridMultilevel"/>
    <w:tmpl w:val="A26A5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66DC3"/>
    <w:multiLevelType w:val="hybridMultilevel"/>
    <w:tmpl w:val="88A834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A6F33"/>
    <w:multiLevelType w:val="hybridMultilevel"/>
    <w:tmpl w:val="5A1EC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23"/>
  </w:num>
  <w:num w:numId="14">
    <w:abstractNumId w:val="19"/>
  </w:num>
  <w:num w:numId="15">
    <w:abstractNumId w:val="10"/>
  </w:num>
  <w:num w:numId="16">
    <w:abstractNumId w:val="24"/>
  </w:num>
  <w:num w:numId="17">
    <w:abstractNumId w:val="11"/>
  </w:num>
  <w:num w:numId="18">
    <w:abstractNumId w:val="12"/>
  </w:num>
  <w:num w:numId="19">
    <w:abstractNumId w:val="14"/>
  </w:num>
  <w:num w:numId="20">
    <w:abstractNumId w:val="29"/>
  </w:num>
  <w:num w:numId="21">
    <w:abstractNumId w:val="26"/>
  </w:num>
  <w:num w:numId="22">
    <w:abstractNumId w:val="20"/>
  </w:num>
  <w:num w:numId="23">
    <w:abstractNumId w:val="13"/>
  </w:num>
  <w:num w:numId="24">
    <w:abstractNumId w:val="27"/>
  </w:num>
  <w:num w:numId="25">
    <w:abstractNumId w:val="18"/>
  </w:num>
  <w:num w:numId="26">
    <w:abstractNumId w:val="25"/>
  </w:num>
  <w:num w:numId="27">
    <w:abstractNumId w:val="16"/>
  </w:num>
  <w:num w:numId="28">
    <w:abstractNumId w:val="17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wMDMwMjQ3NrK0NDFV0lEKTi0uzszPAymwrAUA3FqdGiwAAAA="/>
  </w:docVars>
  <w:rsids>
    <w:rsidRoot w:val="00EC70DA"/>
    <w:rsid w:val="00003AD5"/>
    <w:rsid w:val="000070F3"/>
    <w:rsid w:val="000165C1"/>
    <w:rsid w:val="00016E3F"/>
    <w:rsid w:val="00031BC5"/>
    <w:rsid w:val="0004104B"/>
    <w:rsid w:val="00057EED"/>
    <w:rsid w:val="000600DA"/>
    <w:rsid w:val="00071A59"/>
    <w:rsid w:val="000752EF"/>
    <w:rsid w:val="00077B3D"/>
    <w:rsid w:val="0008068F"/>
    <w:rsid w:val="000912E6"/>
    <w:rsid w:val="000A313C"/>
    <w:rsid w:val="000B0F0F"/>
    <w:rsid w:val="000C12B4"/>
    <w:rsid w:val="000C7D00"/>
    <w:rsid w:val="000F3EBB"/>
    <w:rsid w:val="00112B78"/>
    <w:rsid w:val="00117F4C"/>
    <w:rsid w:val="001209DD"/>
    <w:rsid w:val="0014100E"/>
    <w:rsid w:val="00144E7F"/>
    <w:rsid w:val="00144F07"/>
    <w:rsid w:val="001461AC"/>
    <w:rsid w:val="00151E1F"/>
    <w:rsid w:val="00156FD9"/>
    <w:rsid w:val="00171773"/>
    <w:rsid w:val="0017367C"/>
    <w:rsid w:val="001758C1"/>
    <w:rsid w:val="0018139A"/>
    <w:rsid w:val="001813CB"/>
    <w:rsid w:val="00181D8E"/>
    <w:rsid w:val="00186488"/>
    <w:rsid w:val="001949EC"/>
    <w:rsid w:val="001A4F96"/>
    <w:rsid w:val="001A5C4C"/>
    <w:rsid w:val="001B407B"/>
    <w:rsid w:val="001C1DB1"/>
    <w:rsid w:val="001C3C81"/>
    <w:rsid w:val="00204274"/>
    <w:rsid w:val="002050A6"/>
    <w:rsid w:val="00205E9E"/>
    <w:rsid w:val="0022300B"/>
    <w:rsid w:val="00224A58"/>
    <w:rsid w:val="00231D62"/>
    <w:rsid w:val="00232E03"/>
    <w:rsid w:val="0024071F"/>
    <w:rsid w:val="00247913"/>
    <w:rsid w:val="00253753"/>
    <w:rsid w:val="00254485"/>
    <w:rsid w:val="00256C5E"/>
    <w:rsid w:val="00266C77"/>
    <w:rsid w:val="002853A9"/>
    <w:rsid w:val="0028672B"/>
    <w:rsid w:val="00296873"/>
    <w:rsid w:val="002A1278"/>
    <w:rsid w:val="002B2175"/>
    <w:rsid w:val="002C2655"/>
    <w:rsid w:val="002D1377"/>
    <w:rsid w:val="002D29DA"/>
    <w:rsid w:val="002D363C"/>
    <w:rsid w:val="002D5048"/>
    <w:rsid w:val="002E3289"/>
    <w:rsid w:val="00300841"/>
    <w:rsid w:val="0030534A"/>
    <w:rsid w:val="00342D81"/>
    <w:rsid w:val="00356CF8"/>
    <w:rsid w:val="00363C3A"/>
    <w:rsid w:val="003723C0"/>
    <w:rsid w:val="00374005"/>
    <w:rsid w:val="00383797"/>
    <w:rsid w:val="00383EA5"/>
    <w:rsid w:val="003961C3"/>
    <w:rsid w:val="003A0685"/>
    <w:rsid w:val="003C36EE"/>
    <w:rsid w:val="003D4417"/>
    <w:rsid w:val="003D66F6"/>
    <w:rsid w:val="003D6B6C"/>
    <w:rsid w:val="003F18EB"/>
    <w:rsid w:val="003F74AF"/>
    <w:rsid w:val="0040485C"/>
    <w:rsid w:val="00404D77"/>
    <w:rsid w:val="00411811"/>
    <w:rsid w:val="00411901"/>
    <w:rsid w:val="00421C11"/>
    <w:rsid w:val="0043113D"/>
    <w:rsid w:val="00437B96"/>
    <w:rsid w:val="00442801"/>
    <w:rsid w:val="00446D38"/>
    <w:rsid w:val="0047268B"/>
    <w:rsid w:val="0047520B"/>
    <w:rsid w:val="00490EF2"/>
    <w:rsid w:val="004A1B50"/>
    <w:rsid w:val="004B02DC"/>
    <w:rsid w:val="004B37DE"/>
    <w:rsid w:val="004B57D0"/>
    <w:rsid w:val="004C266D"/>
    <w:rsid w:val="004C2939"/>
    <w:rsid w:val="004D0E33"/>
    <w:rsid w:val="004E247A"/>
    <w:rsid w:val="004F0498"/>
    <w:rsid w:val="00500632"/>
    <w:rsid w:val="005020A2"/>
    <w:rsid w:val="00504796"/>
    <w:rsid w:val="00510B0E"/>
    <w:rsid w:val="00533517"/>
    <w:rsid w:val="005647A4"/>
    <w:rsid w:val="00571E4E"/>
    <w:rsid w:val="00584A03"/>
    <w:rsid w:val="00585DD0"/>
    <w:rsid w:val="00590D09"/>
    <w:rsid w:val="00596C20"/>
    <w:rsid w:val="005A71D9"/>
    <w:rsid w:val="005B42C1"/>
    <w:rsid w:val="005C602A"/>
    <w:rsid w:val="005D4A58"/>
    <w:rsid w:val="005D6413"/>
    <w:rsid w:val="005E7C99"/>
    <w:rsid w:val="005F31D5"/>
    <w:rsid w:val="005F51A6"/>
    <w:rsid w:val="00611641"/>
    <w:rsid w:val="00634A99"/>
    <w:rsid w:val="00652BC8"/>
    <w:rsid w:val="00653032"/>
    <w:rsid w:val="00680546"/>
    <w:rsid w:val="00681BA8"/>
    <w:rsid w:val="00682440"/>
    <w:rsid w:val="0068490E"/>
    <w:rsid w:val="006875FE"/>
    <w:rsid w:val="006959E2"/>
    <w:rsid w:val="006964DC"/>
    <w:rsid w:val="006D58BA"/>
    <w:rsid w:val="00700DCB"/>
    <w:rsid w:val="00707D0C"/>
    <w:rsid w:val="007130FA"/>
    <w:rsid w:val="007173A1"/>
    <w:rsid w:val="007249F0"/>
    <w:rsid w:val="00727B0A"/>
    <w:rsid w:val="00747B83"/>
    <w:rsid w:val="00747F0F"/>
    <w:rsid w:val="00755FC3"/>
    <w:rsid w:val="00776A50"/>
    <w:rsid w:val="00782744"/>
    <w:rsid w:val="00792D57"/>
    <w:rsid w:val="007B5D6B"/>
    <w:rsid w:val="007C4006"/>
    <w:rsid w:val="007D328E"/>
    <w:rsid w:val="007E2DA3"/>
    <w:rsid w:val="00817326"/>
    <w:rsid w:val="008366D2"/>
    <w:rsid w:val="00836B50"/>
    <w:rsid w:val="0085359C"/>
    <w:rsid w:val="008536D0"/>
    <w:rsid w:val="00863A0D"/>
    <w:rsid w:val="00874C40"/>
    <w:rsid w:val="0089065B"/>
    <w:rsid w:val="00894CCC"/>
    <w:rsid w:val="008976AA"/>
    <w:rsid w:val="008B14EB"/>
    <w:rsid w:val="008C0063"/>
    <w:rsid w:val="008D35A8"/>
    <w:rsid w:val="008D3E77"/>
    <w:rsid w:val="008F7D43"/>
    <w:rsid w:val="00912709"/>
    <w:rsid w:val="009148EB"/>
    <w:rsid w:val="00921DCC"/>
    <w:rsid w:val="00964044"/>
    <w:rsid w:val="00966733"/>
    <w:rsid w:val="00976815"/>
    <w:rsid w:val="00987CA8"/>
    <w:rsid w:val="009A5947"/>
    <w:rsid w:val="009C47F0"/>
    <w:rsid w:val="009D0DAF"/>
    <w:rsid w:val="009D44BA"/>
    <w:rsid w:val="009E6DD6"/>
    <w:rsid w:val="009F08D0"/>
    <w:rsid w:val="00A0519E"/>
    <w:rsid w:val="00A11123"/>
    <w:rsid w:val="00A16667"/>
    <w:rsid w:val="00A16DEF"/>
    <w:rsid w:val="00A206FF"/>
    <w:rsid w:val="00A211FA"/>
    <w:rsid w:val="00A40603"/>
    <w:rsid w:val="00A562D8"/>
    <w:rsid w:val="00A652ED"/>
    <w:rsid w:val="00A66924"/>
    <w:rsid w:val="00A751D0"/>
    <w:rsid w:val="00A75583"/>
    <w:rsid w:val="00A83E65"/>
    <w:rsid w:val="00A84C8D"/>
    <w:rsid w:val="00A91B66"/>
    <w:rsid w:val="00A96199"/>
    <w:rsid w:val="00AB5152"/>
    <w:rsid w:val="00AB5747"/>
    <w:rsid w:val="00AC0217"/>
    <w:rsid w:val="00AC654F"/>
    <w:rsid w:val="00AD40CF"/>
    <w:rsid w:val="00AD475B"/>
    <w:rsid w:val="00AE33D4"/>
    <w:rsid w:val="00AE6E10"/>
    <w:rsid w:val="00AF153A"/>
    <w:rsid w:val="00AF508E"/>
    <w:rsid w:val="00AF5C15"/>
    <w:rsid w:val="00AF5C2F"/>
    <w:rsid w:val="00B02884"/>
    <w:rsid w:val="00B14B87"/>
    <w:rsid w:val="00B2507E"/>
    <w:rsid w:val="00B30E26"/>
    <w:rsid w:val="00B31BFE"/>
    <w:rsid w:val="00B322AC"/>
    <w:rsid w:val="00B343B2"/>
    <w:rsid w:val="00B35405"/>
    <w:rsid w:val="00B363D1"/>
    <w:rsid w:val="00B37FAE"/>
    <w:rsid w:val="00B4430C"/>
    <w:rsid w:val="00B61DE1"/>
    <w:rsid w:val="00B81D4F"/>
    <w:rsid w:val="00B83931"/>
    <w:rsid w:val="00B93696"/>
    <w:rsid w:val="00B95718"/>
    <w:rsid w:val="00BA1871"/>
    <w:rsid w:val="00BB3AB4"/>
    <w:rsid w:val="00BC28C0"/>
    <w:rsid w:val="00BD0D27"/>
    <w:rsid w:val="00BD7B47"/>
    <w:rsid w:val="00BE2668"/>
    <w:rsid w:val="00C16BD0"/>
    <w:rsid w:val="00C20A05"/>
    <w:rsid w:val="00C44E2E"/>
    <w:rsid w:val="00C46CF4"/>
    <w:rsid w:val="00C53518"/>
    <w:rsid w:val="00C556BE"/>
    <w:rsid w:val="00C63F6A"/>
    <w:rsid w:val="00C66A44"/>
    <w:rsid w:val="00C73250"/>
    <w:rsid w:val="00C9090E"/>
    <w:rsid w:val="00C952E3"/>
    <w:rsid w:val="00CB63BF"/>
    <w:rsid w:val="00CC671F"/>
    <w:rsid w:val="00CF1D64"/>
    <w:rsid w:val="00CF67E0"/>
    <w:rsid w:val="00D0124D"/>
    <w:rsid w:val="00D01DE7"/>
    <w:rsid w:val="00D079BF"/>
    <w:rsid w:val="00D2698A"/>
    <w:rsid w:val="00D27742"/>
    <w:rsid w:val="00D62C5A"/>
    <w:rsid w:val="00D64DDF"/>
    <w:rsid w:val="00D72B5C"/>
    <w:rsid w:val="00D9577F"/>
    <w:rsid w:val="00DA32D5"/>
    <w:rsid w:val="00DB0DAA"/>
    <w:rsid w:val="00DE6879"/>
    <w:rsid w:val="00DF4114"/>
    <w:rsid w:val="00E010A7"/>
    <w:rsid w:val="00E0788D"/>
    <w:rsid w:val="00E10F79"/>
    <w:rsid w:val="00E20248"/>
    <w:rsid w:val="00E23943"/>
    <w:rsid w:val="00E327A8"/>
    <w:rsid w:val="00E4415A"/>
    <w:rsid w:val="00E508A3"/>
    <w:rsid w:val="00E64C54"/>
    <w:rsid w:val="00E77335"/>
    <w:rsid w:val="00E86A15"/>
    <w:rsid w:val="00E905DD"/>
    <w:rsid w:val="00E93A33"/>
    <w:rsid w:val="00EA48A1"/>
    <w:rsid w:val="00EC49C1"/>
    <w:rsid w:val="00EC4C16"/>
    <w:rsid w:val="00EC70DA"/>
    <w:rsid w:val="00ED6916"/>
    <w:rsid w:val="00EE1D34"/>
    <w:rsid w:val="00EE6572"/>
    <w:rsid w:val="00EF33F2"/>
    <w:rsid w:val="00F0151A"/>
    <w:rsid w:val="00F03C9D"/>
    <w:rsid w:val="00F06589"/>
    <w:rsid w:val="00F136B5"/>
    <w:rsid w:val="00F4093E"/>
    <w:rsid w:val="00F44F65"/>
    <w:rsid w:val="00F47C33"/>
    <w:rsid w:val="00F55028"/>
    <w:rsid w:val="00F576FB"/>
    <w:rsid w:val="00F727AB"/>
    <w:rsid w:val="00F7501B"/>
    <w:rsid w:val="00F8792D"/>
    <w:rsid w:val="00FA343A"/>
    <w:rsid w:val="00FB3ED2"/>
    <w:rsid w:val="00FB6DAE"/>
    <w:rsid w:val="00FC029D"/>
    <w:rsid w:val="00FC16D7"/>
    <w:rsid w:val="00FC4E43"/>
    <w:rsid w:val="00FC5C4F"/>
    <w:rsid w:val="00FC7185"/>
    <w:rsid w:val="00FD69C0"/>
    <w:rsid w:val="00FE660F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4910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D0C"/>
    <w:pPr>
      <w:spacing w:after="0" w:line="276" w:lineRule="auto"/>
    </w:pPr>
    <w:rPr>
      <w:bCs/>
      <w:color w:val="000000" w:themeColor="text1"/>
      <w:sz w:val="24"/>
      <w:szCs w:val="18"/>
    </w:rPr>
  </w:style>
  <w:style w:type="paragraph" w:styleId="Heading1">
    <w:name w:val="heading 1"/>
    <w:basedOn w:val="NormalWeb"/>
    <w:next w:val="Normal"/>
    <w:link w:val="Heading1Char"/>
    <w:uiPriority w:val="9"/>
    <w:rsid w:val="00A0519E"/>
    <w:pPr>
      <w:spacing w:before="0" w:beforeAutospacing="0" w:after="0" w:afterAutospacing="0"/>
      <w:jc w:val="right"/>
      <w:outlineLvl w:val="0"/>
    </w:pPr>
    <w:rPr>
      <w:rFonts w:asciiTheme="minorHAnsi" w:hAnsi="Gill Sans MT" w:cstheme="minorBidi"/>
      <w:kern w:val="24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rsid w:val="00D27742"/>
    <w:pPr>
      <w:spacing w:line="240" w:lineRule="auto"/>
      <w:jc w:val="right"/>
      <w:outlineLvl w:val="1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47B83"/>
    <w:pPr>
      <w:spacing w:line="240" w:lineRule="auto"/>
      <w:jc w:val="center"/>
    </w:pPr>
    <w:rPr>
      <w:b/>
      <w:color w:val="FFFFFF" w:themeColor="background1"/>
      <w:spacing w:val="-30"/>
      <w:sz w:val="64"/>
      <w:szCs w:val="64"/>
      <w:lang w:val="en-ZA"/>
    </w:rPr>
  </w:style>
  <w:style w:type="character" w:customStyle="1" w:styleId="TitleChar">
    <w:name w:val="Title Char"/>
    <w:basedOn w:val="DefaultParagraphFont"/>
    <w:link w:val="Title"/>
    <w:uiPriority w:val="1"/>
    <w:rsid w:val="00747B83"/>
    <w:rPr>
      <w:b/>
      <w:bCs/>
      <w:color w:val="FFFFFF" w:themeColor="background1"/>
      <w:spacing w:val="-30"/>
      <w:sz w:val="64"/>
      <w:szCs w:val="64"/>
      <w:lang w:val="en-ZA"/>
    </w:rPr>
  </w:style>
  <w:style w:type="table" w:styleId="GridTable4-Accent1">
    <w:name w:val="Grid Table 4 Accent 1"/>
    <w:basedOn w:val="TableNormal"/>
    <w:uiPriority w:val="49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742"/>
  </w:style>
  <w:style w:type="paragraph" w:styleId="Footer">
    <w:name w:val="footer"/>
    <w:basedOn w:val="Normal"/>
    <w:link w:val="FooterChar"/>
    <w:uiPriority w:val="99"/>
    <w:semiHidden/>
    <w:pPr>
      <w:spacing w:line="240" w:lineRule="auto"/>
      <w:jc w:val="center"/>
    </w:pPr>
    <w:rPr>
      <w:color w:val="65757D" w:themeColor="background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7742"/>
    <w:rPr>
      <w:color w:val="65757D" w:themeColor="background2" w:themeShade="80"/>
    </w:rPr>
  </w:style>
  <w:style w:type="paragraph" w:styleId="NoSpacing">
    <w:name w:val="No Spacing"/>
    <w:uiPriority w:val="3"/>
    <w:semiHidden/>
    <w:pPr>
      <w:spacing w:after="0" w:line="240" w:lineRule="auto"/>
    </w:pPr>
  </w:style>
  <w:style w:type="paragraph" w:customStyle="1" w:styleId="Checkbox">
    <w:name w:val="Checkbox"/>
    <w:basedOn w:val="Normal"/>
    <w:next w:val="Normal"/>
    <w:qFormat/>
    <w:pPr>
      <w:spacing w:line="240" w:lineRule="auto"/>
      <w:jc w:val="center"/>
    </w:pPr>
    <w:rPr>
      <w:rFonts w:ascii="MS Gothic" w:eastAsia="MS Gothic" w:hAnsi="MS Gothic"/>
    </w:rPr>
  </w:style>
  <w:style w:type="character" w:styleId="PlaceholderText">
    <w:name w:val="Placeholder Text"/>
    <w:basedOn w:val="DefaultParagraphFont"/>
    <w:uiPriority w:val="99"/>
    <w:semiHidden/>
    <w:rsid w:val="0022300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A1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0519E"/>
    <w:rPr>
      <w:rFonts w:eastAsiaTheme="minorEastAsia" w:hAnsi="Gill Sans MT"/>
      <w:color w:val="000000" w:themeColor="text1"/>
      <w:kern w:val="24"/>
      <w:sz w:val="32"/>
      <w:szCs w:val="32"/>
      <w:lang w:val="en-Z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27742"/>
    <w:rPr>
      <w:sz w:val="18"/>
      <w:szCs w:val="18"/>
      <w:lang w:val="en-ZA"/>
    </w:rPr>
  </w:style>
  <w:style w:type="paragraph" w:styleId="Subtitle">
    <w:name w:val="Subtitle"/>
    <w:basedOn w:val="Normal"/>
    <w:next w:val="Normal"/>
    <w:link w:val="SubtitleChar"/>
    <w:uiPriority w:val="11"/>
    <w:rsid w:val="00747B83"/>
    <w:pPr>
      <w:spacing w:line="240" w:lineRule="auto"/>
      <w:jc w:val="center"/>
    </w:pPr>
    <w:rPr>
      <w:i/>
      <w:color w:val="FFFFFF" w:themeColor="background1"/>
      <w:sz w:val="32"/>
      <w:szCs w:val="32"/>
      <w:lang w:val="en-ZA"/>
    </w:rPr>
  </w:style>
  <w:style w:type="character" w:customStyle="1" w:styleId="SubtitleChar">
    <w:name w:val="Subtitle Char"/>
    <w:basedOn w:val="DefaultParagraphFont"/>
    <w:link w:val="Subtitle"/>
    <w:uiPriority w:val="11"/>
    <w:rsid w:val="00747B83"/>
    <w:rPr>
      <w:bCs/>
      <w:i/>
      <w:color w:val="FFFFFF" w:themeColor="background1"/>
      <w:sz w:val="32"/>
      <w:szCs w:val="32"/>
      <w:lang w:val="en-ZA"/>
    </w:rPr>
  </w:style>
  <w:style w:type="paragraph" w:customStyle="1" w:styleId="TableHeader">
    <w:name w:val="Table Header"/>
    <w:basedOn w:val="Normal"/>
    <w:qFormat/>
    <w:rsid w:val="00D27742"/>
    <w:rPr>
      <w:b/>
      <w:bCs w:val="0"/>
      <w:color w:val="FFFFFF" w:themeColor="background1"/>
    </w:rPr>
  </w:style>
  <w:style w:type="paragraph" w:styleId="ListParagraph">
    <w:name w:val="List Paragraph"/>
    <w:basedOn w:val="Normal"/>
    <w:uiPriority w:val="34"/>
    <w:unhideWhenUsed/>
    <w:qFormat/>
    <w:rsid w:val="00707D0C"/>
    <w:pPr>
      <w:numPr>
        <w:numId w:val="1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B0DAA"/>
    <w:rPr>
      <w:color w:val="6EAC1C" w:themeColor="hyperlink"/>
      <w:u w:val="single"/>
    </w:rPr>
  </w:style>
  <w:style w:type="paragraph" w:styleId="Revision">
    <w:name w:val="Revision"/>
    <w:hidden/>
    <w:uiPriority w:val="99"/>
    <w:semiHidden/>
    <w:rsid w:val="00057EED"/>
    <w:pPr>
      <w:spacing w:after="0" w:line="240" w:lineRule="auto"/>
    </w:pPr>
    <w:rPr>
      <w:kern w:val="0"/>
      <w:lang w:val="en-AU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8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7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1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hhs.vic.gov.au/preventing-infection-workplace-covid-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Holiday%20checklist.dotx" TargetMode="External"/></Relationships>
</file>

<file path=word/theme/theme1.xml><?xml version="1.0" encoding="utf-8"?>
<a:theme xmlns:a="http://schemas.openxmlformats.org/drawingml/2006/main" name="Office Theme">
  <a:themeElements>
    <a:clrScheme name="MS - Checklist Holiday Pack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8E7E78073EA44BDA997F3C468C7BD" ma:contentTypeVersion="13" ma:contentTypeDescription="Create a new document." ma:contentTypeScope="" ma:versionID="71d3497fc4c161ccea2fe89f59b65593">
  <xsd:schema xmlns:xsd="http://www.w3.org/2001/XMLSchema" xmlns:xs="http://www.w3.org/2001/XMLSchema" xmlns:p="http://schemas.microsoft.com/office/2006/metadata/properties" xmlns:ns3="2326f83a-d5bc-4b5b-8f3c-c2c330020b95" xmlns:ns4="c15b79e8-5627-4b61-b64f-16a312d5f093" targetNamespace="http://schemas.microsoft.com/office/2006/metadata/properties" ma:root="true" ma:fieldsID="7c7d0a94a91aa973755ce6e1bef29ab2" ns3:_="" ns4:_="">
    <xsd:import namespace="2326f83a-d5bc-4b5b-8f3c-c2c330020b95"/>
    <xsd:import namespace="c15b79e8-5627-4b61-b64f-16a312d5f09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6f83a-d5bc-4b5b-8f3c-c2c330020b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b79e8-5627-4b61-b64f-16a312d5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15b79e8-5627-4b61-b64f-16a312d5f0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073F-AB84-4AC4-AFD5-7910D9E5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6f83a-d5bc-4b5b-8f3c-c2c330020b95"/>
    <ds:schemaRef ds:uri="c15b79e8-5627-4b61-b64f-16a312d5f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9BC94-ED71-444C-9FFE-BFE8399769CA}">
  <ds:schemaRefs>
    <ds:schemaRef ds:uri="http://www.w3.org/XML/1998/namespace"/>
    <ds:schemaRef ds:uri="http://schemas.microsoft.com/office/2006/documentManagement/types"/>
    <ds:schemaRef ds:uri="2326f83a-d5bc-4b5b-8f3c-c2c330020b95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15b79e8-5627-4b61-b64f-16a312d5f09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7EC581-3BEF-4D7D-9D3E-D175E06C8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F201F-2EA4-4679-BDC4-01E078AF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checklist</Template>
  <TotalTime>0</TotalTime>
  <Pages>4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2020-07-06T23:12:00Z</dcterms:created>
  <dcterms:modified xsi:type="dcterms:W3CDTF">2020-07-06T23:12:00Z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0x010100AD78E7E78073EA44BDA997F3C468C7BD</vt:lpwstr>
  </property>
</Properties>
</file>