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64BAF4" w14:textId="77777777" w:rsidR="000A2924" w:rsidRDefault="000A2924" w:rsidP="000A2924">
      <w:pPr>
        <w:pStyle w:val="NoSpacing"/>
        <w:jc w:val="center"/>
        <w:rPr>
          <w:rFonts w:asciiTheme="minorHAnsi" w:hAnsiTheme="minorHAnsi" w:cstheme="minorHAnsi"/>
          <w:b/>
          <w:sz w:val="40"/>
          <w:szCs w:val="40"/>
        </w:rPr>
      </w:pPr>
      <w:bookmarkStart w:id="0" w:name="_GoBack"/>
      <w:bookmarkEnd w:id="0"/>
      <w:r w:rsidRPr="000A2924">
        <w:rPr>
          <w:rFonts w:asciiTheme="minorHAnsi" w:hAnsiTheme="minorHAnsi" w:cstheme="minorHAnsi"/>
          <w:b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7C5061D1" wp14:editId="0B64BCA3">
            <wp:simplePos x="0" y="0"/>
            <wp:positionH relativeFrom="column">
              <wp:posOffset>-346075</wp:posOffset>
            </wp:positionH>
            <wp:positionV relativeFrom="page">
              <wp:posOffset>190500</wp:posOffset>
            </wp:positionV>
            <wp:extent cx="1116965" cy="1162050"/>
            <wp:effectExtent l="0" t="0" r="6985" b="0"/>
            <wp:wrapTight wrapText="bothSides">
              <wp:wrapPolygon edited="0">
                <wp:start x="0" y="0"/>
                <wp:lineTo x="0" y="21246"/>
                <wp:lineTo x="21367" y="21246"/>
                <wp:lineTo x="21367" y="0"/>
                <wp:lineTo x="0" y="0"/>
              </wp:wrapPolygon>
            </wp:wrapTight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96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1" w:name="_Hlk514711398"/>
      <w:r w:rsidR="000C0344" w:rsidRPr="000A2924">
        <w:rPr>
          <w:rFonts w:asciiTheme="minorHAnsi" w:hAnsiTheme="minorHAnsi" w:cstheme="minorHAnsi"/>
          <w:b/>
          <w:sz w:val="40"/>
          <w:szCs w:val="40"/>
        </w:rPr>
        <w:t>AusChamps / CCWC Exemption Application</w:t>
      </w:r>
    </w:p>
    <w:p w14:paraId="61329505" w14:textId="7B408615" w:rsidR="000C0344" w:rsidRPr="000A2924" w:rsidRDefault="000C0344" w:rsidP="000A2924">
      <w:pPr>
        <w:pStyle w:val="NoSpacing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0A2924">
        <w:rPr>
          <w:rFonts w:asciiTheme="minorHAnsi" w:hAnsiTheme="minorHAnsi" w:cstheme="minorHAnsi"/>
          <w:b/>
          <w:sz w:val="40"/>
          <w:szCs w:val="40"/>
        </w:rPr>
        <w:t xml:space="preserve"> Request Form</w:t>
      </w:r>
      <w:bookmarkEnd w:id="1"/>
    </w:p>
    <w:p w14:paraId="61EAB8C0" w14:textId="77777777" w:rsidR="00CD5A43" w:rsidRPr="000A2924" w:rsidRDefault="00CD5A43" w:rsidP="00C23938">
      <w:pPr>
        <w:pStyle w:val="NoSpacing"/>
        <w:jc w:val="center"/>
        <w:rPr>
          <w:rFonts w:asciiTheme="minorHAnsi" w:hAnsiTheme="minorHAnsi" w:cstheme="minorHAnsi"/>
          <w:b/>
          <w:sz w:val="40"/>
          <w:szCs w:val="40"/>
        </w:rPr>
      </w:pPr>
    </w:p>
    <w:p w14:paraId="26E5DC82" w14:textId="5E64EAEB" w:rsidR="00CD5A43" w:rsidRPr="000A2924" w:rsidRDefault="000A2924" w:rsidP="000A2924">
      <w:pPr>
        <w:ind w:left="1440" w:firstLine="72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                              </w:t>
      </w:r>
      <w:r w:rsidR="00CD5A43" w:rsidRPr="000A2924">
        <w:rPr>
          <w:rFonts w:asciiTheme="minorHAnsi" w:hAnsiTheme="minorHAnsi" w:cstheme="minorHAnsi"/>
          <w:b/>
          <w:sz w:val="28"/>
          <w:szCs w:val="28"/>
        </w:rPr>
        <w:t>AusDBF Account Details</w:t>
      </w:r>
    </w:p>
    <w:p w14:paraId="5B492138" w14:textId="4CE7EEB5" w:rsidR="00CD5A43" w:rsidRDefault="000A2924" w:rsidP="000A2924">
      <w:pPr>
        <w:ind w:left="1440" w:firstLine="72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                     </w:t>
      </w:r>
      <w:r w:rsidR="00CD5A43" w:rsidRPr="000A2924">
        <w:rPr>
          <w:rFonts w:asciiTheme="minorHAnsi" w:hAnsiTheme="minorHAnsi" w:cstheme="minorHAnsi"/>
          <w:b/>
          <w:sz w:val="28"/>
          <w:szCs w:val="28"/>
        </w:rPr>
        <w:t>BSB: 013132       Acc: 294 013 586</w:t>
      </w:r>
    </w:p>
    <w:p w14:paraId="3FF783F4" w14:textId="77777777" w:rsidR="000A2924" w:rsidRPr="000A2924" w:rsidRDefault="000A2924" w:rsidP="00CD5A43">
      <w:pPr>
        <w:ind w:left="1440" w:firstLine="720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49D4B610" w14:textId="367E7669" w:rsidR="000C0344" w:rsidRPr="000A2924" w:rsidRDefault="000C0344" w:rsidP="00AA45E1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0A2924">
        <w:rPr>
          <w:rFonts w:asciiTheme="minorHAnsi" w:hAnsiTheme="minorHAnsi" w:cstheme="minorHAnsi"/>
          <w:sz w:val="20"/>
          <w:szCs w:val="20"/>
        </w:rPr>
        <w:t xml:space="preserve">Exemptions will only be considered once this form has been fully completed and approved by the </w:t>
      </w:r>
      <w:r w:rsidR="000A2924">
        <w:rPr>
          <w:rFonts w:asciiTheme="minorHAnsi" w:hAnsiTheme="minorHAnsi" w:cstheme="minorHAnsi"/>
          <w:sz w:val="20"/>
          <w:szCs w:val="20"/>
        </w:rPr>
        <w:t>Member State</w:t>
      </w:r>
      <w:r w:rsidRPr="000A2924">
        <w:rPr>
          <w:rFonts w:asciiTheme="minorHAnsi" w:hAnsiTheme="minorHAnsi" w:cstheme="minorHAnsi"/>
          <w:sz w:val="20"/>
          <w:szCs w:val="20"/>
        </w:rPr>
        <w:t xml:space="preserve">. Emails, non-complete forms and forms not approved by </w:t>
      </w:r>
      <w:r w:rsidR="000A2924">
        <w:rPr>
          <w:rFonts w:asciiTheme="minorHAnsi" w:hAnsiTheme="minorHAnsi" w:cstheme="minorHAnsi"/>
          <w:sz w:val="20"/>
          <w:szCs w:val="20"/>
        </w:rPr>
        <w:t>the Member State</w:t>
      </w:r>
      <w:r w:rsidRPr="000A2924">
        <w:rPr>
          <w:rFonts w:asciiTheme="minorHAnsi" w:hAnsiTheme="minorHAnsi" w:cstheme="minorHAnsi"/>
          <w:sz w:val="20"/>
          <w:szCs w:val="20"/>
        </w:rPr>
        <w:t xml:space="preserve"> will be returned and not considered. </w:t>
      </w:r>
    </w:p>
    <w:p w14:paraId="00595843" w14:textId="77777777" w:rsidR="000C0344" w:rsidRPr="000A2924" w:rsidRDefault="000C0344" w:rsidP="00AA45E1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084D21C9" w14:textId="27129736" w:rsidR="00CD5A43" w:rsidRPr="000A2924" w:rsidRDefault="000C0344" w:rsidP="00AA45E1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0A2924">
        <w:rPr>
          <w:rFonts w:asciiTheme="minorHAnsi" w:hAnsiTheme="minorHAnsi" w:cstheme="minorHAnsi"/>
          <w:sz w:val="20"/>
          <w:szCs w:val="20"/>
        </w:rPr>
        <w:t xml:space="preserve">Forms to be submitted to </w:t>
      </w:r>
      <w:hyperlink r:id="rId9" w:history="1">
        <w:r w:rsidR="000A2924" w:rsidRPr="000E29CD">
          <w:rPr>
            <w:rStyle w:val="Hyperlink"/>
            <w:rFonts w:asciiTheme="minorHAnsi" w:hAnsiTheme="minorHAnsi" w:cstheme="minorHAnsi"/>
            <w:sz w:val="28"/>
            <w:szCs w:val="28"/>
          </w:rPr>
          <w:t>info@ausdbf.com.au</w:t>
        </w:r>
      </w:hyperlink>
      <w:r w:rsidRPr="000A2924">
        <w:rPr>
          <w:rFonts w:asciiTheme="minorHAnsi" w:hAnsiTheme="minorHAnsi" w:cstheme="minorHAnsi"/>
          <w:sz w:val="20"/>
          <w:szCs w:val="20"/>
        </w:rPr>
        <w:t xml:space="preserve"> minimum </w:t>
      </w:r>
      <w:r w:rsidR="000A2924">
        <w:rPr>
          <w:rFonts w:asciiTheme="minorHAnsi" w:hAnsiTheme="minorHAnsi" w:cstheme="minorHAnsi"/>
          <w:sz w:val="20"/>
          <w:szCs w:val="20"/>
        </w:rPr>
        <w:t>30</w:t>
      </w:r>
      <w:r w:rsidRPr="000A2924">
        <w:rPr>
          <w:rFonts w:asciiTheme="minorHAnsi" w:hAnsiTheme="minorHAnsi" w:cstheme="minorHAnsi"/>
          <w:sz w:val="20"/>
          <w:szCs w:val="20"/>
        </w:rPr>
        <w:t xml:space="preserve"> days prior to AusChamps. Any requests received after this time may not be considered. </w:t>
      </w:r>
    </w:p>
    <w:p w14:paraId="6A27C869" w14:textId="77777777" w:rsidR="00CD5A43" w:rsidRPr="000A2924" w:rsidRDefault="00CD5A43" w:rsidP="00AA45E1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7E9BAAA6" w14:textId="13404AE0" w:rsidR="000C0344" w:rsidRPr="000A2924" w:rsidRDefault="000C0344" w:rsidP="00AA45E1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0A2924">
        <w:rPr>
          <w:rFonts w:asciiTheme="minorHAnsi" w:hAnsiTheme="minorHAnsi" w:cstheme="minorHAnsi"/>
          <w:sz w:val="20"/>
          <w:szCs w:val="20"/>
        </w:rPr>
        <w:t>Exemption requests must be accompanied by a $50 non-refundable deposit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35"/>
        <w:gridCol w:w="4035"/>
      </w:tblGrid>
      <w:tr w:rsidR="00CD5A43" w:rsidRPr="000A2924" w14:paraId="67BD5064" w14:textId="77777777" w:rsidTr="00CD5A43">
        <w:tc>
          <w:tcPr>
            <w:tcW w:w="4035" w:type="dxa"/>
          </w:tcPr>
          <w:p w14:paraId="30373D82" w14:textId="597D48D0" w:rsidR="00CD5A43" w:rsidRPr="000A2924" w:rsidRDefault="00CD5A43" w:rsidP="00AA45E1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A292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Transaction Date: </w:t>
            </w:r>
          </w:p>
        </w:tc>
        <w:tc>
          <w:tcPr>
            <w:tcW w:w="4035" w:type="dxa"/>
          </w:tcPr>
          <w:p w14:paraId="35D7F30B" w14:textId="77777777" w:rsidR="00CD5A43" w:rsidRPr="000A2924" w:rsidRDefault="00CD5A43" w:rsidP="00AA45E1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A292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Receipt no: </w:t>
            </w:r>
          </w:p>
          <w:p w14:paraId="523F76CC" w14:textId="10375581" w:rsidR="00CD5A43" w:rsidRPr="000A2924" w:rsidRDefault="00CD5A43" w:rsidP="00AA45E1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248527FA" w14:textId="235B68EE" w:rsidR="00CD5A43" w:rsidRPr="000A2924" w:rsidRDefault="00CD5A43" w:rsidP="00AA45E1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34EE97DF" w14:textId="77777777" w:rsidR="000C0344" w:rsidRPr="000A2924" w:rsidRDefault="000C0344" w:rsidP="00AA45E1">
      <w:pPr>
        <w:pStyle w:val="NoSpacing"/>
        <w:rPr>
          <w:rFonts w:asciiTheme="minorHAnsi" w:hAnsiTheme="minorHAnsi" w:cstheme="minorHAnsi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5665"/>
        <w:gridCol w:w="4536"/>
      </w:tblGrid>
      <w:tr w:rsidR="000C0344" w:rsidRPr="000A2924" w14:paraId="25B3503F" w14:textId="77777777" w:rsidTr="00AA45E1">
        <w:tc>
          <w:tcPr>
            <w:tcW w:w="10201" w:type="dxa"/>
            <w:gridSpan w:val="2"/>
          </w:tcPr>
          <w:p w14:paraId="404507B9" w14:textId="77777777" w:rsidR="000C0344" w:rsidRPr="000A2924" w:rsidRDefault="000C0344" w:rsidP="00AA45E1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A292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Name of event: </w:t>
            </w:r>
            <w:r w:rsidRPr="000A2924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</w:r>
          </w:p>
          <w:p w14:paraId="33462983" w14:textId="77777777" w:rsidR="000C0344" w:rsidRPr="000A2924" w:rsidRDefault="000C0344" w:rsidP="00AA45E1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0C0344" w:rsidRPr="000A2924" w14:paraId="104A6207" w14:textId="77777777" w:rsidTr="00AA45E1">
        <w:tc>
          <w:tcPr>
            <w:tcW w:w="10201" w:type="dxa"/>
            <w:gridSpan w:val="2"/>
          </w:tcPr>
          <w:p w14:paraId="6B1A4991" w14:textId="77777777" w:rsidR="000C0344" w:rsidRPr="000A2924" w:rsidRDefault="000C0344" w:rsidP="00AA45E1">
            <w:pPr>
              <w:pStyle w:val="NoSpacing"/>
              <w:rPr>
                <w:rFonts w:asciiTheme="minorHAnsi" w:hAnsiTheme="minorHAnsi" w:cstheme="minorHAnsi"/>
              </w:rPr>
            </w:pPr>
            <w:r w:rsidRPr="000A2924">
              <w:rPr>
                <w:rFonts w:asciiTheme="minorHAnsi" w:hAnsiTheme="minorHAnsi" w:cstheme="minorHAnsi"/>
                <w:b/>
                <w:sz w:val="20"/>
                <w:szCs w:val="20"/>
              </w:rPr>
              <w:t>Name of Club</w:t>
            </w:r>
            <w:r w:rsidRPr="000A2924">
              <w:rPr>
                <w:rFonts w:asciiTheme="minorHAnsi" w:hAnsiTheme="minorHAnsi" w:cstheme="minorHAnsi"/>
                <w:b/>
              </w:rPr>
              <w:t>:</w:t>
            </w:r>
          </w:p>
          <w:p w14:paraId="6A8520DB" w14:textId="77777777" w:rsidR="000C0344" w:rsidRPr="000A2924" w:rsidRDefault="000C0344" w:rsidP="00AA45E1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0C0344" w:rsidRPr="000A2924" w14:paraId="52CFF868" w14:textId="77777777" w:rsidTr="00AA45E1">
        <w:tc>
          <w:tcPr>
            <w:tcW w:w="5665" w:type="dxa"/>
          </w:tcPr>
          <w:p w14:paraId="109F72AC" w14:textId="77777777" w:rsidR="000C0344" w:rsidRPr="000A2924" w:rsidRDefault="000C0344" w:rsidP="00AA45E1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A292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Name of paddler: </w:t>
            </w:r>
          </w:p>
        </w:tc>
        <w:tc>
          <w:tcPr>
            <w:tcW w:w="4536" w:type="dxa"/>
          </w:tcPr>
          <w:p w14:paraId="4FFEF8F0" w14:textId="77777777" w:rsidR="000C0344" w:rsidRPr="000A2924" w:rsidRDefault="000C0344" w:rsidP="00AA45E1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A2924">
              <w:rPr>
                <w:rFonts w:asciiTheme="minorHAnsi" w:hAnsiTheme="minorHAnsi" w:cstheme="minorHAnsi"/>
                <w:b/>
                <w:sz w:val="20"/>
                <w:szCs w:val="20"/>
              </w:rPr>
              <w:t>Division/Category:</w:t>
            </w:r>
          </w:p>
          <w:p w14:paraId="03A101D5" w14:textId="77777777" w:rsidR="000C0344" w:rsidRPr="000A2924" w:rsidRDefault="000C0344" w:rsidP="00AA45E1">
            <w:pPr>
              <w:pStyle w:val="NoSpacing"/>
              <w:rPr>
                <w:rFonts w:asciiTheme="minorHAnsi" w:hAnsiTheme="minorHAnsi" w:cstheme="minorHAnsi"/>
                <w:b/>
              </w:rPr>
            </w:pPr>
          </w:p>
        </w:tc>
      </w:tr>
    </w:tbl>
    <w:p w14:paraId="0F79982F" w14:textId="77777777" w:rsidR="000C0344" w:rsidRPr="000A2924" w:rsidRDefault="000C0344" w:rsidP="00AA45E1">
      <w:pPr>
        <w:pStyle w:val="NoSpacing"/>
        <w:rPr>
          <w:rFonts w:asciiTheme="minorHAnsi" w:hAnsiTheme="minorHAnsi" w:cstheme="minorHAnsi"/>
          <w:b/>
          <w:sz w:val="20"/>
          <w:szCs w:val="20"/>
        </w:rPr>
      </w:pPr>
    </w:p>
    <w:p w14:paraId="46CFF3DA" w14:textId="77777777" w:rsidR="000C0344" w:rsidRPr="000A2924" w:rsidRDefault="000C0344" w:rsidP="00AA45E1">
      <w:pPr>
        <w:pStyle w:val="NoSpacing"/>
        <w:rPr>
          <w:rFonts w:asciiTheme="minorHAnsi" w:hAnsiTheme="minorHAnsi" w:cstheme="minorHAnsi"/>
          <w:b/>
          <w:sz w:val="20"/>
          <w:szCs w:val="20"/>
        </w:rPr>
      </w:pPr>
      <w:r w:rsidRPr="000A2924">
        <w:rPr>
          <w:rFonts w:asciiTheme="minorHAnsi" w:hAnsiTheme="minorHAnsi" w:cstheme="minorHAnsi"/>
          <w:b/>
          <w:sz w:val="20"/>
          <w:szCs w:val="20"/>
        </w:rPr>
        <w:t xml:space="preserve">Tick which best reflects exemption request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8"/>
        <w:gridCol w:w="3398"/>
        <w:gridCol w:w="3398"/>
      </w:tblGrid>
      <w:tr w:rsidR="000C0344" w:rsidRPr="000A2924" w14:paraId="576758E8" w14:textId="77777777" w:rsidTr="00AA45E1">
        <w:tc>
          <w:tcPr>
            <w:tcW w:w="3398" w:type="dxa"/>
          </w:tcPr>
          <w:p w14:paraId="32CAD58D" w14:textId="77777777" w:rsidR="000C0344" w:rsidRPr="000A2924" w:rsidRDefault="000C0344" w:rsidP="00AA45E1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A2924">
              <w:rPr>
                <w:rFonts w:asciiTheme="minorHAnsi" w:hAnsiTheme="minorHAnsi" w:cstheme="minorHAnsi"/>
                <w:b/>
                <w:sz w:val="20"/>
                <w:szCs w:val="20"/>
              </w:rPr>
              <w:t>Steerer:</w:t>
            </w:r>
          </w:p>
        </w:tc>
        <w:tc>
          <w:tcPr>
            <w:tcW w:w="3398" w:type="dxa"/>
          </w:tcPr>
          <w:p w14:paraId="2A6F5685" w14:textId="77777777" w:rsidR="000C0344" w:rsidRPr="000A2924" w:rsidRDefault="000C0344" w:rsidP="00AA45E1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A2924">
              <w:rPr>
                <w:rFonts w:asciiTheme="minorHAnsi" w:hAnsiTheme="minorHAnsi" w:cstheme="minorHAnsi"/>
                <w:b/>
                <w:sz w:val="20"/>
                <w:szCs w:val="20"/>
              </w:rPr>
              <w:t>Drummer:</w:t>
            </w:r>
          </w:p>
        </w:tc>
        <w:tc>
          <w:tcPr>
            <w:tcW w:w="3398" w:type="dxa"/>
          </w:tcPr>
          <w:p w14:paraId="0C56ED0F" w14:textId="77777777" w:rsidR="000C0344" w:rsidRPr="000A2924" w:rsidRDefault="000C0344" w:rsidP="00AA45E1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A292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Paddler: </w:t>
            </w:r>
          </w:p>
          <w:p w14:paraId="7DD10986" w14:textId="77777777" w:rsidR="000C0344" w:rsidRPr="000A2924" w:rsidRDefault="000C0344" w:rsidP="00AA45E1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32CAA69B" w14:textId="77777777" w:rsidR="000C0344" w:rsidRPr="000A2924" w:rsidRDefault="000C0344" w:rsidP="00AA45E1">
      <w:pPr>
        <w:pStyle w:val="NoSpacing"/>
        <w:rPr>
          <w:rFonts w:asciiTheme="minorHAnsi" w:hAnsiTheme="minorHAnsi" w:cstheme="minorHAnsi"/>
          <w:b/>
        </w:rPr>
      </w:pPr>
    </w:p>
    <w:p w14:paraId="2366587C" w14:textId="77777777" w:rsidR="000C0344" w:rsidRPr="000A2924" w:rsidRDefault="000C0344" w:rsidP="00AA45E1">
      <w:pPr>
        <w:pStyle w:val="NoSpacing"/>
        <w:rPr>
          <w:rFonts w:asciiTheme="minorHAnsi" w:hAnsiTheme="minorHAnsi" w:cstheme="minorHAnsi"/>
          <w:b/>
          <w:sz w:val="20"/>
          <w:szCs w:val="20"/>
        </w:rPr>
      </w:pPr>
      <w:r w:rsidRPr="000A2924">
        <w:rPr>
          <w:rFonts w:asciiTheme="minorHAnsi" w:hAnsiTheme="minorHAnsi" w:cstheme="minorHAnsi"/>
          <w:b/>
          <w:sz w:val="20"/>
          <w:szCs w:val="20"/>
        </w:rPr>
        <w:t>Reason for exemption Request. Clubs must provide all relevant information with regards to the make-up for the crew. Providing minimal information may hold up approval consideration process.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0C0344" w:rsidRPr="000A2924" w14:paraId="79C2C7E6" w14:textId="77777777" w:rsidTr="00565211">
        <w:tc>
          <w:tcPr>
            <w:tcW w:w="10201" w:type="dxa"/>
          </w:tcPr>
          <w:p w14:paraId="285D4E29" w14:textId="77777777" w:rsidR="000C0344" w:rsidRPr="000A2924" w:rsidRDefault="000C0344" w:rsidP="00AA45E1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1E8C4ED1" w14:textId="77777777" w:rsidR="000C0344" w:rsidRPr="000A2924" w:rsidRDefault="000C0344" w:rsidP="00AA45E1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07B86C30" w14:textId="77777777" w:rsidR="000C0344" w:rsidRPr="000A2924" w:rsidRDefault="000C0344" w:rsidP="00AA45E1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491B331F" w14:textId="77777777" w:rsidR="000C0344" w:rsidRPr="000A2924" w:rsidRDefault="000C0344" w:rsidP="00AA45E1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33850341" w14:textId="77777777" w:rsidR="000C0344" w:rsidRPr="000A2924" w:rsidRDefault="000C0344" w:rsidP="00AA45E1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10DAAA09" w14:textId="77777777" w:rsidR="000C0344" w:rsidRPr="000A2924" w:rsidRDefault="000C0344" w:rsidP="00AA45E1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2FB9D172" w14:textId="77777777" w:rsidR="000C0344" w:rsidRPr="000A2924" w:rsidRDefault="000C0344" w:rsidP="00AA45E1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06A4C268" w14:textId="77777777" w:rsidR="000C0344" w:rsidRPr="000A2924" w:rsidRDefault="000C0344" w:rsidP="00AA45E1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</w:tbl>
    <w:p w14:paraId="407BC4A1" w14:textId="77777777" w:rsidR="000C0344" w:rsidRPr="000A2924" w:rsidRDefault="000C0344" w:rsidP="00AA45E1">
      <w:pPr>
        <w:pStyle w:val="NoSpacing"/>
        <w:rPr>
          <w:rFonts w:asciiTheme="minorHAnsi" w:hAnsiTheme="minorHAnsi" w:cstheme="minorHAnsi"/>
        </w:rPr>
      </w:pPr>
    </w:p>
    <w:p w14:paraId="67333AEA" w14:textId="77777777" w:rsidR="000C0344" w:rsidRPr="000A2924" w:rsidRDefault="000C0344" w:rsidP="00AA45E1">
      <w:pPr>
        <w:pStyle w:val="NoSpacing"/>
        <w:rPr>
          <w:rFonts w:asciiTheme="minorHAnsi" w:hAnsiTheme="minorHAnsi" w:cstheme="minorHAnsi"/>
          <w:b/>
          <w:i/>
          <w:sz w:val="20"/>
          <w:szCs w:val="20"/>
        </w:rPr>
      </w:pPr>
      <w:r w:rsidRPr="000A2924">
        <w:rPr>
          <w:rFonts w:asciiTheme="minorHAnsi" w:hAnsiTheme="minorHAnsi" w:cstheme="minorHAnsi"/>
          <w:b/>
          <w:sz w:val="20"/>
          <w:szCs w:val="20"/>
        </w:rPr>
        <w:t xml:space="preserve">Include rule number exemption request relates to </w:t>
      </w:r>
      <w:r w:rsidRPr="000A2924">
        <w:rPr>
          <w:rFonts w:asciiTheme="minorHAnsi" w:hAnsiTheme="minorHAnsi" w:cstheme="minorHAnsi"/>
          <w:b/>
          <w:i/>
          <w:sz w:val="20"/>
          <w:szCs w:val="20"/>
        </w:rPr>
        <w:t>(AusDBF Rules or IDBF Rules &amp; Competition Regulations)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0C0344" w:rsidRPr="000A2924" w14:paraId="1FAF654F" w14:textId="77777777" w:rsidTr="00565211">
        <w:tc>
          <w:tcPr>
            <w:tcW w:w="10201" w:type="dxa"/>
          </w:tcPr>
          <w:p w14:paraId="33680876" w14:textId="77777777" w:rsidR="000C0344" w:rsidRPr="000A2924" w:rsidRDefault="000C0344" w:rsidP="00AA45E1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39196E76" w14:textId="77777777" w:rsidR="000C0344" w:rsidRPr="000A2924" w:rsidRDefault="000C0344" w:rsidP="00AA45E1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</w:tbl>
    <w:p w14:paraId="26CE4345" w14:textId="77777777" w:rsidR="000C0344" w:rsidRPr="000A2924" w:rsidRDefault="000C0344" w:rsidP="00AA45E1">
      <w:pPr>
        <w:pStyle w:val="NoSpacing"/>
        <w:rPr>
          <w:rFonts w:asciiTheme="minorHAnsi" w:hAnsiTheme="minorHAnsi" w:cstheme="minorHAnsi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4089"/>
        <w:gridCol w:w="6112"/>
      </w:tblGrid>
      <w:tr w:rsidR="000C0344" w:rsidRPr="000A2924" w14:paraId="6E7803A2" w14:textId="77777777" w:rsidTr="00565211">
        <w:tc>
          <w:tcPr>
            <w:tcW w:w="4089" w:type="dxa"/>
          </w:tcPr>
          <w:p w14:paraId="51F7710D" w14:textId="77777777" w:rsidR="000C0344" w:rsidRPr="000A2924" w:rsidRDefault="000C0344" w:rsidP="00AA45E1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A292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Name of authorised Club representative submitting request: </w:t>
            </w:r>
          </w:p>
          <w:p w14:paraId="1CB8E866" w14:textId="77777777" w:rsidR="000C0344" w:rsidRPr="000A2924" w:rsidRDefault="000C0344" w:rsidP="00AA45E1">
            <w:pPr>
              <w:pStyle w:val="NoSpacing"/>
              <w:rPr>
                <w:rFonts w:asciiTheme="minorHAnsi" w:hAnsiTheme="minorHAnsi" w:cstheme="minorHAnsi"/>
                <w:b/>
              </w:rPr>
            </w:pPr>
          </w:p>
          <w:p w14:paraId="7CB86160" w14:textId="77777777" w:rsidR="000C0344" w:rsidRPr="000A2924" w:rsidRDefault="000C0344" w:rsidP="00AA45E1">
            <w:pPr>
              <w:pStyle w:val="NoSpacing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112" w:type="dxa"/>
          </w:tcPr>
          <w:p w14:paraId="487C954A" w14:textId="77777777" w:rsidR="000C0344" w:rsidRPr="000A2924" w:rsidRDefault="000C0344" w:rsidP="00AA45E1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0A2924">
              <w:rPr>
                <w:rFonts w:asciiTheme="minorHAnsi" w:hAnsiTheme="minorHAnsi" w:cstheme="minorHAnsi"/>
                <w:b/>
                <w:sz w:val="20"/>
                <w:szCs w:val="20"/>
              </w:rPr>
              <w:t>Signature:                                         Date</w:t>
            </w:r>
            <w:r w:rsidRPr="000A2924">
              <w:rPr>
                <w:rFonts w:asciiTheme="minorHAnsi" w:hAnsiTheme="minorHAnsi" w:cstheme="minorHAnsi"/>
                <w:b/>
              </w:rPr>
              <w:t xml:space="preserve">: </w:t>
            </w:r>
          </w:p>
        </w:tc>
      </w:tr>
      <w:tr w:rsidR="000C0344" w:rsidRPr="000A2924" w14:paraId="2FC5B745" w14:textId="77777777" w:rsidTr="00565211">
        <w:tc>
          <w:tcPr>
            <w:tcW w:w="4089" w:type="dxa"/>
          </w:tcPr>
          <w:p w14:paraId="0D305032" w14:textId="77777777" w:rsidR="000C0344" w:rsidRPr="000A2924" w:rsidRDefault="000C0344" w:rsidP="00AA45E1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A2924">
              <w:rPr>
                <w:rFonts w:asciiTheme="minorHAnsi" w:hAnsiTheme="minorHAnsi" w:cstheme="minorHAnsi"/>
                <w:b/>
                <w:sz w:val="20"/>
                <w:szCs w:val="20"/>
              </w:rPr>
              <w:t>Mobile number:</w:t>
            </w:r>
          </w:p>
        </w:tc>
        <w:tc>
          <w:tcPr>
            <w:tcW w:w="6112" w:type="dxa"/>
          </w:tcPr>
          <w:p w14:paraId="118148D6" w14:textId="77777777" w:rsidR="000C0344" w:rsidRPr="000A2924" w:rsidRDefault="000C0344" w:rsidP="00AA45E1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A292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Email: </w:t>
            </w:r>
          </w:p>
          <w:p w14:paraId="27D3F5D6" w14:textId="77777777" w:rsidR="000C0344" w:rsidRPr="000A2924" w:rsidRDefault="000C0344" w:rsidP="00AA45E1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098AE026" w14:textId="77777777" w:rsidR="000C0344" w:rsidRPr="000A2924" w:rsidRDefault="000C0344" w:rsidP="00AA45E1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</w:tbl>
    <w:p w14:paraId="4F14A503" w14:textId="3893BF88" w:rsidR="000C0344" w:rsidRPr="000A2924" w:rsidRDefault="000C0344" w:rsidP="00AA45E1">
      <w:pPr>
        <w:pStyle w:val="NoSpacing"/>
        <w:rPr>
          <w:rFonts w:asciiTheme="minorHAnsi" w:hAnsiTheme="minorHAnsi" w:cstheme="minorHAnsi"/>
        </w:rPr>
      </w:pPr>
    </w:p>
    <w:p w14:paraId="014F1AB7" w14:textId="77777777" w:rsidR="000A2924" w:rsidRDefault="000A2924" w:rsidP="00AA45E1">
      <w:pPr>
        <w:pStyle w:val="NoSpacing"/>
        <w:rPr>
          <w:rFonts w:asciiTheme="minorHAnsi" w:hAnsiTheme="minorHAnsi" w:cstheme="minorHAnsi"/>
          <w:b/>
          <w:sz w:val="20"/>
          <w:szCs w:val="20"/>
        </w:rPr>
      </w:pPr>
    </w:p>
    <w:p w14:paraId="42D13CFA" w14:textId="77777777" w:rsidR="000A2924" w:rsidRDefault="000A2924" w:rsidP="00AA45E1">
      <w:pPr>
        <w:pStyle w:val="NoSpacing"/>
        <w:rPr>
          <w:b/>
        </w:rPr>
      </w:pPr>
    </w:p>
    <w:p w14:paraId="268E2054" w14:textId="77777777" w:rsidR="000A2924" w:rsidRDefault="000A2924" w:rsidP="00AA45E1">
      <w:pPr>
        <w:pStyle w:val="NoSpacing"/>
        <w:rPr>
          <w:b/>
        </w:rPr>
      </w:pPr>
    </w:p>
    <w:p w14:paraId="4B40DAF9" w14:textId="77777777" w:rsidR="000A2924" w:rsidRDefault="000A2924" w:rsidP="00AA45E1">
      <w:pPr>
        <w:pStyle w:val="NoSpacing"/>
        <w:rPr>
          <w:b/>
        </w:rPr>
      </w:pPr>
    </w:p>
    <w:p w14:paraId="0E16C281" w14:textId="77777777" w:rsidR="000A2924" w:rsidRDefault="000A2924" w:rsidP="00AA45E1">
      <w:pPr>
        <w:pStyle w:val="NoSpacing"/>
        <w:rPr>
          <w:b/>
        </w:rPr>
      </w:pPr>
    </w:p>
    <w:p w14:paraId="5471F958" w14:textId="77777777" w:rsidR="000A2924" w:rsidRDefault="000A2924" w:rsidP="00AA45E1">
      <w:pPr>
        <w:pStyle w:val="NoSpacing"/>
        <w:rPr>
          <w:b/>
        </w:rPr>
      </w:pPr>
    </w:p>
    <w:p w14:paraId="660B40D9" w14:textId="1A309287" w:rsidR="000C0344" w:rsidRPr="000A2924" w:rsidRDefault="000C0344" w:rsidP="00AA45E1">
      <w:pPr>
        <w:pStyle w:val="NoSpacing"/>
        <w:rPr>
          <w:rFonts w:asciiTheme="minorHAnsi" w:hAnsiTheme="minorHAnsi" w:cstheme="minorHAnsi"/>
          <w:b/>
          <w:sz w:val="20"/>
          <w:szCs w:val="20"/>
        </w:rPr>
      </w:pPr>
      <w:r w:rsidRPr="000A2924">
        <w:rPr>
          <w:rFonts w:asciiTheme="minorHAnsi" w:hAnsiTheme="minorHAnsi" w:cstheme="minorHAnsi"/>
          <w:b/>
          <w:sz w:val="20"/>
          <w:szCs w:val="20"/>
        </w:rPr>
        <w:t xml:space="preserve">State Association Approval 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3987"/>
        <w:gridCol w:w="6214"/>
      </w:tblGrid>
      <w:tr w:rsidR="000C0344" w:rsidRPr="000A2924" w14:paraId="5A0CBA96" w14:textId="77777777" w:rsidTr="00565211">
        <w:tc>
          <w:tcPr>
            <w:tcW w:w="3987" w:type="dxa"/>
          </w:tcPr>
          <w:p w14:paraId="58C3C016" w14:textId="77777777" w:rsidR="000C0344" w:rsidRPr="000A2924" w:rsidRDefault="000C0344" w:rsidP="00AA45E1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A292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Name: </w:t>
            </w:r>
          </w:p>
          <w:p w14:paraId="68AD047A" w14:textId="77777777" w:rsidR="000C0344" w:rsidRPr="000A2924" w:rsidRDefault="000C0344" w:rsidP="00AA45E1">
            <w:pPr>
              <w:pStyle w:val="NoSpacing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214" w:type="dxa"/>
          </w:tcPr>
          <w:p w14:paraId="50919928" w14:textId="77777777" w:rsidR="000C0344" w:rsidRPr="000A2924" w:rsidRDefault="000C0344" w:rsidP="00AA45E1">
            <w:pPr>
              <w:pStyle w:val="NoSpacing"/>
              <w:rPr>
                <w:rFonts w:asciiTheme="minorHAnsi" w:hAnsiTheme="minorHAnsi" w:cstheme="minorHAnsi"/>
              </w:rPr>
            </w:pPr>
            <w:r w:rsidRPr="000A2924">
              <w:rPr>
                <w:rFonts w:asciiTheme="minorHAnsi" w:hAnsiTheme="minorHAnsi" w:cstheme="minorHAnsi"/>
                <w:b/>
                <w:sz w:val="20"/>
                <w:szCs w:val="20"/>
              </w:rPr>
              <w:t>Signature</w:t>
            </w:r>
            <w:r w:rsidRPr="000A2924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0A2924">
              <w:rPr>
                <w:rFonts w:asciiTheme="minorHAnsi" w:hAnsiTheme="minorHAnsi" w:cstheme="minorHAnsi"/>
              </w:rPr>
              <w:t xml:space="preserve">                                           </w:t>
            </w:r>
            <w:r w:rsidRPr="000A2924">
              <w:rPr>
                <w:rFonts w:asciiTheme="minorHAnsi" w:hAnsiTheme="minorHAnsi" w:cstheme="minorHAnsi"/>
                <w:b/>
                <w:sz w:val="20"/>
                <w:szCs w:val="20"/>
              </w:rPr>
              <w:t>Date:</w:t>
            </w:r>
            <w:r w:rsidRPr="000A2924">
              <w:rPr>
                <w:rFonts w:asciiTheme="minorHAnsi" w:hAnsiTheme="minorHAnsi" w:cstheme="minorHAnsi"/>
              </w:rPr>
              <w:t xml:space="preserve"> </w:t>
            </w:r>
          </w:p>
          <w:p w14:paraId="7CAD6F64" w14:textId="77777777" w:rsidR="000C0344" w:rsidRPr="000A2924" w:rsidRDefault="000C0344" w:rsidP="00AA45E1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249743B2" w14:textId="77777777" w:rsidR="000C0344" w:rsidRPr="000A2924" w:rsidRDefault="000C0344" w:rsidP="00AA45E1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0C0344" w:rsidRPr="000A2924" w14:paraId="3277F708" w14:textId="77777777" w:rsidTr="00565211">
        <w:tc>
          <w:tcPr>
            <w:tcW w:w="10201" w:type="dxa"/>
            <w:gridSpan w:val="2"/>
          </w:tcPr>
          <w:p w14:paraId="355EEBCD" w14:textId="77777777" w:rsidR="000C0344" w:rsidRPr="000A2924" w:rsidRDefault="000C0344" w:rsidP="00AA45E1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0A2924">
              <w:rPr>
                <w:rFonts w:asciiTheme="minorHAnsi" w:hAnsiTheme="minorHAnsi" w:cstheme="minorHAnsi"/>
                <w:b/>
                <w:sz w:val="20"/>
                <w:szCs w:val="20"/>
              </w:rPr>
              <w:t>Comment / Support from State</w:t>
            </w:r>
            <w:r w:rsidRPr="000A2924">
              <w:rPr>
                <w:rFonts w:asciiTheme="minorHAnsi" w:hAnsiTheme="minorHAnsi" w:cstheme="minorHAnsi"/>
                <w:b/>
              </w:rPr>
              <w:t xml:space="preserve">: </w:t>
            </w:r>
          </w:p>
          <w:p w14:paraId="1588F31D" w14:textId="77777777" w:rsidR="000C0344" w:rsidRPr="000A2924" w:rsidRDefault="000C0344" w:rsidP="00AA45E1">
            <w:pPr>
              <w:pStyle w:val="NoSpacing"/>
              <w:rPr>
                <w:rFonts w:asciiTheme="minorHAnsi" w:hAnsiTheme="minorHAnsi" w:cstheme="minorHAnsi"/>
                <w:b/>
              </w:rPr>
            </w:pPr>
          </w:p>
          <w:p w14:paraId="41E358A1" w14:textId="77777777" w:rsidR="000C0344" w:rsidRPr="000A2924" w:rsidRDefault="000C0344" w:rsidP="00AA45E1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49CC0210" w14:textId="77777777" w:rsidR="000C0344" w:rsidRPr="000A2924" w:rsidRDefault="000C0344" w:rsidP="00AA45E1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</w:tbl>
    <w:p w14:paraId="3F4CB1DE" w14:textId="103C0543" w:rsidR="000C0344" w:rsidRPr="000A2924" w:rsidRDefault="000C0344" w:rsidP="00AA45E1">
      <w:pPr>
        <w:pStyle w:val="NoSpacing"/>
        <w:rPr>
          <w:rFonts w:asciiTheme="minorHAnsi" w:hAnsiTheme="minorHAnsi" w:cstheme="minorHAnsi"/>
        </w:rPr>
      </w:pPr>
    </w:p>
    <w:p w14:paraId="3AFA8D58" w14:textId="77777777" w:rsidR="00CD5A43" w:rsidRPr="000A2924" w:rsidRDefault="00CD5A43" w:rsidP="00AA45E1">
      <w:pPr>
        <w:pStyle w:val="NoSpacing"/>
        <w:rPr>
          <w:rFonts w:asciiTheme="minorHAnsi" w:hAnsiTheme="minorHAnsi" w:cstheme="minorHAnsi"/>
        </w:rPr>
      </w:pPr>
    </w:p>
    <w:p w14:paraId="514342E6" w14:textId="3118385C" w:rsidR="00646001" w:rsidRPr="000A2924" w:rsidRDefault="00CD5A43" w:rsidP="00DA2637">
      <w:pPr>
        <w:pStyle w:val="NoSpacing"/>
        <w:rPr>
          <w:rFonts w:asciiTheme="minorHAnsi" w:hAnsiTheme="minorHAnsi" w:cstheme="minorHAnsi"/>
          <w:sz w:val="20"/>
          <w:szCs w:val="20"/>
          <w:lang w:val="en-AU" w:eastAsia="en-AU"/>
        </w:rPr>
      </w:pPr>
      <w:r w:rsidRPr="000A2924">
        <w:rPr>
          <w:rFonts w:asciiTheme="minorHAnsi" w:hAnsiTheme="minorHAnsi" w:cstheme="minorHAnsi"/>
          <w:sz w:val="20"/>
          <w:szCs w:val="20"/>
          <w:lang w:val="en-AU" w:eastAsia="en-AU"/>
        </w:rPr>
        <w:t>Should exemption request be successful, please provide club account details for $30 to be refunded.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35"/>
        <w:gridCol w:w="4035"/>
      </w:tblGrid>
      <w:tr w:rsidR="00CD5A43" w:rsidRPr="000A2924" w14:paraId="5D79A821" w14:textId="77777777" w:rsidTr="00D46BB8">
        <w:tc>
          <w:tcPr>
            <w:tcW w:w="8070" w:type="dxa"/>
            <w:gridSpan w:val="2"/>
          </w:tcPr>
          <w:p w14:paraId="49865914" w14:textId="77777777" w:rsidR="00CD5A43" w:rsidRPr="000A2924" w:rsidRDefault="00CD5A43" w:rsidP="00DA2637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  <w:lang w:val="en-AU" w:eastAsia="en-AU"/>
              </w:rPr>
            </w:pPr>
            <w:r w:rsidRPr="000A2924">
              <w:rPr>
                <w:rFonts w:asciiTheme="minorHAnsi" w:hAnsiTheme="minorHAnsi" w:cstheme="minorHAnsi"/>
                <w:b/>
                <w:sz w:val="20"/>
                <w:szCs w:val="20"/>
                <w:lang w:val="en-AU" w:eastAsia="en-AU"/>
              </w:rPr>
              <w:t xml:space="preserve">Account Name: </w:t>
            </w:r>
          </w:p>
          <w:p w14:paraId="41DD2FA5" w14:textId="69465060" w:rsidR="00CD5A43" w:rsidRPr="000A2924" w:rsidRDefault="00CD5A43" w:rsidP="00DA263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AU" w:eastAsia="en-AU"/>
              </w:rPr>
            </w:pPr>
          </w:p>
        </w:tc>
      </w:tr>
      <w:tr w:rsidR="00CD5A43" w:rsidRPr="000A2924" w14:paraId="460F6128" w14:textId="77777777" w:rsidTr="00CD5A43">
        <w:tc>
          <w:tcPr>
            <w:tcW w:w="4035" w:type="dxa"/>
          </w:tcPr>
          <w:p w14:paraId="19D52385" w14:textId="77777777" w:rsidR="00CD5A43" w:rsidRPr="000A2924" w:rsidRDefault="00CD5A43" w:rsidP="00DA2637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  <w:lang w:val="en-AU" w:eastAsia="en-AU"/>
              </w:rPr>
            </w:pPr>
            <w:r w:rsidRPr="000A2924">
              <w:rPr>
                <w:rFonts w:asciiTheme="minorHAnsi" w:hAnsiTheme="minorHAnsi" w:cstheme="minorHAnsi"/>
                <w:b/>
                <w:sz w:val="20"/>
                <w:szCs w:val="20"/>
                <w:lang w:val="en-AU" w:eastAsia="en-AU"/>
              </w:rPr>
              <w:t>BSB:</w:t>
            </w:r>
          </w:p>
          <w:p w14:paraId="1F33D601" w14:textId="421424D0" w:rsidR="00CD5A43" w:rsidRPr="000A2924" w:rsidRDefault="00CD5A43" w:rsidP="00DA263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AU" w:eastAsia="en-AU"/>
              </w:rPr>
            </w:pPr>
          </w:p>
        </w:tc>
        <w:tc>
          <w:tcPr>
            <w:tcW w:w="4035" w:type="dxa"/>
          </w:tcPr>
          <w:p w14:paraId="22A599F0" w14:textId="38548ADD" w:rsidR="00CD5A43" w:rsidRPr="000A2924" w:rsidRDefault="00CD5A43" w:rsidP="00DA2637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  <w:lang w:val="en-AU" w:eastAsia="en-AU"/>
              </w:rPr>
            </w:pPr>
            <w:r w:rsidRPr="000A2924">
              <w:rPr>
                <w:rFonts w:asciiTheme="minorHAnsi" w:hAnsiTheme="minorHAnsi" w:cstheme="minorHAnsi"/>
                <w:b/>
                <w:sz w:val="20"/>
                <w:szCs w:val="20"/>
                <w:lang w:val="en-AU" w:eastAsia="en-AU"/>
              </w:rPr>
              <w:t xml:space="preserve">Acc no: </w:t>
            </w:r>
          </w:p>
        </w:tc>
      </w:tr>
    </w:tbl>
    <w:p w14:paraId="0936E2D7" w14:textId="4D7667CF" w:rsidR="00CD5A43" w:rsidRPr="000A2924" w:rsidRDefault="00CD5A43" w:rsidP="00DA2637">
      <w:pPr>
        <w:pStyle w:val="NoSpacing"/>
        <w:rPr>
          <w:rFonts w:asciiTheme="minorHAnsi" w:hAnsiTheme="minorHAnsi" w:cstheme="minorHAnsi"/>
          <w:sz w:val="20"/>
          <w:szCs w:val="20"/>
          <w:lang w:val="en-AU" w:eastAsia="en-AU"/>
        </w:rPr>
      </w:pPr>
    </w:p>
    <w:p w14:paraId="527945C4" w14:textId="11765AAE" w:rsidR="000A2924" w:rsidRPr="000A2924" w:rsidRDefault="000A2924" w:rsidP="00DA2637">
      <w:pPr>
        <w:pStyle w:val="NoSpacing"/>
        <w:rPr>
          <w:rFonts w:asciiTheme="minorHAnsi" w:hAnsiTheme="minorHAnsi" w:cstheme="minorHAnsi"/>
          <w:sz w:val="20"/>
          <w:szCs w:val="20"/>
          <w:lang w:val="en-AU" w:eastAsia="en-AU"/>
        </w:rPr>
      </w:pPr>
    </w:p>
    <w:p w14:paraId="04817CF6" w14:textId="33777691" w:rsidR="000A2924" w:rsidRDefault="000A2924" w:rsidP="00DA2637">
      <w:pPr>
        <w:pStyle w:val="NoSpacing"/>
        <w:rPr>
          <w:rFonts w:asciiTheme="minorHAnsi" w:hAnsiTheme="minorHAnsi" w:cstheme="minorHAnsi"/>
          <w:sz w:val="20"/>
          <w:szCs w:val="20"/>
          <w:lang w:val="en-AU" w:eastAsia="en-AU"/>
        </w:rPr>
      </w:pPr>
    </w:p>
    <w:p w14:paraId="090C6B1A" w14:textId="3C75706E" w:rsidR="000A2924" w:rsidRDefault="000A2924" w:rsidP="00DA2637">
      <w:pPr>
        <w:pStyle w:val="NoSpacing"/>
        <w:rPr>
          <w:rFonts w:asciiTheme="minorHAnsi" w:hAnsiTheme="minorHAnsi" w:cstheme="minorHAnsi"/>
          <w:sz w:val="20"/>
          <w:szCs w:val="20"/>
          <w:lang w:val="en-AU" w:eastAsia="en-AU"/>
        </w:rPr>
      </w:pPr>
    </w:p>
    <w:p w14:paraId="0066F758" w14:textId="092B941C" w:rsidR="000A2924" w:rsidRDefault="000A2924" w:rsidP="00DA2637">
      <w:pPr>
        <w:pStyle w:val="NoSpacing"/>
        <w:rPr>
          <w:rFonts w:asciiTheme="minorHAnsi" w:hAnsiTheme="minorHAnsi" w:cstheme="minorHAnsi"/>
          <w:sz w:val="20"/>
          <w:szCs w:val="20"/>
          <w:lang w:val="en-AU" w:eastAsia="en-AU"/>
        </w:rPr>
      </w:pPr>
    </w:p>
    <w:p w14:paraId="67DD9EEF" w14:textId="3C2717D9" w:rsidR="000A2924" w:rsidRDefault="000A2924" w:rsidP="00DA2637">
      <w:pPr>
        <w:pStyle w:val="NoSpacing"/>
        <w:rPr>
          <w:rFonts w:asciiTheme="minorHAnsi" w:hAnsiTheme="minorHAnsi" w:cstheme="minorHAnsi"/>
          <w:sz w:val="20"/>
          <w:szCs w:val="20"/>
          <w:lang w:val="en-AU" w:eastAsia="en-AU"/>
        </w:rPr>
      </w:pPr>
    </w:p>
    <w:p w14:paraId="42CAB301" w14:textId="7541F8AA" w:rsidR="000A2924" w:rsidRDefault="000A2924" w:rsidP="00DA2637">
      <w:pPr>
        <w:pStyle w:val="NoSpacing"/>
        <w:rPr>
          <w:rFonts w:asciiTheme="minorHAnsi" w:hAnsiTheme="minorHAnsi" w:cstheme="minorHAnsi"/>
          <w:sz w:val="20"/>
          <w:szCs w:val="20"/>
          <w:lang w:val="en-AU" w:eastAsia="en-AU"/>
        </w:rPr>
      </w:pPr>
    </w:p>
    <w:p w14:paraId="7EED80A6" w14:textId="786D59E9" w:rsidR="000A2924" w:rsidRDefault="000A2924" w:rsidP="00DA2637">
      <w:pPr>
        <w:pStyle w:val="NoSpacing"/>
        <w:rPr>
          <w:rFonts w:asciiTheme="minorHAnsi" w:hAnsiTheme="minorHAnsi" w:cstheme="minorHAnsi"/>
          <w:sz w:val="20"/>
          <w:szCs w:val="20"/>
          <w:lang w:val="en-AU" w:eastAsia="en-AU"/>
        </w:rPr>
      </w:pPr>
    </w:p>
    <w:p w14:paraId="161F385B" w14:textId="46C1C683" w:rsidR="000A2924" w:rsidRDefault="000A2924" w:rsidP="00DA2637">
      <w:pPr>
        <w:pStyle w:val="NoSpacing"/>
        <w:rPr>
          <w:rFonts w:asciiTheme="minorHAnsi" w:hAnsiTheme="minorHAnsi" w:cstheme="minorHAnsi"/>
          <w:sz w:val="20"/>
          <w:szCs w:val="20"/>
          <w:lang w:val="en-AU" w:eastAsia="en-AU"/>
        </w:rPr>
      </w:pPr>
    </w:p>
    <w:p w14:paraId="12E9660F" w14:textId="1EFD1874" w:rsidR="000A2924" w:rsidRDefault="000A2924" w:rsidP="00DA2637">
      <w:pPr>
        <w:pStyle w:val="NoSpacing"/>
        <w:rPr>
          <w:rFonts w:asciiTheme="minorHAnsi" w:hAnsiTheme="minorHAnsi" w:cstheme="minorHAnsi"/>
          <w:sz w:val="20"/>
          <w:szCs w:val="20"/>
          <w:lang w:val="en-AU" w:eastAsia="en-AU"/>
        </w:rPr>
      </w:pPr>
    </w:p>
    <w:p w14:paraId="6E9FED29" w14:textId="085A21A1" w:rsidR="000A2924" w:rsidRDefault="000A2924" w:rsidP="00DA2637">
      <w:pPr>
        <w:pStyle w:val="NoSpacing"/>
        <w:rPr>
          <w:rFonts w:asciiTheme="minorHAnsi" w:hAnsiTheme="minorHAnsi" w:cstheme="minorHAnsi"/>
          <w:sz w:val="20"/>
          <w:szCs w:val="20"/>
          <w:lang w:val="en-AU" w:eastAsia="en-AU"/>
        </w:rPr>
      </w:pPr>
    </w:p>
    <w:p w14:paraId="04C8C7FA" w14:textId="25AC74EC" w:rsidR="000A2924" w:rsidRDefault="000A2924" w:rsidP="00DA2637">
      <w:pPr>
        <w:pStyle w:val="NoSpacing"/>
        <w:rPr>
          <w:rFonts w:asciiTheme="minorHAnsi" w:hAnsiTheme="minorHAnsi" w:cstheme="minorHAnsi"/>
          <w:sz w:val="20"/>
          <w:szCs w:val="20"/>
          <w:lang w:val="en-AU" w:eastAsia="en-AU"/>
        </w:rPr>
      </w:pPr>
    </w:p>
    <w:p w14:paraId="640E56ED" w14:textId="1529B018" w:rsidR="000A2924" w:rsidRDefault="000A2924" w:rsidP="00DA2637">
      <w:pPr>
        <w:pStyle w:val="NoSpacing"/>
        <w:rPr>
          <w:rFonts w:asciiTheme="minorHAnsi" w:hAnsiTheme="minorHAnsi" w:cstheme="minorHAnsi"/>
          <w:sz w:val="20"/>
          <w:szCs w:val="20"/>
          <w:lang w:val="en-AU" w:eastAsia="en-AU"/>
        </w:rPr>
      </w:pPr>
    </w:p>
    <w:p w14:paraId="7B555511" w14:textId="13AD70E7" w:rsidR="000A2924" w:rsidRDefault="000A2924" w:rsidP="00DA2637">
      <w:pPr>
        <w:pStyle w:val="NoSpacing"/>
        <w:rPr>
          <w:rFonts w:asciiTheme="minorHAnsi" w:hAnsiTheme="minorHAnsi" w:cstheme="minorHAnsi"/>
          <w:sz w:val="20"/>
          <w:szCs w:val="20"/>
          <w:lang w:val="en-AU" w:eastAsia="en-AU"/>
        </w:rPr>
      </w:pPr>
    </w:p>
    <w:p w14:paraId="7FD10DFA" w14:textId="12123BA4" w:rsidR="000A2924" w:rsidRDefault="000A2924" w:rsidP="00DA2637">
      <w:pPr>
        <w:pStyle w:val="NoSpacing"/>
        <w:rPr>
          <w:rFonts w:asciiTheme="minorHAnsi" w:hAnsiTheme="minorHAnsi" w:cstheme="minorHAnsi"/>
          <w:sz w:val="20"/>
          <w:szCs w:val="20"/>
          <w:lang w:val="en-AU" w:eastAsia="en-AU"/>
        </w:rPr>
      </w:pPr>
    </w:p>
    <w:p w14:paraId="6086B3F4" w14:textId="2AB28C61" w:rsidR="000A2924" w:rsidRDefault="000A2924" w:rsidP="00DA2637">
      <w:pPr>
        <w:pStyle w:val="NoSpacing"/>
        <w:rPr>
          <w:rFonts w:asciiTheme="minorHAnsi" w:hAnsiTheme="minorHAnsi" w:cstheme="minorHAnsi"/>
          <w:sz w:val="20"/>
          <w:szCs w:val="20"/>
          <w:lang w:val="en-AU" w:eastAsia="en-AU"/>
        </w:rPr>
      </w:pPr>
    </w:p>
    <w:p w14:paraId="1EC03EEE" w14:textId="503AF432" w:rsidR="000A2924" w:rsidRDefault="000A2924" w:rsidP="00DA2637">
      <w:pPr>
        <w:pStyle w:val="NoSpacing"/>
        <w:rPr>
          <w:rFonts w:asciiTheme="minorHAnsi" w:hAnsiTheme="minorHAnsi" w:cstheme="minorHAnsi"/>
          <w:sz w:val="20"/>
          <w:szCs w:val="20"/>
          <w:lang w:val="en-AU" w:eastAsia="en-AU"/>
        </w:rPr>
      </w:pPr>
    </w:p>
    <w:p w14:paraId="00B703CD" w14:textId="08197697" w:rsidR="000A2924" w:rsidRDefault="000A2924" w:rsidP="00DA2637">
      <w:pPr>
        <w:pStyle w:val="NoSpacing"/>
        <w:rPr>
          <w:rFonts w:asciiTheme="minorHAnsi" w:hAnsiTheme="minorHAnsi" w:cstheme="minorHAnsi"/>
          <w:sz w:val="20"/>
          <w:szCs w:val="20"/>
          <w:lang w:val="en-AU" w:eastAsia="en-AU"/>
        </w:rPr>
      </w:pPr>
    </w:p>
    <w:p w14:paraId="53E72B4A" w14:textId="66749035" w:rsidR="000A2924" w:rsidRDefault="000A2924" w:rsidP="00DA2637">
      <w:pPr>
        <w:pStyle w:val="NoSpacing"/>
        <w:rPr>
          <w:rFonts w:asciiTheme="minorHAnsi" w:hAnsiTheme="minorHAnsi" w:cstheme="minorHAnsi"/>
          <w:sz w:val="20"/>
          <w:szCs w:val="20"/>
          <w:lang w:val="en-AU" w:eastAsia="en-AU"/>
        </w:rPr>
      </w:pPr>
    </w:p>
    <w:p w14:paraId="20CD2D01" w14:textId="7A443A7A" w:rsidR="000A2924" w:rsidRDefault="000A2924" w:rsidP="00DA2637">
      <w:pPr>
        <w:pStyle w:val="NoSpacing"/>
        <w:rPr>
          <w:rFonts w:asciiTheme="minorHAnsi" w:hAnsiTheme="minorHAnsi" w:cstheme="minorHAnsi"/>
          <w:sz w:val="20"/>
          <w:szCs w:val="20"/>
          <w:lang w:val="en-AU" w:eastAsia="en-AU"/>
        </w:rPr>
      </w:pPr>
    </w:p>
    <w:p w14:paraId="26846697" w14:textId="40606388" w:rsidR="000A2924" w:rsidRDefault="000A2924" w:rsidP="00DA2637">
      <w:pPr>
        <w:pStyle w:val="NoSpacing"/>
        <w:rPr>
          <w:rFonts w:asciiTheme="minorHAnsi" w:hAnsiTheme="minorHAnsi" w:cstheme="minorHAnsi"/>
          <w:sz w:val="20"/>
          <w:szCs w:val="20"/>
          <w:lang w:val="en-AU" w:eastAsia="en-AU"/>
        </w:rPr>
      </w:pPr>
    </w:p>
    <w:p w14:paraId="4CD7267B" w14:textId="74EC20DC" w:rsidR="000A2924" w:rsidRDefault="000A2924" w:rsidP="00DA2637">
      <w:pPr>
        <w:pStyle w:val="NoSpacing"/>
        <w:rPr>
          <w:rFonts w:asciiTheme="minorHAnsi" w:hAnsiTheme="minorHAnsi" w:cstheme="minorHAnsi"/>
          <w:sz w:val="20"/>
          <w:szCs w:val="20"/>
          <w:lang w:val="en-AU" w:eastAsia="en-AU"/>
        </w:rPr>
      </w:pPr>
    </w:p>
    <w:p w14:paraId="21B59282" w14:textId="4DC23EFF" w:rsidR="000A2924" w:rsidRDefault="000A2924" w:rsidP="00DA2637">
      <w:pPr>
        <w:pStyle w:val="NoSpacing"/>
        <w:rPr>
          <w:rFonts w:asciiTheme="minorHAnsi" w:hAnsiTheme="minorHAnsi" w:cstheme="minorHAnsi"/>
          <w:sz w:val="20"/>
          <w:szCs w:val="20"/>
          <w:lang w:val="en-AU" w:eastAsia="en-AU"/>
        </w:rPr>
      </w:pPr>
    </w:p>
    <w:p w14:paraId="2FF79833" w14:textId="4896B504" w:rsidR="000A2924" w:rsidRDefault="000A2924" w:rsidP="00DA2637">
      <w:pPr>
        <w:pStyle w:val="NoSpacing"/>
        <w:rPr>
          <w:rFonts w:asciiTheme="minorHAnsi" w:hAnsiTheme="minorHAnsi" w:cstheme="minorHAnsi"/>
          <w:sz w:val="20"/>
          <w:szCs w:val="20"/>
          <w:lang w:val="en-AU" w:eastAsia="en-AU"/>
        </w:rPr>
      </w:pPr>
    </w:p>
    <w:p w14:paraId="58AB4826" w14:textId="3DFBB0A6" w:rsidR="000A2924" w:rsidRDefault="000A2924" w:rsidP="00DA2637">
      <w:pPr>
        <w:pStyle w:val="NoSpacing"/>
        <w:rPr>
          <w:rFonts w:asciiTheme="minorHAnsi" w:hAnsiTheme="minorHAnsi" w:cstheme="minorHAnsi"/>
          <w:sz w:val="20"/>
          <w:szCs w:val="20"/>
          <w:lang w:val="en-AU" w:eastAsia="en-AU"/>
        </w:rPr>
      </w:pPr>
    </w:p>
    <w:p w14:paraId="7BB497C8" w14:textId="5A2FDECC" w:rsidR="000A2924" w:rsidRDefault="000A2924" w:rsidP="00DA2637">
      <w:pPr>
        <w:pStyle w:val="NoSpacing"/>
        <w:rPr>
          <w:rFonts w:asciiTheme="minorHAnsi" w:hAnsiTheme="minorHAnsi" w:cstheme="minorHAnsi"/>
          <w:sz w:val="20"/>
          <w:szCs w:val="20"/>
          <w:lang w:val="en-AU" w:eastAsia="en-AU"/>
        </w:rPr>
      </w:pPr>
    </w:p>
    <w:p w14:paraId="79831DC9" w14:textId="361A9484" w:rsidR="000A2924" w:rsidRDefault="000A2924" w:rsidP="00DA2637">
      <w:pPr>
        <w:pStyle w:val="NoSpacing"/>
        <w:rPr>
          <w:rFonts w:asciiTheme="minorHAnsi" w:hAnsiTheme="minorHAnsi" w:cstheme="minorHAnsi"/>
          <w:sz w:val="20"/>
          <w:szCs w:val="20"/>
          <w:lang w:val="en-AU" w:eastAsia="en-AU"/>
        </w:rPr>
      </w:pPr>
    </w:p>
    <w:p w14:paraId="34C06665" w14:textId="5424ED62" w:rsidR="000A2924" w:rsidRDefault="000A2924" w:rsidP="00DA2637">
      <w:pPr>
        <w:pStyle w:val="NoSpacing"/>
        <w:rPr>
          <w:rFonts w:asciiTheme="minorHAnsi" w:hAnsiTheme="minorHAnsi" w:cstheme="minorHAnsi"/>
          <w:sz w:val="20"/>
          <w:szCs w:val="20"/>
          <w:lang w:val="en-AU" w:eastAsia="en-AU"/>
        </w:rPr>
      </w:pPr>
    </w:p>
    <w:p w14:paraId="27B3A763" w14:textId="32295230" w:rsidR="000A2924" w:rsidRDefault="000A2924" w:rsidP="00DA2637">
      <w:pPr>
        <w:pStyle w:val="NoSpacing"/>
        <w:rPr>
          <w:rFonts w:asciiTheme="minorHAnsi" w:hAnsiTheme="minorHAnsi" w:cstheme="minorHAnsi"/>
          <w:sz w:val="20"/>
          <w:szCs w:val="20"/>
          <w:lang w:val="en-AU" w:eastAsia="en-AU"/>
        </w:rPr>
      </w:pPr>
    </w:p>
    <w:p w14:paraId="7642D161" w14:textId="7C675D30" w:rsidR="000A2924" w:rsidRDefault="000A2924" w:rsidP="00DA2637">
      <w:pPr>
        <w:pStyle w:val="NoSpacing"/>
        <w:rPr>
          <w:rFonts w:asciiTheme="minorHAnsi" w:hAnsiTheme="minorHAnsi" w:cstheme="minorHAnsi"/>
          <w:sz w:val="20"/>
          <w:szCs w:val="20"/>
          <w:lang w:val="en-AU" w:eastAsia="en-AU"/>
        </w:rPr>
      </w:pPr>
    </w:p>
    <w:p w14:paraId="246EEA75" w14:textId="4E255342" w:rsidR="000A2924" w:rsidRDefault="000A2924" w:rsidP="00DA2637">
      <w:pPr>
        <w:pStyle w:val="NoSpacing"/>
        <w:rPr>
          <w:rFonts w:asciiTheme="minorHAnsi" w:hAnsiTheme="minorHAnsi" w:cstheme="minorHAnsi"/>
          <w:sz w:val="20"/>
          <w:szCs w:val="20"/>
          <w:lang w:val="en-AU" w:eastAsia="en-AU"/>
        </w:rPr>
      </w:pPr>
    </w:p>
    <w:p w14:paraId="08F7F321" w14:textId="2B36FEE6" w:rsidR="000A2924" w:rsidRDefault="000A2924" w:rsidP="00DA2637">
      <w:pPr>
        <w:pStyle w:val="NoSpacing"/>
        <w:rPr>
          <w:rFonts w:asciiTheme="minorHAnsi" w:hAnsiTheme="minorHAnsi" w:cstheme="minorHAnsi"/>
          <w:sz w:val="20"/>
          <w:szCs w:val="20"/>
          <w:lang w:val="en-AU" w:eastAsia="en-AU"/>
        </w:rPr>
      </w:pPr>
    </w:p>
    <w:p w14:paraId="77DD8316" w14:textId="07FAD26A" w:rsidR="000A2924" w:rsidRDefault="000A2924" w:rsidP="00DA2637">
      <w:pPr>
        <w:pStyle w:val="NoSpacing"/>
        <w:rPr>
          <w:rFonts w:asciiTheme="minorHAnsi" w:hAnsiTheme="minorHAnsi" w:cstheme="minorHAnsi"/>
          <w:sz w:val="20"/>
          <w:szCs w:val="20"/>
          <w:lang w:val="en-AU" w:eastAsia="en-AU"/>
        </w:rPr>
      </w:pPr>
    </w:p>
    <w:p w14:paraId="3C66E3E1" w14:textId="5241117E" w:rsidR="000A2924" w:rsidRDefault="000A2924" w:rsidP="00DA2637">
      <w:pPr>
        <w:pStyle w:val="NoSpacing"/>
        <w:rPr>
          <w:rFonts w:asciiTheme="minorHAnsi" w:hAnsiTheme="minorHAnsi" w:cstheme="minorHAnsi"/>
          <w:sz w:val="20"/>
          <w:szCs w:val="20"/>
          <w:lang w:val="en-AU" w:eastAsia="en-AU"/>
        </w:rPr>
      </w:pPr>
    </w:p>
    <w:p w14:paraId="2548F80D" w14:textId="7B60C610" w:rsidR="000A2924" w:rsidRDefault="000A2924" w:rsidP="00DA2637">
      <w:pPr>
        <w:pStyle w:val="NoSpacing"/>
        <w:rPr>
          <w:rFonts w:asciiTheme="minorHAnsi" w:hAnsiTheme="minorHAnsi" w:cstheme="minorHAnsi"/>
          <w:sz w:val="20"/>
          <w:szCs w:val="20"/>
          <w:lang w:val="en-AU" w:eastAsia="en-AU"/>
        </w:rPr>
      </w:pPr>
    </w:p>
    <w:p w14:paraId="4A9B4E9F" w14:textId="4323F883" w:rsidR="000A2924" w:rsidRDefault="000A2924" w:rsidP="00DA2637">
      <w:pPr>
        <w:pStyle w:val="NoSpacing"/>
        <w:rPr>
          <w:rFonts w:asciiTheme="minorHAnsi" w:hAnsiTheme="minorHAnsi" w:cstheme="minorHAnsi"/>
          <w:sz w:val="20"/>
          <w:szCs w:val="20"/>
          <w:lang w:val="en-AU" w:eastAsia="en-AU"/>
        </w:rPr>
      </w:pPr>
    </w:p>
    <w:p w14:paraId="56018FC2" w14:textId="14F4DAF9" w:rsidR="000A2924" w:rsidRDefault="000A2924" w:rsidP="00DA2637">
      <w:pPr>
        <w:pStyle w:val="NoSpacing"/>
        <w:rPr>
          <w:rFonts w:asciiTheme="minorHAnsi" w:hAnsiTheme="minorHAnsi" w:cstheme="minorHAnsi"/>
          <w:sz w:val="20"/>
          <w:szCs w:val="20"/>
          <w:lang w:val="en-AU" w:eastAsia="en-AU"/>
        </w:rPr>
      </w:pPr>
    </w:p>
    <w:p w14:paraId="10813F9A" w14:textId="4971B2D0" w:rsidR="000A2924" w:rsidRDefault="000A2924" w:rsidP="00DA2637">
      <w:pPr>
        <w:pStyle w:val="NoSpacing"/>
        <w:rPr>
          <w:rFonts w:asciiTheme="minorHAnsi" w:hAnsiTheme="minorHAnsi" w:cstheme="minorHAnsi"/>
          <w:sz w:val="20"/>
          <w:szCs w:val="20"/>
          <w:lang w:val="en-AU" w:eastAsia="en-AU"/>
        </w:rPr>
      </w:pPr>
    </w:p>
    <w:p w14:paraId="29E5B46C" w14:textId="6C476B6C" w:rsidR="000A2924" w:rsidRDefault="000A2924" w:rsidP="00DA2637">
      <w:pPr>
        <w:pStyle w:val="NoSpacing"/>
        <w:rPr>
          <w:rFonts w:asciiTheme="minorHAnsi" w:hAnsiTheme="minorHAnsi" w:cstheme="minorHAnsi"/>
          <w:sz w:val="20"/>
          <w:szCs w:val="20"/>
          <w:lang w:val="en-AU" w:eastAsia="en-AU"/>
        </w:rPr>
      </w:pPr>
    </w:p>
    <w:p w14:paraId="0AF1066C" w14:textId="5B901E32" w:rsidR="000A2924" w:rsidRDefault="000A2924" w:rsidP="00DA2637">
      <w:pPr>
        <w:pStyle w:val="NoSpacing"/>
        <w:rPr>
          <w:rFonts w:asciiTheme="minorHAnsi" w:hAnsiTheme="minorHAnsi" w:cstheme="minorHAnsi"/>
          <w:sz w:val="20"/>
          <w:szCs w:val="20"/>
          <w:lang w:val="en-AU" w:eastAsia="en-AU"/>
        </w:rPr>
      </w:pPr>
    </w:p>
    <w:p w14:paraId="42E35083" w14:textId="25947E18" w:rsidR="000A2924" w:rsidRDefault="000A2924" w:rsidP="00DA2637">
      <w:pPr>
        <w:pStyle w:val="NoSpacing"/>
        <w:rPr>
          <w:rFonts w:asciiTheme="minorHAnsi" w:hAnsiTheme="minorHAnsi" w:cstheme="minorHAnsi"/>
          <w:sz w:val="20"/>
          <w:szCs w:val="20"/>
          <w:lang w:val="en-AU" w:eastAsia="en-AU"/>
        </w:rPr>
      </w:pPr>
    </w:p>
    <w:p w14:paraId="4CB623A7" w14:textId="02829BB5" w:rsidR="000A2924" w:rsidRDefault="000A2924" w:rsidP="00DA2637">
      <w:pPr>
        <w:pStyle w:val="NoSpacing"/>
        <w:rPr>
          <w:rFonts w:asciiTheme="minorHAnsi" w:hAnsiTheme="minorHAnsi" w:cstheme="minorHAnsi"/>
          <w:sz w:val="20"/>
          <w:szCs w:val="20"/>
          <w:lang w:val="en-AU" w:eastAsia="en-AU"/>
        </w:rPr>
      </w:pPr>
    </w:p>
    <w:p w14:paraId="080BF2C0" w14:textId="2F340708" w:rsidR="000A2924" w:rsidRPr="000A2924" w:rsidRDefault="000E29CD" w:rsidP="000E29CD">
      <w:pPr>
        <w:pStyle w:val="NoSpacing"/>
        <w:ind w:left="2880" w:firstLine="720"/>
        <w:rPr>
          <w:rFonts w:asciiTheme="minorHAnsi" w:hAnsiTheme="minorHAnsi" w:cstheme="minorHAnsi"/>
          <w:sz w:val="72"/>
          <w:szCs w:val="72"/>
          <w:lang w:val="en-AU" w:eastAsia="en-AU"/>
        </w:rPr>
      </w:pPr>
      <w:r w:rsidRPr="000A2924">
        <w:rPr>
          <w:rFonts w:asciiTheme="minorHAnsi" w:hAnsiTheme="minorHAnsi" w:cstheme="minorHAnsi"/>
          <w:b/>
          <w:noProof/>
          <w:sz w:val="40"/>
          <w:szCs w:val="40"/>
        </w:rPr>
        <w:lastRenderedPageBreak/>
        <w:drawing>
          <wp:anchor distT="0" distB="0" distL="114300" distR="114300" simplePos="0" relativeHeight="251661312" behindDoc="1" locked="0" layoutInCell="1" allowOverlap="1" wp14:anchorId="238C14BC" wp14:editId="0879440B">
            <wp:simplePos x="0" y="0"/>
            <wp:positionH relativeFrom="column">
              <wp:posOffset>-263525</wp:posOffset>
            </wp:positionH>
            <wp:positionV relativeFrom="page">
              <wp:posOffset>314325</wp:posOffset>
            </wp:positionV>
            <wp:extent cx="1372870" cy="1428750"/>
            <wp:effectExtent l="0" t="0" r="0" b="0"/>
            <wp:wrapTight wrapText="bothSides">
              <wp:wrapPolygon edited="0">
                <wp:start x="0" y="0"/>
                <wp:lineTo x="0" y="21312"/>
                <wp:lineTo x="21280" y="21312"/>
                <wp:lineTo x="21280" y="0"/>
                <wp:lineTo x="0" y="0"/>
              </wp:wrapPolygon>
            </wp:wrapTight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87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2924" w:rsidRPr="000A2924">
        <w:rPr>
          <w:rFonts w:asciiTheme="minorHAnsi" w:hAnsiTheme="minorHAnsi" w:cstheme="minorHAnsi"/>
          <w:sz w:val="72"/>
          <w:szCs w:val="72"/>
          <w:lang w:val="en-AU" w:eastAsia="en-AU"/>
        </w:rPr>
        <w:t xml:space="preserve">Memo – 008 </w:t>
      </w:r>
    </w:p>
    <w:p w14:paraId="53A9C8B2" w14:textId="77777777" w:rsidR="000A2924" w:rsidRDefault="000A2924" w:rsidP="000A2924">
      <w:pPr>
        <w:pStyle w:val="NoSpacing"/>
        <w:jc w:val="center"/>
        <w:rPr>
          <w:rFonts w:asciiTheme="minorHAnsi" w:hAnsiTheme="minorHAnsi" w:cstheme="minorHAnsi"/>
          <w:sz w:val="40"/>
          <w:szCs w:val="40"/>
        </w:rPr>
      </w:pPr>
      <w:r w:rsidRPr="000A2924">
        <w:rPr>
          <w:rFonts w:asciiTheme="minorHAnsi" w:hAnsiTheme="minorHAnsi" w:cstheme="minorHAnsi"/>
          <w:sz w:val="40"/>
          <w:szCs w:val="40"/>
        </w:rPr>
        <w:t xml:space="preserve">AusChamps / CCWC Exemption Application </w:t>
      </w:r>
    </w:p>
    <w:p w14:paraId="4D6C5A3C" w14:textId="4FD258E9" w:rsidR="000A2924" w:rsidRPr="000A2924" w:rsidRDefault="000A2924" w:rsidP="000A2924">
      <w:pPr>
        <w:pStyle w:val="NoSpacing"/>
        <w:jc w:val="center"/>
        <w:rPr>
          <w:rFonts w:asciiTheme="minorHAnsi" w:hAnsiTheme="minorHAnsi" w:cstheme="minorHAnsi"/>
          <w:sz w:val="72"/>
          <w:szCs w:val="72"/>
          <w:lang w:val="en-AU" w:eastAsia="en-AU"/>
        </w:rPr>
      </w:pPr>
      <w:r w:rsidRPr="000A2924">
        <w:rPr>
          <w:rFonts w:asciiTheme="minorHAnsi" w:hAnsiTheme="minorHAnsi" w:cstheme="minorHAnsi"/>
          <w:sz w:val="40"/>
          <w:szCs w:val="40"/>
        </w:rPr>
        <w:t>Request Form</w:t>
      </w:r>
    </w:p>
    <w:p w14:paraId="50CE8943" w14:textId="23EFBABB" w:rsidR="000A2924" w:rsidRPr="000A2924" w:rsidRDefault="000E29CD" w:rsidP="000A2924">
      <w:pPr>
        <w:pStyle w:val="NoSpacing"/>
        <w:pBdr>
          <w:bottom w:val="single" w:sz="12" w:space="1" w:color="auto"/>
        </w:pBdr>
        <w:ind w:left="720" w:firstLine="720"/>
        <w:jc w:val="center"/>
        <w:rPr>
          <w:rFonts w:asciiTheme="minorHAnsi" w:hAnsiTheme="minorHAnsi" w:cstheme="minorHAnsi"/>
          <w:sz w:val="44"/>
          <w:szCs w:val="44"/>
          <w:lang w:val="en-AU" w:eastAsia="en-AU"/>
        </w:rPr>
      </w:pPr>
      <w:r>
        <w:rPr>
          <w:rFonts w:asciiTheme="minorHAnsi" w:hAnsiTheme="minorHAnsi" w:cstheme="minorHAnsi"/>
          <w:sz w:val="44"/>
          <w:szCs w:val="44"/>
          <w:lang w:val="en-AU" w:eastAsia="en-AU"/>
        </w:rPr>
        <w:t>28 November 2019 - updated</w:t>
      </w:r>
    </w:p>
    <w:p w14:paraId="1E74A489" w14:textId="77777777" w:rsidR="000A2924" w:rsidRPr="000A2924" w:rsidRDefault="000A2924" w:rsidP="000A2924">
      <w:pPr>
        <w:pStyle w:val="NoSpacing"/>
        <w:rPr>
          <w:rFonts w:asciiTheme="minorHAnsi" w:hAnsiTheme="minorHAnsi" w:cstheme="minorHAnsi"/>
          <w:sz w:val="24"/>
          <w:szCs w:val="24"/>
          <w:lang w:val="en-AU" w:eastAsia="en-AU"/>
        </w:rPr>
      </w:pPr>
    </w:p>
    <w:p w14:paraId="7BD8E366" w14:textId="24681AF4" w:rsidR="000A2924" w:rsidRPr="000A2924" w:rsidRDefault="000A2924" w:rsidP="000A2924">
      <w:pPr>
        <w:rPr>
          <w:rFonts w:asciiTheme="minorHAnsi" w:hAnsiTheme="minorHAnsi" w:cstheme="minorHAnsi"/>
          <w:sz w:val="22"/>
          <w:szCs w:val="22"/>
        </w:rPr>
      </w:pPr>
      <w:bookmarkStart w:id="2" w:name="_Toc494962573"/>
      <w:r w:rsidRPr="000A2924">
        <w:rPr>
          <w:rFonts w:asciiTheme="minorHAnsi" w:hAnsiTheme="minorHAnsi" w:cstheme="minorHAnsi"/>
          <w:sz w:val="22"/>
          <w:szCs w:val="22"/>
        </w:rPr>
        <w:t xml:space="preserve">This policy will appear as Annex 3 to Part 1– </w:t>
      </w:r>
      <w:bookmarkEnd w:id="2"/>
      <w:r w:rsidRPr="000A2924">
        <w:rPr>
          <w:rFonts w:asciiTheme="minorHAnsi" w:hAnsiTheme="minorHAnsi" w:cstheme="minorHAnsi"/>
          <w:sz w:val="22"/>
          <w:szCs w:val="22"/>
        </w:rPr>
        <w:t xml:space="preserve">in the AusDBF Competition Rules and Regulations (Edition </w:t>
      </w:r>
      <w:r w:rsidR="000E29CD">
        <w:rPr>
          <w:rFonts w:asciiTheme="minorHAnsi" w:hAnsiTheme="minorHAnsi" w:cstheme="minorHAnsi"/>
          <w:sz w:val="22"/>
          <w:szCs w:val="22"/>
        </w:rPr>
        <w:t>8.2</w:t>
      </w:r>
      <w:r w:rsidRPr="000A2924">
        <w:rPr>
          <w:rFonts w:asciiTheme="minorHAnsi" w:hAnsiTheme="minorHAnsi" w:cstheme="minorHAnsi"/>
          <w:sz w:val="22"/>
          <w:szCs w:val="22"/>
        </w:rPr>
        <w:t xml:space="preserve">) </w:t>
      </w:r>
    </w:p>
    <w:p w14:paraId="4A98B2C5" w14:textId="77777777" w:rsidR="000A2924" w:rsidRPr="000A2924" w:rsidRDefault="000A2924" w:rsidP="000A2924">
      <w:pPr>
        <w:rPr>
          <w:rFonts w:asciiTheme="minorHAnsi" w:hAnsiTheme="minorHAnsi" w:cstheme="minorHAnsi"/>
          <w:sz w:val="22"/>
          <w:szCs w:val="22"/>
          <w:lang w:eastAsia="en-AU"/>
        </w:rPr>
      </w:pPr>
    </w:p>
    <w:p w14:paraId="5F0F0D00" w14:textId="77777777" w:rsidR="000A2924" w:rsidRPr="000A2924" w:rsidRDefault="000A2924" w:rsidP="000A2924">
      <w:pPr>
        <w:rPr>
          <w:rFonts w:asciiTheme="minorHAnsi" w:hAnsiTheme="minorHAnsi" w:cstheme="minorHAnsi"/>
          <w:sz w:val="22"/>
          <w:szCs w:val="22"/>
          <w:lang w:eastAsia="en-AU"/>
        </w:rPr>
      </w:pPr>
    </w:p>
    <w:p w14:paraId="5F72A63E" w14:textId="77777777" w:rsidR="000A2924" w:rsidRPr="000A2924" w:rsidRDefault="000A2924" w:rsidP="000A2924">
      <w:pPr>
        <w:rPr>
          <w:rFonts w:asciiTheme="minorHAnsi" w:hAnsiTheme="minorHAnsi" w:cstheme="minorHAnsi"/>
          <w:sz w:val="22"/>
          <w:szCs w:val="22"/>
          <w:lang w:eastAsia="en-AU"/>
        </w:rPr>
      </w:pPr>
      <w:r w:rsidRPr="000A2924">
        <w:rPr>
          <w:rFonts w:asciiTheme="minorHAnsi" w:hAnsiTheme="minorHAnsi" w:cstheme="minorHAnsi"/>
          <w:sz w:val="22"/>
          <w:szCs w:val="22"/>
          <w:lang w:eastAsia="en-AU"/>
        </w:rPr>
        <w:t>Exemptions will only be considered if the following process is followed, otherwise exemption requests will not be considered.</w:t>
      </w:r>
    </w:p>
    <w:p w14:paraId="4C609248" w14:textId="77777777" w:rsidR="000A2924" w:rsidRPr="000A2924" w:rsidRDefault="000A2924" w:rsidP="000A2924">
      <w:pPr>
        <w:rPr>
          <w:rFonts w:asciiTheme="minorHAnsi" w:hAnsiTheme="minorHAnsi" w:cstheme="minorHAnsi"/>
          <w:sz w:val="22"/>
          <w:szCs w:val="22"/>
          <w:lang w:eastAsia="en-AU"/>
        </w:rPr>
      </w:pPr>
    </w:p>
    <w:p w14:paraId="2FD8B45E" w14:textId="77777777" w:rsidR="000A2924" w:rsidRPr="000A2924" w:rsidRDefault="000A2924" w:rsidP="000A2924">
      <w:pPr>
        <w:pStyle w:val="ListParagraph"/>
        <w:numPr>
          <w:ilvl w:val="0"/>
          <w:numId w:val="14"/>
        </w:numPr>
        <w:ind w:left="426" w:hanging="426"/>
        <w:rPr>
          <w:rFonts w:cstheme="minorHAnsi"/>
          <w:lang w:eastAsia="en-AU"/>
        </w:rPr>
      </w:pPr>
      <w:r w:rsidRPr="000A2924">
        <w:rPr>
          <w:rFonts w:cstheme="minorHAnsi"/>
          <w:lang w:eastAsia="en-AU"/>
        </w:rPr>
        <w:t>All exemption requests will incur a $50 administration fee per request which must be paid to AusDBF when submitting request. (attach copy of eft transaction)</w:t>
      </w:r>
    </w:p>
    <w:p w14:paraId="278C3651" w14:textId="77777777" w:rsidR="000A2924" w:rsidRPr="000A2924" w:rsidRDefault="000A2924" w:rsidP="000A2924">
      <w:pPr>
        <w:rPr>
          <w:rFonts w:asciiTheme="minorHAnsi" w:hAnsiTheme="minorHAnsi" w:cstheme="minorHAnsi"/>
          <w:sz w:val="22"/>
          <w:szCs w:val="22"/>
          <w:lang w:eastAsia="en-AU"/>
        </w:rPr>
      </w:pPr>
    </w:p>
    <w:p w14:paraId="490C95CB" w14:textId="77777777" w:rsidR="000A2924" w:rsidRPr="000A2924" w:rsidRDefault="000A2924" w:rsidP="000A2924">
      <w:pPr>
        <w:pStyle w:val="ListParagraph"/>
        <w:numPr>
          <w:ilvl w:val="0"/>
          <w:numId w:val="14"/>
        </w:numPr>
        <w:ind w:left="426" w:hanging="426"/>
        <w:rPr>
          <w:rFonts w:cstheme="minorHAnsi"/>
          <w:lang w:eastAsia="en-AU"/>
        </w:rPr>
      </w:pPr>
      <w:r w:rsidRPr="000A2924">
        <w:rPr>
          <w:rFonts w:cstheme="minorHAnsi"/>
          <w:lang w:eastAsia="en-AU"/>
        </w:rPr>
        <w:t>If exemption has been approved, AusDBF will refund the club $30 per request paid. $20 will be retained as administration fee for processing request.</w:t>
      </w:r>
    </w:p>
    <w:p w14:paraId="02DB7AD2" w14:textId="77777777" w:rsidR="000A2924" w:rsidRPr="000A2924" w:rsidRDefault="000A2924" w:rsidP="000A2924">
      <w:pPr>
        <w:rPr>
          <w:rFonts w:asciiTheme="minorHAnsi" w:hAnsiTheme="minorHAnsi" w:cstheme="minorHAnsi"/>
          <w:sz w:val="22"/>
          <w:szCs w:val="22"/>
          <w:lang w:eastAsia="en-AU"/>
        </w:rPr>
      </w:pPr>
    </w:p>
    <w:p w14:paraId="3903773F" w14:textId="77777777" w:rsidR="000A2924" w:rsidRPr="000A2924" w:rsidRDefault="000A2924" w:rsidP="000A2924">
      <w:pPr>
        <w:pStyle w:val="ListParagraph"/>
        <w:numPr>
          <w:ilvl w:val="0"/>
          <w:numId w:val="14"/>
        </w:numPr>
        <w:ind w:left="426" w:hanging="426"/>
        <w:rPr>
          <w:rFonts w:cstheme="minorHAnsi"/>
          <w:lang w:eastAsia="en-AU"/>
        </w:rPr>
      </w:pPr>
      <w:r w:rsidRPr="000A2924">
        <w:rPr>
          <w:rFonts w:cstheme="minorHAnsi"/>
          <w:lang w:eastAsia="en-AU"/>
        </w:rPr>
        <w:t>If exemption has been denied the $50 administration fee is non-refundable.</w:t>
      </w:r>
    </w:p>
    <w:p w14:paraId="55028521" w14:textId="77777777" w:rsidR="000A2924" w:rsidRPr="000A2924" w:rsidRDefault="000A2924" w:rsidP="000A2924">
      <w:pPr>
        <w:rPr>
          <w:rFonts w:asciiTheme="minorHAnsi" w:hAnsiTheme="minorHAnsi" w:cstheme="minorHAnsi"/>
          <w:sz w:val="22"/>
          <w:szCs w:val="22"/>
          <w:lang w:eastAsia="en-AU"/>
        </w:rPr>
      </w:pPr>
    </w:p>
    <w:p w14:paraId="5CBA1A47" w14:textId="77777777" w:rsidR="000A2924" w:rsidRPr="000A2924" w:rsidRDefault="000A2924" w:rsidP="000A2924">
      <w:pPr>
        <w:pStyle w:val="ListParagraph"/>
        <w:numPr>
          <w:ilvl w:val="0"/>
          <w:numId w:val="14"/>
        </w:numPr>
        <w:ind w:left="426" w:hanging="426"/>
        <w:rPr>
          <w:rFonts w:cstheme="minorHAnsi"/>
          <w:lang w:eastAsia="en-AU"/>
        </w:rPr>
      </w:pPr>
      <w:r w:rsidRPr="000A2924">
        <w:rPr>
          <w:rFonts w:cstheme="minorHAnsi"/>
          <w:lang w:eastAsia="en-AU"/>
        </w:rPr>
        <w:t>All exemption requests must be signed by the State member and fully completed on application form prior to being submitted to AusDBF for consideration otherwise they will not be accepted.</w:t>
      </w:r>
    </w:p>
    <w:p w14:paraId="6A8F0715" w14:textId="77777777" w:rsidR="000A2924" w:rsidRPr="000A2924" w:rsidRDefault="000A2924" w:rsidP="000A2924">
      <w:pPr>
        <w:rPr>
          <w:rFonts w:asciiTheme="minorHAnsi" w:hAnsiTheme="minorHAnsi" w:cstheme="minorHAnsi"/>
          <w:sz w:val="22"/>
          <w:szCs w:val="22"/>
          <w:lang w:eastAsia="en-AU"/>
        </w:rPr>
      </w:pPr>
    </w:p>
    <w:p w14:paraId="0C0FA30C" w14:textId="77777777" w:rsidR="000A2924" w:rsidRPr="000A2924" w:rsidRDefault="000A2924" w:rsidP="000A2924">
      <w:pPr>
        <w:pStyle w:val="ListParagraph"/>
        <w:numPr>
          <w:ilvl w:val="0"/>
          <w:numId w:val="14"/>
        </w:numPr>
        <w:ind w:left="426" w:hanging="426"/>
        <w:rPr>
          <w:rFonts w:cstheme="minorHAnsi"/>
          <w:lang w:eastAsia="en-AU"/>
        </w:rPr>
      </w:pPr>
      <w:r w:rsidRPr="000A2924">
        <w:rPr>
          <w:rFonts w:cstheme="minorHAnsi"/>
          <w:lang w:eastAsia="en-AU"/>
        </w:rPr>
        <w:t>All exemption requests must include all relevant information otherwise they will not be considered.</w:t>
      </w:r>
    </w:p>
    <w:p w14:paraId="4EEEC4D9" w14:textId="77777777" w:rsidR="000A2924" w:rsidRPr="000A2924" w:rsidRDefault="000A2924" w:rsidP="000A2924">
      <w:pPr>
        <w:rPr>
          <w:rFonts w:asciiTheme="minorHAnsi" w:hAnsiTheme="minorHAnsi" w:cstheme="minorHAnsi"/>
          <w:sz w:val="22"/>
          <w:szCs w:val="22"/>
          <w:lang w:eastAsia="en-AU"/>
        </w:rPr>
      </w:pPr>
    </w:p>
    <w:p w14:paraId="3902893B" w14:textId="77777777" w:rsidR="000A2924" w:rsidRPr="000A2924" w:rsidRDefault="000A2924" w:rsidP="000A2924">
      <w:pPr>
        <w:pStyle w:val="NoSpacing"/>
        <w:rPr>
          <w:rFonts w:asciiTheme="minorHAnsi" w:hAnsiTheme="minorHAnsi" w:cstheme="minorHAnsi"/>
          <w:i/>
          <w:sz w:val="24"/>
          <w:szCs w:val="24"/>
          <w:lang w:val="en-AU" w:eastAsia="en-AU"/>
        </w:rPr>
      </w:pPr>
      <w:r w:rsidRPr="000A2924">
        <w:rPr>
          <w:rFonts w:asciiTheme="minorHAnsi" w:hAnsiTheme="minorHAnsi" w:cstheme="minorHAnsi"/>
          <w:i/>
          <w:sz w:val="24"/>
          <w:szCs w:val="24"/>
          <w:lang w:val="en-AU" w:eastAsia="en-AU"/>
        </w:rPr>
        <w:t>Examples of requests:</w:t>
      </w:r>
    </w:p>
    <w:p w14:paraId="31577274" w14:textId="77777777" w:rsidR="000A2924" w:rsidRPr="000A2924" w:rsidRDefault="000A2924" w:rsidP="000A2924">
      <w:pPr>
        <w:pStyle w:val="NoSpacing"/>
        <w:rPr>
          <w:rFonts w:asciiTheme="minorHAnsi" w:hAnsiTheme="minorHAnsi" w:cstheme="minorHAnsi"/>
          <w:i/>
          <w:sz w:val="24"/>
          <w:szCs w:val="24"/>
          <w:lang w:val="en-AU" w:eastAsia="en-AU"/>
        </w:rPr>
      </w:pPr>
      <w:r w:rsidRPr="000A2924">
        <w:rPr>
          <w:rFonts w:asciiTheme="minorHAnsi" w:hAnsiTheme="minorHAnsi" w:cstheme="minorHAnsi"/>
          <w:i/>
          <w:sz w:val="24"/>
          <w:szCs w:val="24"/>
          <w:lang w:val="en-AU" w:eastAsia="en-AU"/>
        </w:rPr>
        <w:t>Our club is entering Senior A mixed and our regular steerer who meets age eligibility has a broken leg, can we use a Premier age steerer? Our club does have 2 Senior A steerers in the team who are our best paddlers and we would prefer them paddle and borrow a steerer.</w:t>
      </w:r>
    </w:p>
    <w:p w14:paraId="02CE93B4" w14:textId="77777777" w:rsidR="000A2924" w:rsidRPr="000A2924" w:rsidRDefault="000A2924" w:rsidP="000A2924">
      <w:pPr>
        <w:pStyle w:val="NoSpacing"/>
        <w:rPr>
          <w:rFonts w:asciiTheme="minorHAnsi" w:hAnsiTheme="minorHAnsi" w:cstheme="minorHAnsi"/>
          <w:i/>
          <w:sz w:val="24"/>
          <w:szCs w:val="24"/>
          <w:lang w:val="en-AU" w:eastAsia="en-AU"/>
        </w:rPr>
      </w:pPr>
    </w:p>
    <w:p w14:paraId="4A04FF69" w14:textId="77777777" w:rsidR="000A2924" w:rsidRPr="000A2924" w:rsidRDefault="000A2924" w:rsidP="000A2924">
      <w:pPr>
        <w:pStyle w:val="NoSpacing"/>
        <w:rPr>
          <w:rFonts w:asciiTheme="minorHAnsi" w:hAnsiTheme="minorHAnsi" w:cstheme="minorHAnsi"/>
          <w:i/>
          <w:sz w:val="24"/>
          <w:szCs w:val="24"/>
          <w:lang w:val="en-AU" w:eastAsia="en-AU"/>
        </w:rPr>
      </w:pPr>
    </w:p>
    <w:p w14:paraId="3CC740A1" w14:textId="77777777" w:rsidR="000A2924" w:rsidRPr="000A2924" w:rsidRDefault="000A2924" w:rsidP="000A2924">
      <w:pPr>
        <w:pStyle w:val="NoSpacing"/>
        <w:rPr>
          <w:rFonts w:asciiTheme="minorHAnsi" w:hAnsiTheme="minorHAnsi" w:cstheme="minorHAnsi"/>
          <w:i/>
          <w:sz w:val="24"/>
          <w:szCs w:val="24"/>
          <w:lang w:val="en-AU" w:eastAsia="en-AU"/>
        </w:rPr>
      </w:pPr>
      <w:r w:rsidRPr="000A2924">
        <w:rPr>
          <w:rFonts w:asciiTheme="minorHAnsi" w:hAnsiTheme="minorHAnsi" w:cstheme="minorHAnsi"/>
          <w:i/>
          <w:sz w:val="24"/>
          <w:szCs w:val="24"/>
          <w:lang w:val="en-AU" w:eastAsia="en-AU"/>
        </w:rPr>
        <w:t xml:space="preserve">We originally had a crew of 20 including drummer and steerer, however over the last few weeks, 4 our paddlers have come down with injuries and now unable to paddle. This now means we only have 14 paddlers + drummer + steerer. We are seeking permission to borrow 2 paddlers from a club who is not participating at AusChamps. The borrowed paddlers come from a new club and this would be a beneficial experience for the paddlers and help us out. </w:t>
      </w:r>
    </w:p>
    <w:p w14:paraId="43073708" w14:textId="77777777" w:rsidR="000A2924" w:rsidRPr="000A2924" w:rsidRDefault="000A2924" w:rsidP="000A2924">
      <w:pPr>
        <w:pStyle w:val="NoSpacing"/>
        <w:rPr>
          <w:rFonts w:asciiTheme="minorHAnsi" w:hAnsiTheme="minorHAnsi" w:cstheme="minorHAnsi"/>
          <w:sz w:val="24"/>
          <w:szCs w:val="24"/>
          <w:lang w:val="en-AU" w:eastAsia="en-AU"/>
        </w:rPr>
      </w:pPr>
    </w:p>
    <w:p w14:paraId="06D6FFE2" w14:textId="77777777" w:rsidR="000A2924" w:rsidRPr="000A2924" w:rsidRDefault="000A2924" w:rsidP="000A2924">
      <w:pPr>
        <w:pStyle w:val="NoSpacing"/>
        <w:rPr>
          <w:rFonts w:asciiTheme="minorHAnsi" w:hAnsiTheme="minorHAnsi" w:cstheme="minorHAnsi"/>
          <w:sz w:val="23"/>
          <w:szCs w:val="23"/>
          <w:lang w:val="en-AU" w:eastAsia="en-AU"/>
        </w:rPr>
      </w:pPr>
      <w:r w:rsidRPr="000A2924">
        <w:rPr>
          <w:rFonts w:asciiTheme="minorHAnsi" w:hAnsiTheme="minorHAnsi" w:cstheme="minorHAnsi"/>
          <w:sz w:val="23"/>
          <w:szCs w:val="23"/>
          <w:lang w:val="en-AU" w:eastAsia="en-AU"/>
        </w:rPr>
        <w:t xml:space="preserve">AusDBF Board </w:t>
      </w:r>
    </w:p>
    <w:p w14:paraId="7E93D2D3" w14:textId="77777777" w:rsidR="000A2924" w:rsidRPr="000A2924" w:rsidRDefault="000A2924" w:rsidP="00DA2637">
      <w:pPr>
        <w:pStyle w:val="NoSpacing"/>
        <w:rPr>
          <w:rFonts w:asciiTheme="minorHAnsi" w:hAnsiTheme="minorHAnsi" w:cstheme="minorHAnsi"/>
          <w:sz w:val="20"/>
          <w:szCs w:val="20"/>
          <w:lang w:val="en-AU" w:eastAsia="en-AU"/>
        </w:rPr>
      </w:pPr>
    </w:p>
    <w:sectPr w:rsidR="000A2924" w:rsidRPr="000A2924" w:rsidSect="000A2924">
      <w:footerReference w:type="default" r:id="rId10"/>
      <w:footerReference w:type="first" r:id="rId11"/>
      <w:pgSz w:w="11907" w:h="16840" w:code="9"/>
      <w:pgMar w:top="851" w:right="851" w:bottom="181" w:left="851" w:header="720" w:footer="567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FE9095" w14:textId="77777777" w:rsidR="006D683B" w:rsidRDefault="006D683B">
      <w:r>
        <w:separator/>
      </w:r>
    </w:p>
  </w:endnote>
  <w:endnote w:type="continuationSeparator" w:id="0">
    <w:p w14:paraId="5012ED8F" w14:textId="77777777" w:rsidR="006D683B" w:rsidRDefault="006D6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ECD4F" w14:textId="428061B8" w:rsidR="00CD5A43" w:rsidRPr="00CD5A43" w:rsidRDefault="00CD5A43">
    <w:pPr>
      <w:pStyle w:val="Footer"/>
      <w:rPr>
        <w:rFonts w:ascii="Arial" w:hAnsi="Arial" w:cs="Arial"/>
        <w:sz w:val="18"/>
        <w:szCs w:val="18"/>
      </w:rPr>
    </w:pPr>
    <w:r>
      <w:tab/>
    </w:r>
    <w:r>
      <w:tab/>
    </w:r>
    <w:r>
      <w:tab/>
    </w:r>
    <w:r>
      <w:tab/>
    </w:r>
    <w:r w:rsidRPr="00CD5A43">
      <w:rPr>
        <w:rFonts w:ascii="Arial" w:hAnsi="Arial" w:cs="Arial"/>
        <w:sz w:val="18"/>
        <w:szCs w:val="18"/>
      </w:rPr>
      <w:fldChar w:fldCharType="begin"/>
    </w:r>
    <w:r w:rsidRPr="00CD5A43">
      <w:rPr>
        <w:rFonts w:ascii="Arial" w:hAnsi="Arial" w:cs="Arial"/>
        <w:sz w:val="18"/>
        <w:szCs w:val="18"/>
      </w:rPr>
      <w:instrText xml:space="preserve"> PAGE  \* Arabic  \* MERGEFORMAT </w:instrText>
    </w:r>
    <w:r w:rsidRPr="00CD5A43">
      <w:rPr>
        <w:rFonts w:ascii="Arial" w:hAnsi="Arial" w:cs="Arial"/>
        <w:sz w:val="18"/>
        <w:szCs w:val="18"/>
      </w:rPr>
      <w:fldChar w:fldCharType="separate"/>
    </w:r>
    <w:r w:rsidRPr="00CD5A43">
      <w:rPr>
        <w:rFonts w:ascii="Arial" w:hAnsi="Arial" w:cs="Arial"/>
        <w:noProof/>
        <w:sz w:val="18"/>
        <w:szCs w:val="18"/>
      </w:rPr>
      <w:t>1</w:t>
    </w:r>
    <w:r w:rsidRPr="00CD5A43">
      <w:rPr>
        <w:rFonts w:ascii="Arial" w:hAnsi="Arial" w:cs="Arial"/>
        <w:sz w:val="18"/>
        <w:szCs w:val="18"/>
      </w:rPr>
      <w:fldChar w:fldCharType="end"/>
    </w:r>
    <w:r w:rsidRPr="00CD5A43">
      <w:rPr>
        <w:rFonts w:ascii="Arial" w:hAnsi="Arial" w:cs="Arial"/>
        <w:sz w:val="18"/>
        <w:szCs w:val="18"/>
      </w:rPr>
      <w:t xml:space="preserve"> of </w:t>
    </w:r>
    <w:r>
      <w:rPr>
        <w:rFonts w:ascii="Arial" w:hAnsi="Arial" w:cs="Arial"/>
        <w:sz w:val="18"/>
        <w:szCs w:val="18"/>
      </w:rPr>
      <w:t xml:space="preserve">3 </w:t>
    </w:r>
    <w:r w:rsidRPr="00CD5A43">
      <w:rPr>
        <w:rFonts w:ascii="Arial" w:hAnsi="Arial" w:cs="Arial"/>
        <w:sz w:val="18"/>
        <w:szCs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2A3018" w14:textId="2A7D1E4C" w:rsidR="000A2924" w:rsidRDefault="000A2924">
    <w:pPr>
      <w:pStyle w:val="Footer"/>
    </w:pPr>
    <w:r>
      <w:t>Updated 28/11/2019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6CD2D9" w14:textId="77777777" w:rsidR="006D683B" w:rsidRDefault="006D683B">
      <w:r>
        <w:separator/>
      </w:r>
    </w:p>
  </w:footnote>
  <w:footnote w:type="continuationSeparator" w:id="0">
    <w:p w14:paraId="287DAFBC" w14:textId="77777777" w:rsidR="006D683B" w:rsidRDefault="006D68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43797"/>
    <w:multiLevelType w:val="hybridMultilevel"/>
    <w:tmpl w:val="56C891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F72F8"/>
    <w:multiLevelType w:val="hybridMultilevel"/>
    <w:tmpl w:val="296445E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E2D52"/>
    <w:multiLevelType w:val="multilevel"/>
    <w:tmpl w:val="AF06F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CF5670"/>
    <w:multiLevelType w:val="hybridMultilevel"/>
    <w:tmpl w:val="8B8E6A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07FF1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54A21B2"/>
    <w:multiLevelType w:val="singleLevel"/>
    <w:tmpl w:val="F1DC18D0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Verdana" w:hAnsi="Verdana" w:hint="default"/>
        <w:b w:val="0"/>
        <w:i w:val="0"/>
        <w:sz w:val="20"/>
        <w:u w:val="none"/>
      </w:rPr>
    </w:lvl>
  </w:abstractNum>
  <w:abstractNum w:abstractNumId="6" w15:restartNumberingAfterBreak="0">
    <w:nsid w:val="4C2C0047"/>
    <w:multiLevelType w:val="hybridMultilevel"/>
    <w:tmpl w:val="9372015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C16CE9"/>
    <w:multiLevelType w:val="singleLevel"/>
    <w:tmpl w:val="F1DC18D0"/>
    <w:lvl w:ilvl="0">
      <w:start w:val="1"/>
      <w:numFmt w:val="decimal"/>
      <w:lvlText w:val="%1) "/>
      <w:legacy w:legacy="1" w:legacySpace="0" w:legacyIndent="283"/>
      <w:lvlJc w:val="left"/>
      <w:pPr>
        <w:ind w:left="1723" w:hanging="283"/>
      </w:pPr>
      <w:rPr>
        <w:rFonts w:ascii="Verdana" w:hAnsi="Verdana" w:hint="default"/>
        <w:b w:val="0"/>
        <w:i w:val="0"/>
        <w:sz w:val="20"/>
        <w:u w:val="none"/>
      </w:rPr>
    </w:lvl>
  </w:abstractNum>
  <w:abstractNum w:abstractNumId="8" w15:restartNumberingAfterBreak="0">
    <w:nsid w:val="52DF7F77"/>
    <w:multiLevelType w:val="singleLevel"/>
    <w:tmpl w:val="86C6BF9E"/>
    <w:lvl w:ilvl="0">
      <w:start w:val="5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Verdana" w:hAnsi="Verdana" w:hint="default"/>
        <w:b w:val="0"/>
        <w:i w:val="0"/>
        <w:sz w:val="20"/>
        <w:u w:val="none"/>
      </w:rPr>
    </w:lvl>
  </w:abstractNum>
  <w:abstractNum w:abstractNumId="9" w15:restartNumberingAfterBreak="0">
    <w:nsid w:val="551B368E"/>
    <w:multiLevelType w:val="singleLevel"/>
    <w:tmpl w:val="26B07528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5C9B63E0"/>
    <w:multiLevelType w:val="hybridMultilevel"/>
    <w:tmpl w:val="9CEEBFF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6A3BAB"/>
    <w:multiLevelType w:val="hybridMultilevel"/>
    <w:tmpl w:val="8E02774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822A68"/>
    <w:multiLevelType w:val="hybridMultilevel"/>
    <w:tmpl w:val="3626E0C4"/>
    <w:lvl w:ilvl="0" w:tplc="B212FA54">
      <w:start w:val="1"/>
      <w:numFmt w:val="bullet"/>
      <w:pStyle w:val="lremaildp12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9"/>
  </w:num>
  <w:num w:numId="5">
    <w:abstractNumId w:val="4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2"/>
  </w:num>
  <w:num w:numId="10">
    <w:abstractNumId w:val="3"/>
  </w:num>
  <w:num w:numId="11">
    <w:abstractNumId w:val="6"/>
  </w:num>
  <w:num w:numId="12">
    <w:abstractNumId w:val="11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03A"/>
    <w:rsid w:val="00000AAB"/>
    <w:rsid w:val="00004645"/>
    <w:rsid w:val="00012F48"/>
    <w:rsid w:val="00012FFE"/>
    <w:rsid w:val="0002448B"/>
    <w:rsid w:val="00025D74"/>
    <w:rsid w:val="000333E9"/>
    <w:rsid w:val="000533E3"/>
    <w:rsid w:val="000620A8"/>
    <w:rsid w:val="00070BC8"/>
    <w:rsid w:val="000741D5"/>
    <w:rsid w:val="0007445E"/>
    <w:rsid w:val="00081873"/>
    <w:rsid w:val="00086697"/>
    <w:rsid w:val="000A2924"/>
    <w:rsid w:val="000A4726"/>
    <w:rsid w:val="000A649A"/>
    <w:rsid w:val="000A71D2"/>
    <w:rsid w:val="000B6AB2"/>
    <w:rsid w:val="000C0344"/>
    <w:rsid w:val="000C4028"/>
    <w:rsid w:val="000D03F2"/>
    <w:rsid w:val="000D5147"/>
    <w:rsid w:val="000D636C"/>
    <w:rsid w:val="000E0384"/>
    <w:rsid w:val="000E0A8F"/>
    <w:rsid w:val="000E29CD"/>
    <w:rsid w:val="000F4B96"/>
    <w:rsid w:val="00112281"/>
    <w:rsid w:val="001129C3"/>
    <w:rsid w:val="00117553"/>
    <w:rsid w:val="00117903"/>
    <w:rsid w:val="00122391"/>
    <w:rsid w:val="0017123A"/>
    <w:rsid w:val="0018128F"/>
    <w:rsid w:val="00187542"/>
    <w:rsid w:val="00190293"/>
    <w:rsid w:val="001A6F97"/>
    <w:rsid w:val="001B567B"/>
    <w:rsid w:val="001C2AE6"/>
    <w:rsid w:val="001E318B"/>
    <w:rsid w:val="001E5E7C"/>
    <w:rsid w:val="00205C0A"/>
    <w:rsid w:val="00211758"/>
    <w:rsid w:val="00217B19"/>
    <w:rsid w:val="00220557"/>
    <w:rsid w:val="0022107E"/>
    <w:rsid w:val="002232D3"/>
    <w:rsid w:val="00225D1F"/>
    <w:rsid w:val="00231417"/>
    <w:rsid w:val="00245437"/>
    <w:rsid w:val="00246DF5"/>
    <w:rsid w:val="00253ED0"/>
    <w:rsid w:val="00260117"/>
    <w:rsid w:val="002621DD"/>
    <w:rsid w:val="0026389F"/>
    <w:rsid w:val="00266A2E"/>
    <w:rsid w:val="00280144"/>
    <w:rsid w:val="0028019D"/>
    <w:rsid w:val="00285044"/>
    <w:rsid w:val="002A1830"/>
    <w:rsid w:val="002A4F93"/>
    <w:rsid w:val="002B5BA8"/>
    <w:rsid w:val="002C0718"/>
    <w:rsid w:val="002C1370"/>
    <w:rsid w:val="002D06BD"/>
    <w:rsid w:val="002D35D9"/>
    <w:rsid w:val="002D6A8A"/>
    <w:rsid w:val="002E43E3"/>
    <w:rsid w:val="002F2FD8"/>
    <w:rsid w:val="00306C30"/>
    <w:rsid w:val="00313233"/>
    <w:rsid w:val="00323F02"/>
    <w:rsid w:val="0033348E"/>
    <w:rsid w:val="003335AD"/>
    <w:rsid w:val="003437CF"/>
    <w:rsid w:val="00353ED1"/>
    <w:rsid w:val="00362AEB"/>
    <w:rsid w:val="00364550"/>
    <w:rsid w:val="00371625"/>
    <w:rsid w:val="00372DB7"/>
    <w:rsid w:val="00373289"/>
    <w:rsid w:val="00382C5C"/>
    <w:rsid w:val="003862E5"/>
    <w:rsid w:val="00387962"/>
    <w:rsid w:val="00387C3C"/>
    <w:rsid w:val="003A19DA"/>
    <w:rsid w:val="003A6289"/>
    <w:rsid w:val="003C6A89"/>
    <w:rsid w:val="003D36DB"/>
    <w:rsid w:val="003D5C56"/>
    <w:rsid w:val="003E4BC8"/>
    <w:rsid w:val="003F776C"/>
    <w:rsid w:val="00411AEF"/>
    <w:rsid w:val="0041475C"/>
    <w:rsid w:val="00415046"/>
    <w:rsid w:val="0042064C"/>
    <w:rsid w:val="00446F82"/>
    <w:rsid w:val="00447599"/>
    <w:rsid w:val="004507FD"/>
    <w:rsid w:val="00464338"/>
    <w:rsid w:val="00464C57"/>
    <w:rsid w:val="00471643"/>
    <w:rsid w:val="00483B67"/>
    <w:rsid w:val="004842C3"/>
    <w:rsid w:val="004A273C"/>
    <w:rsid w:val="004A5199"/>
    <w:rsid w:val="004B2CFC"/>
    <w:rsid w:val="004C4E15"/>
    <w:rsid w:val="004D7D21"/>
    <w:rsid w:val="004E5FD9"/>
    <w:rsid w:val="004E66BA"/>
    <w:rsid w:val="004F2EF8"/>
    <w:rsid w:val="005153DF"/>
    <w:rsid w:val="0052576A"/>
    <w:rsid w:val="005510AC"/>
    <w:rsid w:val="005541BF"/>
    <w:rsid w:val="00560818"/>
    <w:rsid w:val="00565211"/>
    <w:rsid w:val="00574CF6"/>
    <w:rsid w:val="00576F01"/>
    <w:rsid w:val="00586008"/>
    <w:rsid w:val="005953B5"/>
    <w:rsid w:val="00595FA6"/>
    <w:rsid w:val="005A1C79"/>
    <w:rsid w:val="005A257A"/>
    <w:rsid w:val="005A28BB"/>
    <w:rsid w:val="005A2C95"/>
    <w:rsid w:val="005C152B"/>
    <w:rsid w:val="005D4D6A"/>
    <w:rsid w:val="005D752D"/>
    <w:rsid w:val="005E185A"/>
    <w:rsid w:val="005E2C67"/>
    <w:rsid w:val="005E60F2"/>
    <w:rsid w:val="005E6E6B"/>
    <w:rsid w:val="00614FE0"/>
    <w:rsid w:val="00617A88"/>
    <w:rsid w:val="00625DB3"/>
    <w:rsid w:val="006260EF"/>
    <w:rsid w:val="00630107"/>
    <w:rsid w:val="006330B9"/>
    <w:rsid w:val="00633E9C"/>
    <w:rsid w:val="00636A95"/>
    <w:rsid w:val="006372ED"/>
    <w:rsid w:val="00643ACE"/>
    <w:rsid w:val="00646001"/>
    <w:rsid w:val="00654AE6"/>
    <w:rsid w:val="00657011"/>
    <w:rsid w:val="00664385"/>
    <w:rsid w:val="00675191"/>
    <w:rsid w:val="00681B18"/>
    <w:rsid w:val="00682B25"/>
    <w:rsid w:val="0068665B"/>
    <w:rsid w:val="00695E31"/>
    <w:rsid w:val="00695F69"/>
    <w:rsid w:val="00697073"/>
    <w:rsid w:val="006C72FB"/>
    <w:rsid w:val="006D683B"/>
    <w:rsid w:val="006E7D9B"/>
    <w:rsid w:val="006F659A"/>
    <w:rsid w:val="00706C03"/>
    <w:rsid w:val="007223DA"/>
    <w:rsid w:val="00723652"/>
    <w:rsid w:val="0076510F"/>
    <w:rsid w:val="007712E6"/>
    <w:rsid w:val="00771C56"/>
    <w:rsid w:val="00775158"/>
    <w:rsid w:val="007805F9"/>
    <w:rsid w:val="00786369"/>
    <w:rsid w:val="00787511"/>
    <w:rsid w:val="00792C5F"/>
    <w:rsid w:val="007934FE"/>
    <w:rsid w:val="0079478E"/>
    <w:rsid w:val="007A0F3B"/>
    <w:rsid w:val="007A6485"/>
    <w:rsid w:val="007B2BA6"/>
    <w:rsid w:val="007B7F50"/>
    <w:rsid w:val="007C349E"/>
    <w:rsid w:val="007C473F"/>
    <w:rsid w:val="007D097A"/>
    <w:rsid w:val="007D7D63"/>
    <w:rsid w:val="007F6300"/>
    <w:rsid w:val="007F7990"/>
    <w:rsid w:val="00812518"/>
    <w:rsid w:val="00822FAD"/>
    <w:rsid w:val="00826BDD"/>
    <w:rsid w:val="00833DE3"/>
    <w:rsid w:val="008501CF"/>
    <w:rsid w:val="0085443C"/>
    <w:rsid w:val="008728B4"/>
    <w:rsid w:val="0087544C"/>
    <w:rsid w:val="00883D34"/>
    <w:rsid w:val="00893DDD"/>
    <w:rsid w:val="0089545C"/>
    <w:rsid w:val="008A200A"/>
    <w:rsid w:val="008B450C"/>
    <w:rsid w:val="008C6C5C"/>
    <w:rsid w:val="008C7347"/>
    <w:rsid w:val="008D06FB"/>
    <w:rsid w:val="008D23F4"/>
    <w:rsid w:val="008D4955"/>
    <w:rsid w:val="008D77B4"/>
    <w:rsid w:val="008F2D84"/>
    <w:rsid w:val="00907D27"/>
    <w:rsid w:val="009154BB"/>
    <w:rsid w:val="00915E4F"/>
    <w:rsid w:val="00923296"/>
    <w:rsid w:val="009265F2"/>
    <w:rsid w:val="0093547A"/>
    <w:rsid w:val="009361C7"/>
    <w:rsid w:val="0095455E"/>
    <w:rsid w:val="0095521C"/>
    <w:rsid w:val="0095592A"/>
    <w:rsid w:val="00973C1F"/>
    <w:rsid w:val="00974484"/>
    <w:rsid w:val="00977A06"/>
    <w:rsid w:val="00982A54"/>
    <w:rsid w:val="00987C08"/>
    <w:rsid w:val="00990CB4"/>
    <w:rsid w:val="009A30D6"/>
    <w:rsid w:val="009E0403"/>
    <w:rsid w:val="009E6778"/>
    <w:rsid w:val="009F1585"/>
    <w:rsid w:val="00A014A8"/>
    <w:rsid w:val="00A14699"/>
    <w:rsid w:val="00A15680"/>
    <w:rsid w:val="00A22A84"/>
    <w:rsid w:val="00A23323"/>
    <w:rsid w:val="00A27064"/>
    <w:rsid w:val="00A350AA"/>
    <w:rsid w:val="00A4203F"/>
    <w:rsid w:val="00A44622"/>
    <w:rsid w:val="00A45CD2"/>
    <w:rsid w:val="00A478F8"/>
    <w:rsid w:val="00A7257A"/>
    <w:rsid w:val="00A82887"/>
    <w:rsid w:val="00A85128"/>
    <w:rsid w:val="00A97E1B"/>
    <w:rsid w:val="00AA15A3"/>
    <w:rsid w:val="00AB2D06"/>
    <w:rsid w:val="00AB6787"/>
    <w:rsid w:val="00AC27E5"/>
    <w:rsid w:val="00AC2D26"/>
    <w:rsid w:val="00AC3E66"/>
    <w:rsid w:val="00AD29F1"/>
    <w:rsid w:val="00AD59FE"/>
    <w:rsid w:val="00AD7D70"/>
    <w:rsid w:val="00B037C7"/>
    <w:rsid w:val="00B134E7"/>
    <w:rsid w:val="00B17FA7"/>
    <w:rsid w:val="00B34950"/>
    <w:rsid w:val="00B84357"/>
    <w:rsid w:val="00B94059"/>
    <w:rsid w:val="00BA0996"/>
    <w:rsid w:val="00BC1EE1"/>
    <w:rsid w:val="00BD6181"/>
    <w:rsid w:val="00BE706C"/>
    <w:rsid w:val="00BF0857"/>
    <w:rsid w:val="00BF3AE0"/>
    <w:rsid w:val="00BF67C1"/>
    <w:rsid w:val="00C35E8A"/>
    <w:rsid w:val="00C53F22"/>
    <w:rsid w:val="00C57849"/>
    <w:rsid w:val="00C64B3D"/>
    <w:rsid w:val="00C72F96"/>
    <w:rsid w:val="00C73E36"/>
    <w:rsid w:val="00C83E1B"/>
    <w:rsid w:val="00C86BB4"/>
    <w:rsid w:val="00C906D8"/>
    <w:rsid w:val="00CA0BFC"/>
    <w:rsid w:val="00CA1506"/>
    <w:rsid w:val="00CA410E"/>
    <w:rsid w:val="00CA5D0E"/>
    <w:rsid w:val="00CB42A9"/>
    <w:rsid w:val="00CB778D"/>
    <w:rsid w:val="00CD5A43"/>
    <w:rsid w:val="00CE07E2"/>
    <w:rsid w:val="00CF3789"/>
    <w:rsid w:val="00CF4016"/>
    <w:rsid w:val="00D41645"/>
    <w:rsid w:val="00D4720C"/>
    <w:rsid w:val="00D77A1A"/>
    <w:rsid w:val="00D93476"/>
    <w:rsid w:val="00DA2637"/>
    <w:rsid w:val="00DA6B57"/>
    <w:rsid w:val="00DA7263"/>
    <w:rsid w:val="00DC277F"/>
    <w:rsid w:val="00DE7FF4"/>
    <w:rsid w:val="00E20A06"/>
    <w:rsid w:val="00E20CA4"/>
    <w:rsid w:val="00E33176"/>
    <w:rsid w:val="00E37599"/>
    <w:rsid w:val="00E379E1"/>
    <w:rsid w:val="00E5091F"/>
    <w:rsid w:val="00E57B40"/>
    <w:rsid w:val="00E85682"/>
    <w:rsid w:val="00E85CE3"/>
    <w:rsid w:val="00E86860"/>
    <w:rsid w:val="00E95F0A"/>
    <w:rsid w:val="00EA1E03"/>
    <w:rsid w:val="00EB1EE5"/>
    <w:rsid w:val="00EB3E78"/>
    <w:rsid w:val="00EC372E"/>
    <w:rsid w:val="00EC5640"/>
    <w:rsid w:val="00ED7163"/>
    <w:rsid w:val="00EE0843"/>
    <w:rsid w:val="00F03FD4"/>
    <w:rsid w:val="00F24E56"/>
    <w:rsid w:val="00F36C36"/>
    <w:rsid w:val="00F67940"/>
    <w:rsid w:val="00F74E58"/>
    <w:rsid w:val="00F80DD6"/>
    <w:rsid w:val="00F85F53"/>
    <w:rsid w:val="00F90B85"/>
    <w:rsid w:val="00F928CB"/>
    <w:rsid w:val="00FA087C"/>
    <w:rsid w:val="00FA25EF"/>
    <w:rsid w:val="00FB094E"/>
    <w:rsid w:val="00FB55DB"/>
    <w:rsid w:val="00FB6981"/>
    <w:rsid w:val="00FD35A4"/>
    <w:rsid w:val="00FE603A"/>
    <w:rsid w:val="00FF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739D3FD"/>
  <w15:docId w15:val="{20CA12D5-46CA-4A75-8AA8-F474800FA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Verdana" w:hAnsi="Verdana"/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223D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widowControl w:val="0"/>
    </w:pPr>
    <w:rPr>
      <w:b/>
      <w:lang w:val="en-US"/>
    </w:rPr>
  </w:style>
  <w:style w:type="paragraph" w:styleId="BalloonText">
    <w:name w:val="Balloon Text"/>
    <w:basedOn w:val="Normal"/>
    <w:semiHidden/>
    <w:rsid w:val="00C53F2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F4B96"/>
    <w:rPr>
      <w:color w:val="0000FF"/>
      <w:u w:val="single"/>
    </w:rPr>
  </w:style>
  <w:style w:type="paragraph" w:customStyle="1" w:styleId="ecmsonormal">
    <w:name w:val="ec_msonormal"/>
    <w:basedOn w:val="Normal"/>
    <w:rsid w:val="005541BF"/>
    <w:pPr>
      <w:spacing w:after="324"/>
    </w:pPr>
    <w:rPr>
      <w:sz w:val="24"/>
      <w:szCs w:val="24"/>
      <w:lang w:val="en-US"/>
    </w:rPr>
  </w:style>
  <w:style w:type="character" w:styleId="CommentReference">
    <w:name w:val="annotation reference"/>
    <w:semiHidden/>
    <w:rsid w:val="00BE706C"/>
    <w:rPr>
      <w:sz w:val="16"/>
      <w:szCs w:val="16"/>
    </w:rPr>
  </w:style>
  <w:style w:type="paragraph" w:styleId="CommentText">
    <w:name w:val="annotation text"/>
    <w:basedOn w:val="Normal"/>
    <w:semiHidden/>
    <w:rsid w:val="00BE706C"/>
  </w:style>
  <w:style w:type="paragraph" w:styleId="CommentSubject">
    <w:name w:val="annotation subject"/>
    <w:basedOn w:val="CommentText"/>
    <w:next w:val="CommentText"/>
    <w:semiHidden/>
    <w:rsid w:val="00BE706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45CD2"/>
    <w:pPr>
      <w:spacing w:before="100" w:beforeAutospacing="1" w:after="100" w:afterAutospacing="1"/>
    </w:pPr>
    <w:rPr>
      <w:rFonts w:eastAsia="Calibri"/>
      <w:sz w:val="24"/>
      <w:szCs w:val="24"/>
      <w:lang w:eastAsia="en-AU"/>
    </w:rPr>
  </w:style>
  <w:style w:type="paragraph" w:customStyle="1" w:styleId="lremaildp12">
    <w:name w:val="lremaildp12"/>
    <w:basedOn w:val="Normal"/>
    <w:rsid w:val="00BD6181"/>
    <w:pPr>
      <w:numPr>
        <w:numId w:val="7"/>
      </w:numPr>
      <w:tabs>
        <w:tab w:val="clear" w:pos="709"/>
      </w:tabs>
      <w:spacing w:after="200"/>
      <w:ind w:left="283" w:hanging="283"/>
    </w:pPr>
    <w:rPr>
      <w:rFonts w:ascii="Arial" w:eastAsia="Calibri" w:hAnsi="Arial" w:cs="Arial"/>
      <w:lang w:eastAsia="en-AU"/>
    </w:rPr>
  </w:style>
  <w:style w:type="paragraph" w:styleId="PlainText">
    <w:name w:val="Plain Text"/>
    <w:basedOn w:val="Normal"/>
    <w:link w:val="PlainTextChar"/>
    <w:uiPriority w:val="99"/>
    <w:unhideWhenUsed/>
    <w:rsid w:val="00FF43AF"/>
    <w:rPr>
      <w:rFonts w:ascii="Calibri" w:eastAsia="Calibri" w:hAnsi="Calibri"/>
      <w:sz w:val="22"/>
      <w:szCs w:val="21"/>
      <w:lang w:val="x-none"/>
    </w:rPr>
  </w:style>
  <w:style w:type="character" w:customStyle="1" w:styleId="PlainTextChar">
    <w:name w:val="Plain Text Char"/>
    <w:link w:val="PlainText"/>
    <w:uiPriority w:val="99"/>
    <w:rsid w:val="00FF43AF"/>
    <w:rPr>
      <w:rFonts w:ascii="Calibri" w:eastAsia="Calibri" w:hAnsi="Calibri"/>
      <w:sz w:val="22"/>
      <w:szCs w:val="21"/>
      <w:lang w:eastAsia="en-US"/>
    </w:rPr>
  </w:style>
  <w:style w:type="character" w:customStyle="1" w:styleId="apple-tab-span">
    <w:name w:val="apple-tab-span"/>
    <w:rsid w:val="00982A54"/>
  </w:style>
  <w:style w:type="paragraph" w:customStyle="1" w:styleId="Default">
    <w:name w:val="Default"/>
    <w:rsid w:val="0047164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471643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471643"/>
    <w:rPr>
      <w:rFonts w:ascii="Calibri" w:hAnsi="Calibri"/>
      <w:sz w:val="22"/>
      <w:szCs w:val="2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223D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7223D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7223DA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646001"/>
    <w:rPr>
      <w:color w:val="808080"/>
    </w:rPr>
  </w:style>
  <w:style w:type="table" w:styleId="TableGrid">
    <w:name w:val="Table Grid"/>
    <w:basedOn w:val="TableNormal"/>
    <w:uiPriority w:val="39"/>
    <w:rsid w:val="0064600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3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7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34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3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74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533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211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827093">
                                      <w:marLeft w:val="0"/>
                                      <w:marRight w:val="0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350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42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5305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491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627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3800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4" w:color="auto"/>
                                                                <w:bottom w:val="single" w:sz="8" w:space="1" w:color="auto"/>
                                                                <w:right w:val="single" w:sz="8" w:space="4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2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ausdbf.com.a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elle\AppData\Local\Microsoft\Windows\Temporary%20Internet%20Files\Content.Outlook\FW29WT00\2011%20Nationals%20%20letter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EF98C-EDBC-4A2D-B5E7-42BCAB8E0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2011 Nationals  letter template</Template>
  <TotalTime>0</TotalTime>
  <Pages>3</Pages>
  <Words>489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TOSHIBA</Company>
  <LinksUpToDate>false</LinksUpToDate>
  <CharactersWithSpaces>3358</CharactersWithSpaces>
  <SharedDoc>false</SharedDoc>
  <HLinks>
    <vt:vector size="12" baseType="variant">
      <vt:variant>
        <vt:i4>3473492</vt:i4>
      </vt:variant>
      <vt:variant>
        <vt:i4>3</vt:i4>
      </vt:variant>
      <vt:variant>
        <vt:i4>0</vt:i4>
      </vt:variant>
      <vt:variant>
        <vt:i4>5</vt:i4>
      </vt:variant>
      <vt:variant>
        <vt:lpwstr>mailto:info@ausdbf.com.au</vt:lpwstr>
      </vt:variant>
      <vt:variant>
        <vt:lpwstr/>
      </vt:variant>
      <vt:variant>
        <vt:i4>6946847</vt:i4>
      </vt:variant>
      <vt:variant>
        <vt:i4>0</vt:i4>
      </vt:variant>
      <vt:variant>
        <vt:i4>0</vt:i4>
      </vt:variant>
      <vt:variant>
        <vt:i4>5</vt:i4>
      </vt:variant>
      <vt:variant>
        <vt:lpwstr>mailto:admin@ausdbf.com.au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MRRB15</dc:creator>
  <cp:keywords/>
  <cp:lastModifiedBy>Chris Schleusener</cp:lastModifiedBy>
  <cp:revision>2</cp:revision>
  <cp:lastPrinted>2018-05-23T12:13:00Z</cp:lastPrinted>
  <dcterms:created xsi:type="dcterms:W3CDTF">2020-01-12T22:51:00Z</dcterms:created>
  <dcterms:modified xsi:type="dcterms:W3CDTF">2020-01-12T22:51:00Z</dcterms:modified>
</cp:coreProperties>
</file>